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onth-Year-Subject-Period"/>
      </w:tblPr>
      <w:tblGrid>
        <w:gridCol w:w="512"/>
        <w:gridCol w:w="4807"/>
        <w:gridCol w:w="818"/>
        <w:gridCol w:w="2360"/>
        <w:gridCol w:w="726"/>
        <w:gridCol w:w="1001"/>
      </w:tblGrid>
      <w:tr w:rsidR="00D800C3">
        <w:tc>
          <w:tcPr>
            <w:tcW w:w="500" w:type="dxa"/>
            <w:tcMar>
              <w:right w:w="115" w:type="dxa"/>
            </w:tcMar>
          </w:tcPr>
          <w:p w:rsidR="00D800C3" w:rsidRDefault="00D800C3"/>
        </w:tc>
        <w:tc>
          <w:tcPr>
            <w:tcW w:w="4692" w:type="dxa"/>
            <w:tcMar>
              <w:left w:w="0" w:type="dxa"/>
              <w:right w:w="115" w:type="dxa"/>
            </w:tcMar>
          </w:tcPr>
          <w:p w:rsidR="00D800C3" w:rsidRDefault="002B48CB">
            <w:pPr>
              <w:pStyle w:val="Month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="00E21C78">
              <w:t>September</w:t>
            </w:r>
            <w:r>
              <w:fldChar w:fldCharType="end"/>
            </w:r>
            <w:r>
              <w:rPr>
                <w:rStyle w:val="Year"/>
              </w:rPr>
              <w:fldChar w:fldCharType="begin"/>
            </w:r>
            <w:r>
              <w:rPr>
                <w:rStyle w:val="Year"/>
              </w:rPr>
              <w:instrText xml:space="preserve"> DOCVARIABLE  MonthStart \@  yyyy   \* MERGEFORMAT </w:instrText>
            </w:r>
            <w:r>
              <w:rPr>
                <w:rStyle w:val="Year"/>
              </w:rPr>
              <w:fldChar w:fldCharType="separate"/>
            </w:r>
            <w:r w:rsidR="00E21C78">
              <w:rPr>
                <w:rStyle w:val="Year"/>
              </w:rPr>
              <w:t>2015</w:t>
            </w:r>
            <w:r>
              <w:rPr>
                <w:rStyle w:val="Year"/>
              </w:rPr>
              <w:fldChar w:fldCharType="end"/>
            </w:r>
          </w:p>
        </w:tc>
        <w:tc>
          <w:tcPr>
            <w:tcW w:w="798" w:type="dxa"/>
            <w:tcMar>
              <w:left w:w="0" w:type="dxa"/>
              <w:bottom w:w="72" w:type="dxa"/>
              <w:right w:w="0" w:type="dxa"/>
            </w:tcMar>
            <w:vAlign w:val="bottom"/>
          </w:tcPr>
          <w:p w:rsidR="00D800C3" w:rsidRDefault="002B48CB">
            <w:pPr>
              <w:pStyle w:val="LineText"/>
            </w:pPr>
            <w:r>
              <w:t>subject</w:t>
            </w:r>
          </w:p>
        </w:tc>
        <w:tc>
          <w:tcPr>
            <w:tcW w:w="2303" w:type="dxa"/>
            <w:vAlign w:val="bottom"/>
          </w:tcPr>
          <w:p w:rsidR="00D800C3" w:rsidRDefault="00BB4752">
            <w:pPr>
              <w:pStyle w:val="LineHorizontal"/>
            </w:pPr>
            <w:r>
              <w:t>ALGEBRA 2</w:t>
            </w:r>
          </w:p>
        </w:tc>
        <w:tc>
          <w:tcPr>
            <w:tcW w:w="709" w:type="dxa"/>
            <w:tcMar>
              <w:left w:w="0" w:type="dxa"/>
              <w:bottom w:w="72" w:type="dxa"/>
              <w:right w:w="0" w:type="dxa"/>
            </w:tcMar>
            <w:vAlign w:val="bottom"/>
          </w:tcPr>
          <w:p w:rsidR="00D800C3" w:rsidRDefault="00D800C3">
            <w:pPr>
              <w:pStyle w:val="LineText"/>
            </w:pPr>
          </w:p>
        </w:tc>
        <w:tc>
          <w:tcPr>
            <w:tcW w:w="977" w:type="dxa"/>
            <w:vAlign w:val="bottom"/>
          </w:tcPr>
          <w:p w:rsidR="00D800C3" w:rsidRDefault="00D800C3">
            <w:pPr>
              <w:pStyle w:val="LineHorizontal"/>
            </w:pPr>
          </w:p>
        </w:tc>
      </w:tr>
    </w:tbl>
    <w:p w:rsidR="00D800C3" w:rsidRDefault="00D800C3">
      <w:pPr>
        <w:pStyle w:val="NoSpacing"/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Days of the week"/>
      </w:tblPr>
      <w:tblGrid>
        <w:gridCol w:w="505"/>
        <w:gridCol w:w="1619"/>
        <w:gridCol w:w="1620"/>
        <w:gridCol w:w="1620"/>
        <w:gridCol w:w="1620"/>
        <w:gridCol w:w="1620"/>
        <w:gridCol w:w="1620"/>
      </w:tblGrid>
      <w:tr w:rsidR="00D800C3">
        <w:trPr>
          <w:cantSplit/>
          <w:trHeight w:hRule="exact" w:val="504"/>
        </w:trPr>
        <w:tc>
          <w:tcPr>
            <w:tcW w:w="504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bottom"/>
          </w:tcPr>
          <w:p w:rsidR="00D800C3" w:rsidRDefault="00D800C3"/>
        </w:tc>
        <w:tc>
          <w:tcPr>
            <w:tcW w:w="1613" w:type="dxa"/>
            <w:shd w:val="clear" w:color="auto" w:fill="auto"/>
            <w:vAlign w:val="center"/>
          </w:tcPr>
          <w:p w:rsidR="00D800C3" w:rsidRDefault="002B48CB">
            <w:pPr>
              <w:pStyle w:val="Days"/>
            </w:pPr>
            <w:r>
              <w:t>MONDAY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D800C3" w:rsidRDefault="002B48CB">
            <w:pPr>
              <w:pStyle w:val="Days"/>
            </w:pPr>
            <w:r>
              <w:t>TUESDAY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D800C3" w:rsidRDefault="002B48CB">
            <w:pPr>
              <w:pStyle w:val="Days"/>
            </w:pPr>
            <w:r>
              <w:t>WEDNESDAY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D800C3" w:rsidRDefault="002B48CB">
            <w:pPr>
              <w:pStyle w:val="Days"/>
            </w:pPr>
            <w:r>
              <w:t>THURSDAY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D800C3" w:rsidRDefault="002B48CB">
            <w:pPr>
              <w:pStyle w:val="Days"/>
            </w:pPr>
            <w:r>
              <w:t>FRIDAY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D800C3" w:rsidRDefault="002B48CB">
            <w:pPr>
              <w:pStyle w:val="Days"/>
            </w:pPr>
            <w:r>
              <w:t>SAT/SUN</w:t>
            </w:r>
          </w:p>
        </w:tc>
      </w:tr>
    </w:tbl>
    <w:p w:rsidR="00D800C3" w:rsidRDefault="00D800C3">
      <w:pPr>
        <w:pStyle w:val="NoSpacing"/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alendar"/>
      </w:tblPr>
      <w:tblGrid>
        <w:gridCol w:w="495"/>
        <w:gridCol w:w="174"/>
        <w:gridCol w:w="1445"/>
        <w:gridCol w:w="174"/>
        <w:gridCol w:w="1446"/>
        <w:gridCol w:w="174"/>
        <w:gridCol w:w="1446"/>
        <w:gridCol w:w="174"/>
        <w:gridCol w:w="1446"/>
        <w:gridCol w:w="174"/>
        <w:gridCol w:w="1446"/>
        <w:gridCol w:w="174"/>
        <w:gridCol w:w="1446"/>
      </w:tblGrid>
      <w:tr w:rsidR="00D800C3">
        <w:trPr>
          <w:cantSplit/>
          <w:trHeight w:val="504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D800C3" w:rsidRDefault="00D800C3"/>
        </w:tc>
        <w:tc>
          <w:tcPr>
            <w:tcW w:w="174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D800C3" w:rsidRDefault="00D800C3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8" w:space="0" w:color="7F7F7F" w:themeColor="text1" w:themeTint="80"/>
              <w:right w:val="single" w:sz="6" w:space="0" w:color="4E67C8" w:themeColor="accent1"/>
            </w:tcBorders>
            <w:shd w:val="clear" w:color="auto" w:fill="auto"/>
          </w:tcPr>
          <w:p w:rsidR="00D800C3" w:rsidRDefault="002B48CB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E21C78">
              <w:instrText>Tuesday</w:instrText>
            </w:r>
            <w:r>
              <w:fldChar w:fldCharType="end"/>
            </w:r>
            <w:r>
              <w:instrText xml:space="preserve"> = "Monday" 1 ""</w:instrTex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8" w:space="0" w:color="7F7F7F" w:themeColor="text1" w:themeTint="80"/>
              <w:left w:val="single" w:sz="6" w:space="0" w:color="4E67C8" w:themeColor="accent1"/>
            </w:tcBorders>
            <w:shd w:val="clear" w:color="auto" w:fill="auto"/>
          </w:tcPr>
          <w:p w:rsidR="00D800C3" w:rsidRDefault="00D800C3"/>
        </w:tc>
        <w:tc>
          <w:tcPr>
            <w:tcW w:w="1446" w:type="dxa"/>
            <w:tcBorders>
              <w:top w:val="single" w:sz="8" w:space="0" w:color="7F7F7F" w:themeColor="text1" w:themeTint="80"/>
              <w:right w:val="single" w:sz="6" w:space="0" w:color="4E67C8" w:themeColor="accent1"/>
            </w:tcBorders>
            <w:shd w:val="clear" w:color="auto" w:fill="auto"/>
          </w:tcPr>
          <w:p w:rsidR="00D800C3" w:rsidRDefault="002B48CB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E21C78">
              <w:instrText>Tuesday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 </w:instrText>
            </w:r>
            <w:r>
              <w:fldChar w:fldCharType="separate"/>
            </w:r>
            <w:r w:rsidR="00E21C78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=C1+1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separate"/>
            </w:r>
            <w:r w:rsidR="00E21C78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8" w:space="0" w:color="7F7F7F" w:themeColor="text1" w:themeTint="80"/>
              <w:left w:val="single" w:sz="6" w:space="0" w:color="4E67C8" w:themeColor="accent1"/>
            </w:tcBorders>
            <w:shd w:val="clear" w:color="auto" w:fill="auto"/>
          </w:tcPr>
          <w:p w:rsidR="00D800C3" w:rsidRDefault="00D800C3"/>
        </w:tc>
        <w:tc>
          <w:tcPr>
            <w:tcW w:w="1446" w:type="dxa"/>
            <w:tcBorders>
              <w:top w:val="single" w:sz="8" w:space="0" w:color="7F7F7F" w:themeColor="text1" w:themeTint="80"/>
              <w:right w:val="single" w:sz="6" w:space="0" w:color="4E67C8" w:themeColor="accent1"/>
            </w:tcBorders>
            <w:shd w:val="clear" w:color="auto" w:fill="auto"/>
          </w:tcPr>
          <w:p w:rsidR="00D800C3" w:rsidRDefault="002B48CB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E21C78">
              <w:instrText>Tuesday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 </w:instrText>
            </w:r>
            <w:r>
              <w:fldChar w:fldCharType="separate"/>
            </w:r>
            <w:r w:rsidR="00E21C78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=E1+1 </w:instrText>
            </w:r>
            <w:r>
              <w:fldChar w:fldCharType="separate"/>
            </w:r>
            <w:r w:rsidR="00E21C78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21C78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E21C78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8" w:space="0" w:color="7F7F7F" w:themeColor="text1" w:themeTint="80"/>
              <w:left w:val="single" w:sz="6" w:space="0" w:color="4E67C8" w:themeColor="accent1"/>
            </w:tcBorders>
            <w:shd w:val="clear" w:color="auto" w:fill="auto"/>
          </w:tcPr>
          <w:p w:rsidR="00D800C3" w:rsidRDefault="00D800C3"/>
        </w:tc>
        <w:tc>
          <w:tcPr>
            <w:tcW w:w="1446" w:type="dxa"/>
            <w:tcBorders>
              <w:top w:val="single" w:sz="8" w:space="0" w:color="7F7F7F" w:themeColor="text1" w:themeTint="80"/>
              <w:right w:val="single" w:sz="6" w:space="0" w:color="4E67C8" w:themeColor="accent1"/>
            </w:tcBorders>
            <w:shd w:val="clear" w:color="auto" w:fill="auto"/>
          </w:tcPr>
          <w:p w:rsidR="00D800C3" w:rsidRDefault="002B48CB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E21C78">
              <w:instrText>Tuesday</w:instrText>
            </w:r>
            <w:r>
              <w:fldChar w:fldCharType="end"/>
            </w:r>
            <w:r>
              <w:instrText xml:space="preserve"> 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 </w:instrText>
            </w:r>
            <w:r>
              <w:fldChar w:fldCharType="separate"/>
            </w:r>
            <w:r w:rsidR="00E21C78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=G1+1 </w:instrText>
            </w:r>
            <w:r>
              <w:fldChar w:fldCharType="separate"/>
            </w:r>
            <w:r w:rsidR="00E21C78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21C78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E21C78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8" w:space="0" w:color="7F7F7F" w:themeColor="text1" w:themeTint="80"/>
              <w:left w:val="single" w:sz="6" w:space="0" w:color="4E67C8" w:themeColor="accent1"/>
            </w:tcBorders>
            <w:shd w:val="clear" w:color="auto" w:fill="auto"/>
          </w:tcPr>
          <w:p w:rsidR="00D800C3" w:rsidRDefault="00D800C3"/>
        </w:tc>
        <w:tc>
          <w:tcPr>
            <w:tcW w:w="1446" w:type="dxa"/>
            <w:tcBorders>
              <w:top w:val="single" w:sz="8" w:space="0" w:color="7F7F7F" w:themeColor="text1" w:themeTint="80"/>
              <w:right w:val="single" w:sz="6" w:space="0" w:color="4E67C8" w:themeColor="accent1"/>
            </w:tcBorders>
            <w:shd w:val="clear" w:color="auto" w:fill="auto"/>
          </w:tcPr>
          <w:p w:rsidR="00D800C3" w:rsidRDefault="002B48CB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E21C78">
              <w:instrText>Tuesday</w:instrText>
            </w:r>
            <w:r>
              <w:fldChar w:fldCharType="end"/>
            </w:r>
            <w:r>
              <w:instrText xml:space="preserve">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=I1 </w:instrText>
            </w:r>
            <w:r>
              <w:fldChar w:fldCharType="separate"/>
            </w:r>
            <w:r w:rsidR="00E21C78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=I1+1 </w:instrText>
            </w:r>
            <w:r>
              <w:fldChar w:fldCharType="separate"/>
            </w:r>
            <w:r w:rsidR="00E21C78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21C78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E21C78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8" w:space="0" w:color="7F7F7F" w:themeColor="text1" w:themeTint="80"/>
              <w:left w:val="single" w:sz="6" w:space="0" w:color="4E67C8" w:themeColor="accent1"/>
            </w:tcBorders>
            <w:shd w:val="clear" w:color="auto" w:fill="auto"/>
          </w:tcPr>
          <w:p w:rsidR="00D800C3" w:rsidRDefault="00D800C3"/>
        </w:tc>
        <w:tc>
          <w:tcPr>
            <w:tcW w:w="1446" w:type="dxa"/>
            <w:tcBorders>
              <w:top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D800C3" w:rsidRDefault="002B48CB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E21C78">
              <w:instrText>Tuesday</w:instrText>
            </w:r>
            <w:r>
              <w:fldChar w:fldCharType="end"/>
            </w:r>
            <w:r>
              <w:instrText xml:space="preserve">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=K1 </w:instrText>
            </w:r>
            <w:r>
              <w:fldChar w:fldCharType="separate"/>
            </w:r>
            <w:r w:rsidR="00E21C78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=K1+1 </w:instrText>
            </w:r>
            <w:r>
              <w:fldChar w:fldCharType="separate"/>
            </w:r>
            <w:r w:rsidR="00E21C78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21C78"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 w:rsidR="00E21C78">
              <w:rPr>
                <w:noProof/>
              </w:rPr>
              <w:t>5</w:t>
            </w:r>
            <w:r>
              <w:fldChar w:fldCharType="end"/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 MonthStart \@ dddd</w:instrText>
            </w:r>
            <w:r>
              <w:fldChar w:fldCharType="separate"/>
            </w:r>
            <w:r w:rsidR="00E21C78">
              <w:instrText>Tuesday</w:instrText>
            </w:r>
            <w:r>
              <w:fldChar w:fldCharType="end"/>
            </w:r>
            <w:r>
              <w:instrText xml:space="preserve"> = Sunday "" "/"</w:instrText>
            </w:r>
            <w:r>
              <w:fldChar w:fldCharType="separate"/>
            </w:r>
            <w:r w:rsidR="00E21C78">
              <w:rPr>
                <w:noProof/>
              </w:rPr>
              <w:t>/</w:t>
            </w:r>
            <w:r>
              <w:fldChar w:fldCharType="end"/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 MonthStart \@ dddd</w:instrText>
            </w:r>
            <w:r>
              <w:fldChar w:fldCharType="separate"/>
            </w:r>
            <w:r w:rsidR="00E21C78">
              <w:instrText>Tuesday</w:instrText>
            </w:r>
            <w:r>
              <w:fldChar w:fldCharType="end"/>
            </w:r>
            <w:r>
              <w:instrText xml:space="preserve"> = "Sunday"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 MonthStart \@dddd </w:instrText>
            </w:r>
            <w:r>
              <w:fldChar w:fldCharType="separate"/>
            </w:r>
            <w:r w:rsidR="00E21C78">
              <w:instrText>Tuesday</w:instrText>
            </w:r>
            <w:r>
              <w:fldChar w:fldCharType="end"/>
            </w:r>
            <w:r>
              <w:instrText xml:space="preserve"> = "Saturday" 2 </w:instrText>
            </w:r>
            <w:r>
              <w:fldChar w:fldCharType="begin"/>
            </w:r>
            <w:r>
              <w:instrText xml:space="preserve"> =K1+2 </w:instrText>
            </w:r>
            <w:r>
              <w:fldChar w:fldCharType="separate"/>
            </w:r>
            <w:r w:rsidR="00E21C78">
              <w:rPr>
                <w:noProof/>
              </w:rPr>
              <w:instrText>6</w:instrText>
            </w:r>
            <w:r>
              <w:fldChar w:fldCharType="end"/>
            </w:r>
            <w:r>
              <w:fldChar w:fldCharType="separate"/>
            </w:r>
            <w:r w:rsidR="00E21C78">
              <w:rPr>
                <w:noProof/>
              </w:rPr>
              <w:instrText>6</w:instrText>
            </w:r>
            <w:r>
              <w:fldChar w:fldCharType="end"/>
            </w:r>
            <w:r>
              <w:fldChar w:fldCharType="separate"/>
            </w:r>
            <w:r w:rsidR="00E21C78">
              <w:rPr>
                <w:noProof/>
              </w:rPr>
              <w:t>6</w:t>
            </w:r>
            <w:r>
              <w:fldChar w:fldCharType="end"/>
            </w:r>
          </w:p>
        </w:tc>
      </w:tr>
      <w:tr w:rsidR="00D800C3">
        <w:trPr>
          <w:cantSplit/>
          <w:trHeight w:val="893"/>
        </w:trPr>
        <w:sdt>
          <w:sdtPr>
            <w:id w:val="-824741872"/>
            <w:placeholder>
              <w:docPart w:val="2A4C9DE619364CEAA6BFFA5AE1F2C417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495" w:type="dxa"/>
                <w:tcBorders>
                  <w:right w:val="single" w:sz="8" w:space="0" w:color="7F7F7F" w:themeColor="text1" w:themeTint="80"/>
                </w:tcBorders>
                <w:shd w:val="clear" w:color="auto" w:fill="auto"/>
                <w:tcMar>
                  <w:left w:w="0" w:type="dxa"/>
                  <w:right w:w="115" w:type="dxa"/>
                </w:tcMar>
                <w:textDirection w:val="btLr"/>
                <w:vAlign w:val="center"/>
              </w:tcPr>
              <w:p w:rsidR="00D800C3" w:rsidRDefault="002B48CB">
                <w:pPr>
                  <w:pStyle w:val="Line"/>
                </w:pPr>
                <w:r>
                  <w:t>1</w:t>
                </w:r>
              </w:p>
            </w:tc>
          </w:sdtContent>
        </w:sdt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D800C3" w:rsidRDefault="00D800C3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right w:val="single" w:sz="6" w:space="0" w:color="4E67C8" w:themeColor="accent1"/>
            </w:tcBorders>
            <w:shd w:val="clear" w:color="auto" w:fill="auto"/>
          </w:tcPr>
          <w:p w:rsidR="00D800C3" w:rsidRDefault="00D800C3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auto"/>
          </w:tcPr>
          <w:p w:rsidR="00D800C3" w:rsidRDefault="00D800C3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auto"/>
          </w:tcPr>
          <w:p w:rsidR="00D800C3" w:rsidRDefault="00BB4752">
            <w:pPr>
              <w:pStyle w:val="CalendarText"/>
            </w:pPr>
            <w:r>
              <w:t>HW:  3.6 WS (3 variables)</w:t>
            </w:r>
          </w:p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auto"/>
          </w:tcPr>
          <w:p w:rsidR="00D800C3" w:rsidRDefault="00D800C3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auto"/>
          </w:tcPr>
          <w:p w:rsidR="00D800C3" w:rsidRDefault="00BB4752">
            <w:pPr>
              <w:pStyle w:val="CalendarText"/>
            </w:pPr>
            <w:r>
              <w:t>HW:  p. 172: 21, 23, 25</w:t>
            </w:r>
          </w:p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auto"/>
          </w:tcPr>
          <w:p w:rsidR="00D800C3" w:rsidRDefault="00D800C3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auto"/>
          </w:tcPr>
          <w:p w:rsidR="00D800C3" w:rsidRDefault="00BB4752">
            <w:pPr>
              <w:pStyle w:val="CalendarText"/>
            </w:pPr>
            <w:r>
              <w:t>HW: Test Review Packet</w:t>
            </w:r>
          </w:p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auto"/>
          </w:tcPr>
          <w:p w:rsidR="00D800C3" w:rsidRDefault="00D800C3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auto"/>
          </w:tcPr>
          <w:p w:rsidR="00D800C3" w:rsidRDefault="00BB4752">
            <w:pPr>
              <w:pStyle w:val="CalendarText"/>
            </w:pPr>
            <w:r>
              <w:t>HW: Test Review Packet</w:t>
            </w:r>
          </w:p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auto"/>
          </w:tcPr>
          <w:p w:rsidR="00D800C3" w:rsidRDefault="00D800C3">
            <w:pPr>
              <w:pStyle w:val="CalendarText"/>
            </w:pPr>
          </w:p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:rsidR="00D800C3" w:rsidRDefault="00D800C3">
            <w:pPr>
              <w:pStyle w:val="CalendarText"/>
            </w:pPr>
          </w:p>
        </w:tc>
      </w:tr>
      <w:tr w:rsidR="00D800C3">
        <w:trPr>
          <w:cantSplit/>
          <w:trHeight w:hRule="exact" w:val="49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D800C3" w:rsidRDefault="002B48CB">
            <w:pPr>
              <w:pStyle w:val="Week"/>
              <w:jc w:val="left"/>
            </w:pPr>
            <w:r>
              <w:t>WEEK</w:t>
            </w:r>
          </w:p>
        </w:tc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DBE0F4" w:themeFill="accent1" w:themeFillTint="33"/>
            <w:textDirection w:val="btLr"/>
            <w:vAlign w:val="center"/>
          </w:tcPr>
          <w:p w:rsidR="00D800C3" w:rsidRDefault="002B48CB">
            <w:pPr>
              <w:pStyle w:val="NotesHeading"/>
            </w:pPr>
            <w:r>
              <w:t>notes</w:t>
            </w:r>
          </w:p>
        </w:tc>
        <w:tc>
          <w:tcPr>
            <w:tcW w:w="1445" w:type="dxa"/>
            <w:tcBorders>
              <w:right w:val="single" w:sz="6" w:space="0" w:color="4E67C8" w:themeColor="accent1"/>
            </w:tcBorders>
            <w:shd w:val="clear" w:color="auto" w:fill="DBE0F4" w:themeFill="accent1" w:themeFillTint="33"/>
            <w:tcMar>
              <w:left w:w="72" w:type="dxa"/>
              <w:right w:w="0" w:type="dxa"/>
            </w:tcMar>
            <w:vAlign w:val="center"/>
          </w:tcPr>
          <w:p w:rsidR="00D800C3" w:rsidRDefault="00D800C3"/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D800C3" w:rsidRDefault="00D800C3"/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D800C3" w:rsidRDefault="00D800C3"/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D800C3" w:rsidRDefault="00D800C3"/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D800C3" w:rsidRDefault="00D800C3"/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D800C3" w:rsidRDefault="00D800C3"/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D800C3" w:rsidRDefault="00D800C3"/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D800C3" w:rsidRDefault="00D800C3"/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D800C3" w:rsidRDefault="00D800C3"/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D800C3" w:rsidRDefault="00D800C3"/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DBE0F4" w:themeFill="accent1" w:themeFillTint="33"/>
            <w:vAlign w:val="center"/>
          </w:tcPr>
          <w:p w:rsidR="00D800C3" w:rsidRDefault="00D800C3"/>
        </w:tc>
      </w:tr>
      <w:tr w:rsidR="00D800C3">
        <w:trPr>
          <w:cantSplit/>
          <w:trHeight w:hRule="exact" w:val="13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D800C3" w:rsidRDefault="00D800C3">
            <w:pPr>
              <w:ind w:left="113" w:right="113"/>
            </w:pPr>
          </w:p>
        </w:tc>
        <w:tc>
          <w:tcPr>
            <w:tcW w:w="174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4E67C8" w:themeFill="accent1"/>
            <w:textDirection w:val="btLr"/>
            <w:vAlign w:val="center"/>
          </w:tcPr>
          <w:p w:rsidR="00D800C3" w:rsidRDefault="00D800C3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D800C3" w:rsidRDefault="00D800C3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D800C3" w:rsidRDefault="00D800C3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D800C3" w:rsidRDefault="00D800C3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D800C3" w:rsidRDefault="00D800C3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D800C3" w:rsidRDefault="00D800C3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D800C3" w:rsidRDefault="00D800C3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D800C3" w:rsidRDefault="00D800C3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D800C3" w:rsidRDefault="00D800C3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D800C3" w:rsidRDefault="00D800C3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D800C3" w:rsidRDefault="00D800C3"/>
        </w:tc>
        <w:tc>
          <w:tcPr>
            <w:tcW w:w="1446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4E67C8" w:themeFill="accent1"/>
          </w:tcPr>
          <w:p w:rsidR="00D800C3" w:rsidRDefault="00D800C3"/>
        </w:tc>
      </w:tr>
      <w:tr w:rsidR="00D800C3">
        <w:trPr>
          <w:cantSplit/>
          <w:trHeight w:hRule="exact" w:val="43"/>
        </w:trPr>
        <w:tc>
          <w:tcPr>
            <w:tcW w:w="495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D800C3" w:rsidRDefault="00D800C3">
            <w:pPr>
              <w:ind w:left="113" w:right="113"/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D800C3" w:rsidRDefault="00D800C3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D800C3" w:rsidRDefault="00D800C3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D800C3" w:rsidRDefault="00D800C3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D800C3" w:rsidRDefault="00D800C3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D800C3" w:rsidRDefault="00D800C3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D800C3" w:rsidRDefault="00D800C3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D800C3" w:rsidRDefault="00D800C3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D800C3" w:rsidRDefault="00D800C3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D800C3" w:rsidRDefault="00D800C3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D800C3" w:rsidRDefault="00D800C3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D800C3" w:rsidRDefault="00D800C3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D800C3" w:rsidRDefault="00D800C3"/>
        </w:tc>
      </w:tr>
      <w:tr w:rsidR="00D800C3">
        <w:trPr>
          <w:cantSplit/>
          <w:trHeight w:val="504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D800C3" w:rsidRDefault="00D800C3"/>
        </w:tc>
        <w:tc>
          <w:tcPr>
            <w:tcW w:w="174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D800C3" w:rsidRDefault="00D800C3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4" w:space="0" w:color="7F7F7F" w:themeColor="text1" w:themeTint="80"/>
              <w:right w:val="single" w:sz="6" w:space="0" w:color="4E67C8" w:themeColor="accent1"/>
            </w:tcBorders>
            <w:shd w:val="clear" w:color="auto" w:fill="auto"/>
          </w:tcPr>
          <w:p w:rsidR="00D800C3" w:rsidRDefault="002B48CB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 MonthStart \@ dddd</w:instrText>
            </w:r>
            <w:r>
              <w:fldChar w:fldCharType="separate"/>
            </w:r>
            <w:r w:rsidR="00E21C78">
              <w:instrText>Tuesday</w:instrText>
            </w:r>
            <w:r>
              <w:fldChar w:fldCharType="end"/>
            </w:r>
            <w:r>
              <w:instrText xml:space="preserve"> = "Sunday" 2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 MonthStart \@dddd </w:instrText>
            </w:r>
            <w:r>
              <w:fldChar w:fldCharType="separate"/>
            </w:r>
            <w:r w:rsidR="00E21C78">
              <w:instrText>Tuesday</w:instrText>
            </w:r>
            <w:r>
              <w:fldChar w:fldCharType="end"/>
            </w:r>
            <w:r>
              <w:instrText xml:space="preserve"> = "Saturday" 3 </w:instrText>
            </w:r>
            <w:r>
              <w:fldChar w:fldCharType="begin"/>
            </w:r>
            <w:r>
              <w:instrText xml:space="preserve"> =K1+3 </w:instrText>
            </w:r>
            <w:r>
              <w:fldChar w:fldCharType="separate"/>
            </w:r>
            <w:r w:rsidR="00E21C78">
              <w:rPr>
                <w:noProof/>
              </w:rPr>
              <w:instrText>7</w:instrText>
            </w:r>
            <w:r>
              <w:fldChar w:fldCharType="end"/>
            </w:r>
            <w:r>
              <w:fldChar w:fldCharType="separate"/>
            </w:r>
            <w:r w:rsidR="00E21C78">
              <w:rPr>
                <w:noProof/>
              </w:rPr>
              <w:instrText>7</w:instrText>
            </w:r>
            <w:r>
              <w:fldChar w:fldCharType="end"/>
            </w:r>
            <w:r>
              <w:fldChar w:fldCharType="separate"/>
            </w:r>
            <w:r w:rsidR="00E21C78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E67C8" w:themeColor="accent1"/>
            </w:tcBorders>
            <w:shd w:val="clear" w:color="auto" w:fill="auto"/>
          </w:tcPr>
          <w:p w:rsidR="00D800C3" w:rsidRDefault="00D800C3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4E67C8" w:themeColor="accent1"/>
            </w:tcBorders>
            <w:shd w:val="clear" w:color="auto" w:fill="auto"/>
          </w:tcPr>
          <w:p w:rsidR="00D800C3" w:rsidRDefault="002B48CB">
            <w:pPr>
              <w:pStyle w:val="Date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E21C78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E67C8" w:themeColor="accent1"/>
            </w:tcBorders>
            <w:shd w:val="clear" w:color="auto" w:fill="auto"/>
          </w:tcPr>
          <w:p w:rsidR="00D800C3" w:rsidRDefault="00D800C3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4E67C8" w:themeColor="accent1"/>
            </w:tcBorders>
            <w:shd w:val="clear" w:color="auto" w:fill="auto"/>
          </w:tcPr>
          <w:p w:rsidR="00D800C3" w:rsidRDefault="002B48CB">
            <w:pPr>
              <w:pStyle w:val="Date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E21C78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E67C8" w:themeColor="accent1"/>
            </w:tcBorders>
            <w:shd w:val="clear" w:color="auto" w:fill="auto"/>
          </w:tcPr>
          <w:p w:rsidR="00D800C3" w:rsidRDefault="00D800C3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4E67C8" w:themeColor="accent1"/>
            </w:tcBorders>
            <w:shd w:val="clear" w:color="auto" w:fill="auto"/>
          </w:tcPr>
          <w:p w:rsidR="00D800C3" w:rsidRDefault="002B48CB">
            <w:pPr>
              <w:pStyle w:val="Date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E21C78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E67C8" w:themeColor="accent1"/>
            </w:tcBorders>
            <w:shd w:val="clear" w:color="auto" w:fill="auto"/>
          </w:tcPr>
          <w:p w:rsidR="00D800C3" w:rsidRDefault="00D800C3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4E67C8" w:themeColor="accent1"/>
            </w:tcBorders>
            <w:shd w:val="clear" w:color="auto" w:fill="auto"/>
          </w:tcPr>
          <w:p w:rsidR="00D800C3" w:rsidRDefault="002B48CB">
            <w:pPr>
              <w:pStyle w:val="Date"/>
            </w:pPr>
            <w:r>
              <w:fldChar w:fldCharType="begin"/>
            </w:r>
            <w:r>
              <w:instrText xml:space="preserve"> =I6+1 </w:instrText>
            </w:r>
            <w:r>
              <w:fldChar w:fldCharType="separate"/>
            </w:r>
            <w:r w:rsidR="00E21C78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E67C8" w:themeColor="accent1"/>
            </w:tcBorders>
            <w:shd w:val="clear" w:color="auto" w:fill="auto"/>
          </w:tcPr>
          <w:p w:rsidR="00D800C3" w:rsidRDefault="00D800C3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D800C3" w:rsidRDefault="002B48CB">
            <w:pPr>
              <w:pStyle w:val="Date"/>
            </w:pPr>
            <w:r>
              <w:fldChar w:fldCharType="begin"/>
            </w:r>
            <w:r>
              <w:instrText xml:space="preserve"> =K6+1 </w:instrText>
            </w:r>
            <w:r>
              <w:fldChar w:fldCharType="separate"/>
            </w:r>
            <w:r w:rsidR="00E21C78">
              <w:rPr>
                <w:noProof/>
              </w:rPr>
              <w:t>12</w:t>
            </w:r>
            <w:r>
              <w:fldChar w:fldCharType="end"/>
            </w:r>
            <w:r>
              <w:t>/</w:t>
            </w:r>
            <w:r>
              <w:fldChar w:fldCharType="begin"/>
            </w:r>
            <w:r>
              <w:instrText xml:space="preserve"> =K6+2 </w:instrText>
            </w:r>
            <w:r>
              <w:fldChar w:fldCharType="separate"/>
            </w:r>
            <w:r w:rsidR="00E21C78">
              <w:rPr>
                <w:noProof/>
              </w:rPr>
              <w:t>13</w:t>
            </w:r>
            <w:r>
              <w:fldChar w:fldCharType="end"/>
            </w:r>
          </w:p>
        </w:tc>
      </w:tr>
      <w:tr w:rsidR="00D800C3">
        <w:trPr>
          <w:cantSplit/>
          <w:trHeight w:val="893"/>
        </w:trPr>
        <w:sdt>
          <w:sdtPr>
            <w:id w:val="378516857"/>
            <w:placeholder>
              <w:docPart w:val="950A03522FC6447C97667EC2CEA1A5FD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495" w:type="dxa"/>
                <w:tcBorders>
                  <w:right w:val="single" w:sz="8" w:space="0" w:color="7F7F7F" w:themeColor="text1" w:themeTint="80"/>
                </w:tcBorders>
                <w:shd w:val="clear" w:color="auto" w:fill="auto"/>
                <w:tcMar>
                  <w:left w:w="0" w:type="dxa"/>
                  <w:right w:w="115" w:type="dxa"/>
                </w:tcMar>
                <w:textDirection w:val="btLr"/>
                <w:vAlign w:val="center"/>
              </w:tcPr>
              <w:p w:rsidR="00D800C3" w:rsidRDefault="002B48CB">
                <w:pPr>
                  <w:pStyle w:val="Line"/>
                </w:pPr>
                <w:r>
                  <w:t>2</w:t>
                </w:r>
              </w:p>
            </w:tc>
          </w:sdtContent>
        </w:sdt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D800C3" w:rsidRDefault="00D800C3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right w:val="single" w:sz="6" w:space="0" w:color="4E67C8" w:themeColor="accent1"/>
            </w:tcBorders>
            <w:shd w:val="clear" w:color="auto" w:fill="auto"/>
          </w:tcPr>
          <w:p w:rsidR="00D800C3" w:rsidRDefault="00E00FBD">
            <w:pPr>
              <w:pStyle w:val="CalendarText"/>
            </w:pPr>
            <w:r>
              <w:t>No School</w:t>
            </w:r>
          </w:p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auto"/>
          </w:tcPr>
          <w:p w:rsidR="00D800C3" w:rsidRDefault="00D800C3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auto"/>
          </w:tcPr>
          <w:p w:rsidR="00D800C3" w:rsidRDefault="00E00FBD">
            <w:pPr>
              <w:pStyle w:val="CalendarText"/>
            </w:pPr>
            <w:r>
              <w:t>Test Review Packet</w:t>
            </w:r>
          </w:p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auto"/>
          </w:tcPr>
          <w:p w:rsidR="00D800C3" w:rsidRDefault="00D800C3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auto"/>
          </w:tcPr>
          <w:p w:rsidR="00D800C3" w:rsidRDefault="00E00FBD" w:rsidP="00BB4752">
            <w:pPr>
              <w:pStyle w:val="CalendarText"/>
            </w:pPr>
            <w:r>
              <w:t>Ch. 3 Test Day</w:t>
            </w:r>
          </w:p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auto"/>
          </w:tcPr>
          <w:p w:rsidR="00D800C3" w:rsidRDefault="00D800C3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auto"/>
          </w:tcPr>
          <w:p w:rsidR="00D800C3" w:rsidRDefault="006C64EC">
            <w:pPr>
              <w:pStyle w:val="CalendarText"/>
            </w:pPr>
            <w:r>
              <w:t>4.3 Worksheet</w:t>
            </w:r>
          </w:p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auto"/>
          </w:tcPr>
          <w:p w:rsidR="00D800C3" w:rsidRDefault="00D800C3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auto"/>
          </w:tcPr>
          <w:p w:rsidR="00D800C3" w:rsidRDefault="00527231">
            <w:pPr>
              <w:pStyle w:val="CalendarText"/>
            </w:pPr>
            <w:r>
              <w:t>p. 221: 14-36 evens</w:t>
            </w:r>
          </w:p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auto"/>
          </w:tcPr>
          <w:p w:rsidR="00D800C3" w:rsidRDefault="00D800C3">
            <w:pPr>
              <w:pStyle w:val="CalendarText"/>
            </w:pPr>
          </w:p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:rsidR="00D800C3" w:rsidRDefault="00D800C3">
            <w:pPr>
              <w:pStyle w:val="CalendarText"/>
            </w:pPr>
          </w:p>
        </w:tc>
      </w:tr>
      <w:tr w:rsidR="00D800C3">
        <w:trPr>
          <w:cantSplit/>
          <w:trHeight w:hRule="exact" w:val="49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D800C3" w:rsidRDefault="002B48CB">
            <w:pPr>
              <w:pStyle w:val="Week"/>
              <w:jc w:val="left"/>
            </w:pPr>
            <w:r>
              <w:t>WEEK</w:t>
            </w:r>
          </w:p>
        </w:tc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DBE0F4" w:themeFill="accent1" w:themeFillTint="33"/>
            <w:textDirection w:val="btLr"/>
            <w:vAlign w:val="center"/>
          </w:tcPr>
          <w:p w:rsidR="00D800C3" w:rsidRDefault="002B48CB">
            <w:pPr>
              <w:pStyle w:val="NotesHeading"/>
            </w:pPr>
            <w:r>
              <w:t>notes</w:t>
            </w:r>
          </w:p>
        </w:tc>
        <w:tc>
          <w:tcPr>
            <w:tcW w:w="1445" w:type="dxa"/>
            <w:tcBorders>
              <w:right w:val="single" w:sz="6" w:space="0" w:color="4E67C8" w:themeColor="accent1"/>
            </w:tcBorders>
            <w:shd w:val="clear" w:color="auto" w:fill="DBE0F4" w:themeFill="accent1" w:themeFillTint="33"/>
            <w:tcMar>
              <w:left w:w="72" w:type="dxa"/>
              <w:right w:w="0" w:type="dxa"/>
            </w:tcMar>
            <w:vAlign w:val="center"/>
          </w:tcPr>
          <w:p w:rsidR="00D800C3" w:rsidRDefault="00D800C3"/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D800C3" w:rsidRDefault="00D800C3"/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D800C3" w:rsidRDefault="00D800C3" w:rsidP="00BB4752"/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D800C3" w:rsidRDefault="00D800C3"/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D800C3" w:rsidRDefault="00D800C3"/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D800C3" w:rsidRDefault="00D800C3"/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D800C3" w:rsidRDefault="00D800C3"/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D800C3" w:rsidRDefault="00D800C3"/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D800C3" w:rsidRDefault="00D800C3"/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D800C3" w:rsidRDefault="00D800C3"/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DBE0F4" w:themeFill="accent1" w:themeFillTint="33"/>
            <w:vAlign w:val="center"/>
          </w:tcPr>
          <w:p w:rsidR="00D800C3" w:rsidRDefault="00D800C3"/>
        </w:tc>
      </w:tr>
      <w:tr w:rsidR="00D800C3">
        <w:trPr>
          <w:cantSplit/>
          <w:trHeight w:hRule="exact" w:val="13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D800C3" w:rsidRDefault="00D800C3">
            <w:pPr>
              <w:ind w:left="113" w:right="113"/>
            </w:pPr>
          </w:p>
        </w:tc>
        <w:tc>
          <w:tcPr>
            <w:tcW w:w="174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4E67C8" w:themeFill="accent1"/>
            <w:textDirection w:val="btLr"/>
            <w:vAlign w:val="center"/>
          </w:tcPr>
          <w:p w:rsidR="00D800C3" w:rsidRDefault="00D800C3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D800C3" w:rsidRDefault="00D800C3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D800C3" w:rsidRDefault="00D800C3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D800C3" w:rsidRDefault="00D800C3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D800C3" w:rsidRDefault="00D800C3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D800C3" w:rsidRDefault="00D800C3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D800C3" w:rsidRDefault="00D800C3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D800C3" w:rsidRDefault="00D800C3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D800C3" w:rsidRDefault="00D800C3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D800C3" w:rsidRDefault="00D800C3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D800C3" w:rsidRDefault="00D800C3"/>
        </w:tc>
        <w:tc>
          <w:tcPr>
            <w:tcW w:w="1446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4E67C8" w:themeFill="accent1"/>
          </w:tcPr>
          <w:p w:rsidR="00D800C3" w:rsidRDefault="00D800C3"/>
        </w:tc>
      </w:tr>
      <w:tr w:rsidR="00D800C3">
        <w:trPr>
          <w:cantSplit/>
          <w:trHeight w:hRule="exact" w:val="43"/>
        </w:trPr>
        <w:tc>
          <w:tcPr>
            <w:tcW w:w="495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D800C3" w:rsidRDefault="00D800C3">
            <w:pPr>
              <w:ind w:left="113" w:right="113"/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D800C3" w:rsidRDefault="00D800C3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D800C3" w:rsidRDefault="00D800C3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D800C3" w:rsidRDefault="00D800C3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D800C3" w:rsidRDefault="00D800C3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D800C3" w:rsidRDefault="00D800C3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D800C3" w:rsidRDefault="00D800C3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D800C3" w:rsidRDefault="00D800C3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D800C3" w:rsidRDefault="00D800C3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D800C3" w:rsidRDefault="00D800C3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D800C3" w:rsidRDefault="00D800C3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D800C3" w:rsidRDefault="00D800C3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D800C3" w:rsidRDefault="00D800C3"/>
        </w:tc>
      </w:tr>
      <w:tr w:rsidR="00D800C3">
        <w:trPr>
          <w:cantSplit/>
          <w:trHeight w:val="504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D800C3" w:rsidRDefault="00D800C3"/>
        </w:tc>
        <w:tc>
          <w:tcPr>
            <w:tcW w:w="174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D800C3" w:rsidRDefault="00D800C3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4" w:space="0" w:color="7F7F7F" w:themeColor="text1" w:themeTint="80"/>
              <w:right w:val="single" w:sz="6" w:space="0" w:color="4E67C8" w:themeColor="accent1"/>
            </w:tcBorders>
            <w:shd w:val="clear" w:color="auto" w:fill="auto"/>
          </w:tcPr>
          <w:p w:rsidR="00D800C3" w:rsidRDefault="002B48CB">
            <w:pPr>
              <w:pStyle w:val="Date"/>
            </w:pPr>
            <w:r>
              <w:fldChar w:fldCharType="begin"/>
            </w:r>
            <w:r>
              <w:instrText xml:space="preserve"> =K6+3 </w:instrText>
            </w:r>
            <w:r>
              <w:fldChar w:fldCharType="separate"/>
            </w:r>
            <w:r w:rsidR="00E21C78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E67C8" w:themeColor="accent1"/>
            </w:tcBorders>
            <w:shd w:val="clear" w:color="auto" w:fill="auto"/>
          </w:tcPr>
          <w:p w:rsidR="00D800C3" w:rsidRDefault="00D800C3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4E67C8" w:themeColor="accent1"/>
            </w:tcBorders>
            <w:shd w:val="clear" w:color="auto" w:fill="auto"/>
          </w:tcPr>
          <w:p w:rsidR="00D800C3" w:rsidRDefault="002B48CB">
            <w:pPr>
              <w:pStyle w:val="Date"/>
            </w:pPr>
            <w:r>
              <w:fldChar w:fldCharType="begin"/>
            </w:r>
            <w:r>
              <w:instrText xml:space="preserve"> =C11+</w:instrText>
            </w:r>
          </w:p>
          <w:p w:rsidR="00D800C3" w:rsidRDefault="002B48CB">
            <w:pPr>
              <w:pStyle w:val="Date"/>
            </w:pPr>
            <w:r>
              <w:instrText xml:space="preserve">1 </w:instrText>
            </w:r>
            <w:r>
              <w:fldChar w:fldCharType="separate"/>
            </w:r>
            <w:r w:rsidR="00E21C78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E67C8" w:themeColor="accent1"/>
            </w:tcBorders>
            <w:shd w:val="clear" w:color="auto" w:fill="auto"/>
          </w:tcPr>
          <w:p w:rsidR="00D800C3" w:rsidRDefault="00D800C3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4E67C8" w:themeColor="accent1"/>
            </w:tcBorders>
            <w:shd w:val="clear" w:color="auto" w:fill="auto"/>
          </w:tcPr>
          <w:p w:rsidR="00D800C3" w:rsidRDefault="002B48CB">
            <w:pPr>
              <w:pStyle w:val="Date"/>
            </w:pPr>
            <w:r>
              <w:fldChar w:fldCharType="begin"/>
            </w:r>
            <w:r>
              <w:instrText xml:space="preserve"> =E11+1 </w:instrText>
            </w:r>
            <w:r>
              <w:fldChar w:fldCharType="separate"/>
            </w:r>
            <w:r w:rsidR="00E21C78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E67C8" w:themeColor="accent1"/>
            </w:tcBorders>
            <w:shd w:val="clear" w:color="auto" w:fill="auto"/>
          </w:tcPr>
          <w:p w:rsidR="00D800C3" w:rsidRDefault="00D800C3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4E67C8" w:themeColor="accent1"/>
            </w:tcBorders>
            <w:shd w:val="clear" w:color="auto" w:fill="auto"/>
          </w:tcPr>
          <w:p w:rsidR="00D800C3" w:rsidRDefault="002B48CB">
            <w:pPr>
              <w:pStyle w:val="Date"/>
            </w:pPr>
            <w:r>
              <w:fldChar w:fldCharType="begin"/>
            </w:r>
            <w:r>
              <w:instrText xml:space="preserve"> =G11+1 </w:instrText>
            </w:r>
            <w:r>
              <w:fldChar w:fldCharType="separate"/>
            </w:r>
            <w:r w:rsidR="00E21C78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E67C8" w:themeColor="accent1"/>
            </w:tcBorders>
            <w:shd w:val="clear" w:color="auto" w:fill="auto"/>
          </w:tcPr>
          <w:p w:rsidR="00D800C3" w:rsidRDefault="00D800C3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4E67C8" w:themeColor="accent1"/>
            </w:tcBorders>
            <w:shd w:val="clear" w:color="auto" w:fill="auto"/>
          </w:tcPr>
          <w:p w:rsidR="00D800C3" w:rsidRDefault="002B48CB">
            <w:pPr>
              <w:pStyle w:val="Date"/>
            </w:pPr>
            <w:r>
              <w:fldChar w:fldCharType="begin"/>
            </w:r>
            <w:r>
              <w:instrText xml:space="preserve"> =I11+1 </w:instrText>
            </w:r>
            <w:r>
              <w:fldChar w:fldCharType="separate"/>
            </w:r>
            <w:r w:rsidR="00E21C78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E67C8" w:themeColor="accent1"/>
            </w:tcBorders>
            <w:shd w:val="clear" w:color="auto" w:fill="auto"/>
          </w:tcPr>
          <w:p w:rsidR="00D800C3" w:rsidRDefault="00D800C3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D800C3" w:rsidRDefault="002B48CB">
            <w:pPr>
              <w:pStyle w:val="Date"/>
            </w:pPr>
            <w:r>
              <w:fldChar w:fldCharType="begin"/>
            </w:r>
            <w:r>
              <w:instrText xml:space="preserve"> =K11+1 </w:instrText>
            </w:r>
            <w:r>
              <w:fldChar w:fldCharType="separate"/>
            </w:r>
            <w:r w:rsidR="00E21C78">
              <w:rPr>
                <w:noProof/>
              </w:rPr>
              <w:t>19</w:t>
            </w:r>
            <w:r>
              <w:fldChar w:fldCharType="end"/>
            </w:r>
            <w:r>
              <w:t>/</w:t>
            </w:r>
            <w:r>
              <w:fldChar w:fldCharType="begin"/>
            </w:r>
            <w:r>
              <w:instrText xml:space="preserve"> =K11+2 </w:instrText>
            </w:r>
            <w:r>
              <w:fldChar w:fldCharType="separate"/>
            </w:r>
            <w:r w:rsidR="00E21C78">
              <w:rPr>
                <w:noProof/>
              </w:rPr>
              <w:t>20</w:t>
            </w:r>
            <w:r>
              <w:fldChar w:fldCharType="end"/>
            </w:r>
          </w:p>
        </w:tc>
      </w:tr>
      <w:tr w:rsidR="00D800C3">
        <w:trPr>
          <w:cantSplit/>
          <w:trHeight w:val="893"/>
        </w:trPr>
        <w:sdt>
          <w:sdtPr>
            <w:id w:val="967165456"/>
            <w:placeholder>
              <w:docPart w:val="D9E27F9E53014F8892806C417C296598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495" w:type="dxa"/>
                <w:tcBorders>
                  <w:right w:val="single" w:sz="8" w:space="0" w:color="7F7F7F" w:themeColor="text1" w:themeTint="80"/>
                </w:tcBorders>
                <w:shd w:val="clear" w:color="auto" w:fill="auto"/>
                <w:tcMar>
                  <w:left w:w="0" w:type="dxa"/>
                  <w:right w:w="115" w:type="dxa"/>
                </w:tcMar>
                <w:textDirection w:val="btLr"/>
                <w:vAlign w:val="center"/>
              </w:tcPr>
              <w:p w:rsidR="00D800C3" w:rsidRDefault="002B48CB">
                <w:pPr>
                  <w:pStyle w:val="Line"/>
                </w:pPr>
                <w:r>
                  <w:t>3</w:t>
                </w:r>
              </w:p>
            </w:tc>
          </w:sdtContent>
        </w:sdt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D800C3" w:rsidRDefault="00D800C3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right w:val="single" w:sz="6" w:space="0" w:color="4E67C8" w:themeColor="accent1"/>
            </w:tcBorders>
            <w:shd w:val="clear" w:color="auto" w:fill="auto"/>
          </w:tcPr>
          <w:p w:rsidR="00D800C3" w:rsidRDefault="001D09D4">
            <w:pPr>
              <w:pStyle w:val="CalendarText"/>
            </w:pPr>
            <w:r>
              <w:t>p. 222: 58-78 evens</w:t>
            </w:r>
          </w:p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auto"/>
          </w:tcPr>
          <w:p w:rsidR="00D800C3" w:rsidRDefault="00D800C3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auto"/>
          </w:tcPr>
          <w:p w:rsidR="00D800C3" w:rsidRDefault="00CA5962">
            <w:pPr>
              <w:pStyle w:val="CalendarText"/>
            </w:pPr>
            <w:r>
              <w:t>Practice 4.5 WS</w:t>
            </w:r>
          </w:p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auto"/>
          </w:tcPr>
          <w:p w:rsidR="00D800C3" w:rsidRDefault="00D800C3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auto"/>
          </w:tcPr>
          <w:p w:rsidR="00D800C3" w:rsidRDefault="004C0B34">
            <w:pPr>
              <w:pStyle w:val="CalendarText"/>
            </w:pPr>
            <w:r>
              <w:t>p. 237: 28-33 all</w:t>
            </w:r>
          </w:p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auto"/>
          </w:tcPr>
          <w:p w:rsidR="00D800C3" w:rsidRDefault="00D800C3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auto"/>
          </w:tcPr>
          <w:p w:rsidR="00D800C3" w:rsidRDefault="0021596E">
            <w:pPr>
              <w:pStyle w:val="CalendarText"/>
            </w:pPr>
            <w:r>
              <w:t>4.6/4.7 Worksheet</w:t>
            </w:r>
          </w:p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auto"/>
          </w:tcPr>
          <w:p w:rsidR="00D800C3" w:rsidRDefault="00D800C3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auto"/>
          </w:tcPr>
          <w:p w:rsidR="00D800C3" w:rsidRDefault="00E57800">
            <w:pPr>
              <w:pStyle w:val="CalendarText"/>
            </w:pPr>
            <w:r>
              <w:t>Finding Standard Form Equations WS</w:t>
            </w:r>
          </w:p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auto"/>
          </w:tcPr>
          <w:p w:rsidR="00D800C3" w:rsidRDefault="00D800C3">
            <w:pPr>
              <w:pStyle w:val="CalendarText"/>
            </w:pPr>
          </w:p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:rsidR="00D800C3" w:rsidRDefault="00D800C3">
            <w:pPr>
              <w:pStyle w:val="CalendarText"/>
            </w:pPr>
          </w:p>
        </w:tc>
      </w:tr>
      <w:tr w:rsidR="00D800C3">
        <w:trPr>
          <w:cantSplit/>
          <w:trHeight w:hRule="exact" w:val="49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D800C3" w:rsidRDefault="002B48CB">
            <w:pPr>
              <w:pStyle w:val="Week"/>
              <w:jc w:val="left"/>
            </w:pPr>
            <w:r>
              <w:t>WEEK</w:t>
            </w:r>
          </w:p>
        </w:tc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DBE0F4" w:themeFill="accent1" w:themeFillTint="33"/>
            <w:textDirection w:val="btLr"/>
            <w:vAlign w:val="center"/>
          </w:tcPr>
          <w:p w:rsidR="00D800C3" w:rsidRDefault="002B48CB">
            <w:pPr>
              <w:pStyle w:val="NotesHeading"/>
            </w:pPr>
            <w:r>
              <w:t>notes</w:t>
            </w:r>
          </w:p>
        </w:tc>
        <w:tc>
          <w:tcPr>
            <w:tcW w:w="1445" w:type="dxa"/>
            <w:tcBorders>
              <w:right w:val="single" w:sz="6" w:space="0" w:color="4E67C8" w:themeColor="accent1"/>
            </w:tcBorders>
            <w:shd w:val="clear" w:color="auto" w:fill="DBE0F4" w:themeFill="accent1" w:themeFillTint="33"/>
            <w:tcMar>
              <w:left w:w="43" w:type="dxa"/>
              <w:right w:w="0" w:type="dxa"/>
            </w:tcMar>
            <w:vAlign w:val="center"/>
          </w:tcPr>
          <w:p w:rsidR="00D800C3" w:rsidRDefault="00D800C3"/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D800C3" w:rsidRDefault="00D800C3"/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D800C3" w:rsidRDefault="00D800C3"/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D800C3" w:rsidRDefault="00D800C3"/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D800C3" w:rsidRDefault="00D800C3"/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D800C3" w:rsidRDefault="00D800C3"/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D800C3" w:rsidRDefault="00D800C3"/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D800C3" w:rsidRDefault="00D800C3"/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D800C3" w:rsidRDefault="00D800C3"/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D800C3" w:rsidRDefault="00D800C3"/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DBE0F4" w:themeFill="accent1" w:themeFillTint="33"/>
            <w:vAlign w:val="center"/>
          </w:tcPr>
          <w:p w:rsidR="00D800C3" w:rsidRDefault="00D800C3"/>
        </w:tc>
      </w:tr>
      <w:tr w:rsidR="00D800C3">
        <w:trPr>
          <w:cantSplit/>
          <w:trHeight w:hRule="exact" w:val="13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D800C3" w:rsidRDefault="00D800C3">
            <w:pPr>
              <w:ind w:left="113" w:right="113"/>
            </w:pPr>
          </w:p>
        </w:tc>
        <w:tc>
          <w:tcPr>
            <w:tcW w:w="174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4E67C8" w:themeFill="accent1"/>
            <w:textDirection w:val="btLr"/>
            <w:vAlign w:val="center"/>
          </w:tcPr>
          <w:p w:rsidR="00D800C3" w:rsidRDefault="00D800C3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D800C3" w:rsidRDefault="00D800C3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D800C3" w:rsidRDefault="00D800C3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D800C3" w:rsidRDefault="00D800C3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D800C3" w:rsidRDefault="00D800C3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D800C3" w:rsidRDefault="00D800C3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D800C3" w:rsidRDefault="00D800C3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D800C3" w:rsidRDefault="00D800C3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D800C3" w:rsidRDefault="00D800C3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D800C3" w:rsidRDefault="00D800C3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D800C3" w:rsidRDefault="00D800C3"/>
        </w:tc>
        <w:tc>
          <w:tcPr>
            <w:tcW w:w="1446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4E67C8" w:themeFill="accent1"/>
          </w:tcPr>
          <w:p w:rsidR="00D800C3" w:rsidRDefault="00D800C3"/>
        </w:tc>
      </w:tr>
      <w:tr w:rsidR="00D800C3">
        <w:trPr>
          <w:cantSplit/>
          <w:trHeight w:hRule="exact" w:val="43"/>
        </w:trPr>
        <w:tc>
          <w:tcPr>
            <w:tcW w:w="495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D800C3" w:rsidRDefault="00D800C3">
            <w:pPr>
              <w:ind w:left="113" w:right="113"/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D800C3" w:rsidRDefault="00D800C3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D800C3" w:rsidRDefault="00D800C3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D800C3" w:rsidRDefault="00D800C3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D800C3" w:rsidRDefault="00D800C3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D800C3" w:rsidRDefault="00D800C3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D800C3" w:rsidRDefault="00D800C3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D800C3" w:rsidRDefault="00D800C3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D800C3" w:rsidRDefault="00D800C3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D800C3" w:rsidRDefault="00D800C3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D800C3" w:rsidRDefault="00D800C3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D800C3" w:rsidRDefault="00D800C3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D800C3" w:rsidRDefault="00D800C3"/>
        </w:tc>
      </w:tr>
      <w:tr w:rsidR="00D800C3">
        <w:trPr>
          <w:cantSplit/>
          <w:trHeight w:val="504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D800C3" w:rsidRDefault="00D800C3"/>
        </w:tc>
        <w:tc>
          <w:tcPr>
            <w:tcW w:w="174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D800C3" w:rsidRDefault="00D800C3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4" w:space="0" w:color="7F7F7F" w:themeColor="text1" w:themeTint="80"/>
              <w:right w:val="single" w:sz="6" w:space="0" w:color="4E67C8" w:themeColor="accent1"/>
            </w:tcBorders>
            <w:shd w:val="clear" w:color="auto" w:fill="auto"/>
          </w:tcPr>
          <w:p w:rsidR="00D800C3" w:rsidRDefault="002B48CB">
            <w:pPr>
              <w:pStyle w:val="Date"/>
            </w:pPr>
            <w:r>
              <w:fldChar w:fldCharType="begin"/>
            </w:r>
            <w:r>
              <w:instrText xml:space="preserve"> =K11+3 </w:instrText>
            </w:r>
            <w:r>
              <w:fldChar w:fldCharType="separate"/>
            </w:r>
            <w:r w:rsidR="00E21C78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E67C8" w:themeColor="accent1"/>
            </w:tcBorders>
            <w:shd w:val="clear" w:color="auto" w:fill="auto"/>
          </w:tcPr>
          <w:p w:rsidR="00D800C3" w:rsidRDefault="00D800C3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4E67C8" w:themeColor="accent1"/>
            </w:tcBorders>
            <w:shd w:val="clear" w:color="auto" w:fill="auto"/>
          </w:tcPr>
          <w:p w:rsidR="00D800C3" w:rsidRDefault="002B48CB">
            <w:pPr>
              <w:pStyle w:val="Date"/>
            </w:pPr>
            <w:r>
              <w:fldChar w:fldCharType="begin"/>
            </w:r>
            <w:r>
              <w:instrText xml:space="preserve"> =C16+1 </w:instrText>
            </w:r>
            <w:r>
              <w:fldChar w:fldCharType="separate"/>
            </w:r>
            <w:r w:rsidR="00E21C78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E67C8" w:themeColor="accent1"/>
            </w:tcBorders>
            <w:shd w:val="clear" w:color="auto" w:fill="auto"/>
          </w:tcPr>
          <w:p w:rsidR="00D800C3" w:rsidRDefault="00D800C3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4E67C8" w:themeColor="accent1"/>
            </w:tcBorders>
            <w:shd w:val="clear" w:color="auto" w:fill="auto"/>
          </w:tcPr>
          <w:p w:rsidR="00D800C3" w:rsidRDefault="002B48CB">
            <w:pPr>
              <w:pStyle w:val="Date"/>
            </w:pPr>
            <w:r>
              <w:fldChar w:fldCharType="begin"/>
            </w:r>
            <w:r>
              <w:instrText xml:space="preserve"> =E16+1 </w:instrText>
            </w:r>
            <w:r>
              <w:fldChar w:fldCharType="separate"/>
            </w:r>
            <w:r w:rsidR="00E21C78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E67C8" w:themeColor="accent1"/>
            </w:tcBorders>
            <w:shd w:val="clear" w:color="auto" w:fill="auto"/>
          </w:tcPr>
          <w:p w:rsidR="00D800C3" w:rsidRDefault="00D800C3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4E67C8" w:themeColor="accent1"/>
            </w:tcBorders>
            <w:shd w:val="clear" w:color="auto" w:fill="auto"/>
          </w:tcPr>
          <w:p w:rsidR="00D800C3" w:rsidRDefault="002B48CB">
            <w:pPr>
              <w:pStyle w:val="Date"/>
            </w:pPr>
            <w:r>
              <w:fldChar w:fldCharType="begin"/>
            </w:r>
            <w:r>
              <w:instrText xml:space="preserve"> =G16+1 </w:instrText>
            </w:r>
            <w:r>
              <w:fldChar w:fldCharType="separate"/>
            </w:r>
            <w:r w:rsidR="00E21C78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E67C8" w:themeColor="accent1"/>
            </w:tcBorders>
            <w:shd w:val="clear" w:color="auto" w:fill="auto"/>
          </w:tcPr>
          <w:p w:rsidR="00D800C3" w:rsidRDefault="00D800C3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4E67C8" w:themeColor="accent1"/>
            </w:tcBorders>
            <w:shd w:val="clear" w:color="auto" w:fill="auto"/>
          </w:tcPr>
          <w:p w:rsidR="00D800C3" w:rsidRDefault="002B48CB">
            <w:pPr>
              <w:pStyle w:val="Date"/>
            </w:pPr>
            <w:r>
              <w:fldChar w:fldCharType="begin"/>
            </w:r>
            <w:r>
              <w:instrText xml:space="preserve"> =I16+1 </w:instrText>
            </w:r>
            <w:r>
              <w:fldChar w:fldCharType="separate"/>
            </w:r>
            <w:r w:rsidR="00E21C78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E67C8" w:themeColor="accent1"/>
            </w:tcBorders>
            <w:shd w:val="clear" w:color="auto" w:fill="auto"/>
          </w:tcPr>
          <w:p w:rsidR="00D800C3" w:rsidRDefault="00D800C3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D800C3" w:rsidRDefault="002B48CB">
            <w:pPr>
              <w:pStyle w:val="Date"/>
            </w:pPr>
            <w:r>
              <w:fldChar w:fldCharType="begin"/>
            </w:r>
            <w:r>
              <w:instrText xml:space="preserve"> =K16+1 </w:instrText>
            </w:r>
            <w:r>
              <w:fldChar w:fldCharType="separate"/>
            </w:r>
            <w:r w:rsidR="00E21C78">
              <w:rPr>
                <w:noProof/>
              </w:rPr>
              <w:t>26</w:t>
            </w:r>
            <w:r>
              <w:fldChar w:fldCharType="end"/>
            </w:r>
            <w:r>
              <w:t>/</w:t>
            </w:r>
            <w:r>
              <w:fldChar w:fldCharType="begin"/>
            </w:r>
            <w:r>
              <w:instrText xml:space="preserve"> =K16+2 </w:instrText>
            </w:r>
            <w:r>
              <w:fldChar w:fldCharType="separate"/>
            </w:r>
            <w:r w:rsidR="00E21C78">
              <w:rPr>
                <w:noProof/>
              </w:rPr>
              <w:t>27</w:t>
            </w:r>
            <w:r>
              <w:fldChar w:fldCharType="end"/>
            </w:r>
          </w:p>
        </w:tc>
      </w:tr>
      <w:tr w:rsidR="00D800C3">
        <w:trPr>
          <w:cantSplit/>
          <w:trHeight w:val="893"/>
        </w:trPr>
        <w:sdt>
          <w:sdtPr>
            <w:id w:val="-807169488"/>
            <w:placeholder>
              <w:docPart w:val="52EFF43D01A54D3DA84E6AAC456EA494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495" w:type="dxa"/>
                <w:tcBorders>
                  <w:right w:val="single" w:sz="8" w:space="0" w:color="7F7F7F" w:themeColor="text1" w:themeTint="80"/>
                </w:tcBorders>
                <w:shd w:val="clear" w:color="auto" w:fill="auto"/>
                <w:tcMar>
                  <w:left w:w="0" w:type="dxa"/>
                  <w:right w:w="115" w:type="dxa"/>
                </w:tcMar>
                <w:textDirection w:val="btLr"/>
                <w:vAlign w:val="center"/>
              </w:tcPr>
              <w:p w:rsidR="00D800C3" w:rsidRDefault="002B48CB">
                <w:pPr>
                  <w:pStyle w:val="Line"/>
                </w:pPr>
                <w:r>
                  <w:t>4</w:t>
                </w:r>
              </w:p>
            </w:tc>
          </w:sdtContent>
        </w:sdt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D800C3" w:rsidRDefault="00D800C3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right w:val="single" w:sz="6" w:space="0" w:color="4E67C8" w:themeColor="accent1"/>
            </w:tcBorders>
            <w:shd w:val="clear" w:color="auto" w:fill="auto"/>
          </w:tcPr>
          <w:p w:rsidR="00D800C3" w:rsidRPr="00450767" w:rsidRDefault="00196433">
            <w:pPr>
              <w:pStyle w:val="Calendar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 253: 8-12, 18-26, 48-55</w:t>
            </w:r>
          </w:p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auto"/>
          </w:tcPr>
          <w:p w:rsidR="00D800C3" w:rsidRPr="00450767" w:rsidRDefault="00D800C3">
            <w:pPr>
              <w:pStyle w:val="CalendarText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auto"/>
          </w:tcPr>
          <w:p w:rsidR="00D800C3" w:rsidRPr="00450767" w:rsidRDefault="00196433">
            <w:pPr>
              <w:pStyle w:val="Calendar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Ch. 4A Review Packet</w:t>
            </w:r>
          </w:p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auto"/>
          </w:tcPr>
          <w:p w:rsidR="00D800C3" w:rsidRPr="00450767" w:rsidRDefault="00D800C3">
            <w:pPr>
              <w:pStyle w:val="CalendarText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auto"/>
          </w:tcPr>
          <w:p w:rsidR="00D800C3" w:rsidRPr="00450767" w:rsidRDefault="00450767">
            <w:pPr>
              <w:pStyle w:val="CalendarText"/>
              <w:rPr>
                <w:sz w:val="20"/>
                <w:szCs w:val="20"/>
              </w:rPr>
            </w:pPr>
            <w:r w:rsidRPr="00450767">
              <w:rPr>
                <w:sz w:val="20"/>
                <w:szCs w:val="20"/>
              </w:rPr>
              <w:t>Ch. 4A Test</w:t>
            </w:r>
          </w:p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auto"/>
          </w:tcPr>
          <w:p w:rsidR="00D800C3" w:rsidRPr="00450767" w:rsidRDefault="00D800C3">
            <w:pPr>
              <w:pStyle w:val="CalendarText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auto"/>
          </w:tcPr>
          <w:p w:rsidR="00D800C3" w:rsidRPr="00450767" w:rsidRDefault="00196433">
            <w:pPr>
              <w:pStyle w:val="Calendar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Quarter 1 Review Packet</w:t>
            </w:r>
          </w:p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auto"/>
          </w:tcPr>
          <w:p w:rsidR="00D800C3" w:rsidRPr="00450767" w:rsidRDefault="00D800C3">
            <w:pPr>
              <w:pStyle w:val="CalendarText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auto"/>
          </w:tcPr>
          <w:p w:rsidR="00D800C3" w:rsidRPr="00450767" w:rsidRDefault="00196433">
            <w:pPr>
              <w:pStyle w:val="Calendar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Quarter 1 Test</w:t>
            </w:r>
          </w:p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auto"/>
          </w:tcPr>
          <w:p w:rsidR="00D800C3" w:rsidRPr="00450767" w:rsidRDefault="00D800C3">
            <w:pPr>
              <w:pStyle w:val="CalendarText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:rsidR="00D800C3" w:rsidRPr="00450767" w:rsidRDefault="00D800C3">
            <w:pPr>
              <w:pStyle w:val="CalendarText"/>
              <w:rPr>
                <w:sz w:val="20"/>
                <w:szCs w:val="20"/>
              </w:rPr>
            </w:pPr>
          </w:p>
        </w:tc>
      </w:tr>
      <w:tr w:rsidR="00D800C3">
        <w:trPr>
          <w:cantSplit/>
          <w:trHeight w:hRule="exact" w:val="49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D800C3" w:rsidRDefault="002B48CB">
            <w:pPr>
              <w:pStyle w:val="Week"/>
              <w:jc w:val="left"/>
            </w:pPr>
            <w:r>
              <w:t>WEEK</w:t>
            </w:r>
          </w:p>
        </w:tc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DBE0F4" w:themeFill="accent1" w:themeFillTint="33"/>
            <w:textDirection w:val="btLr"/>
            <w:vAlign w:val="center"/>
          </w:tcPr>
          <w:p w:rsidR="00D800C3" w:rsidRDefault="002B48CB">
            <w:pPr>
              <w:pStyle w:val="NotesHeading"/>
            </w:pPr>
            <w:r>
              <w:t>notes</w:t>
            </w:r>
          </w:p>
        </w:tc>
        <w:tc>
          <w:tcPr>
            <w:tcW w:w="1445" w:type="dxa"/>
            <w:tcBorders>
              <w:right w:val="single" w:sz="6" w:space="0" w:color="4E67C8" w:themeColor="accent1"/>
            </w:tcBorders>
            <w:shd w:val="clear" w:color="auto" w:fill="DBE0F4" w:themeFill="accent1" w:themeFillTint="33"/>
            <w:tcMar>
              <w:left w:w="72" w:type="dxa"/>
              <w:right w:w="0" w:type="dxa"/>
            </w:tcMar>
            <w:vAlign w:val="center"/>
          </w:tcPr>
          <w:p w:rsidR="00D800C3" w:rsidRPr="00450767" w:rsidRDefault="00D800C3">
            <w:pPr>
              <w:rPr>
                <w:sz w:val="20"/>
                <w:szCs w:val="20"/>
              </w:rPr>
            </w:pPr>
          </w:p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D800C3" w:rsidRPr="00450767" w:rsidRDefault="00D800C3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D800C3" w:rsidRPr="00450767" w:rsidRDefault="004507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</w:t>
            </w:r>
          </w:p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D800C3" w:rsidRPr="00450767" w:rsidRDefault="00D800C3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D800C3" w:rsidRPr="00450767" w:rsidRDefault="00D800C3">
            <w:pPr>
              <w:rPr>
                <w:sz w:val="20"/>
                <w:szCs w:val="20"/>
              </w:rPr>
            </w:pPr>
          </w:p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D800C3" w:rsidRPr="00450767" w:rsidRDefault="00D800C3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D800C3" w:rsidRPr="00450767" w:rsidRDefault="004507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</w:t>
            </w:r>
          </w:p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D800C3" w:rsidRPr="00450767" w:rsidRDefault="00D800C3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D800C3" w:rsidRPr="00450767" w:rsidRDefault="004507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Quarter 1 Test</w:t>
            </w:r>
          </w:p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D800C3" w:rsidRPr="00450767" w:rsidRDefault="00D800C3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DBE0F4" w:themeFill="accent1" w:themeFillTint="33"/>
            <w:vAlign w:val="center"/>
          </w:tcPr>
          <w:p w:rsidR="00D800C3" w:rsidRPr="00450767" w:rsidRDefault="00D800C3">
            <w:pPr>
              <w:rPr>
                <w:sz w:val="20"/>
                <w:szCs w:val="20"/>
              </w:rPr>
            </w:pPr>
          </w:p>
        </w:tc>
      </w:tr>
      <w:tr w:rsidR="00D800C3">
        <w:trPr>
          <w:cantSplit/>
          <w:trHeight w:hRule="exact" w:val="13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D800C3" w:rsidRDefault="00D800C3">
            <w:pPr>
              <w:ind w:left="113" w:right="113"/>
            </w:pPr>
          </w:p>
        </w:tc>
        <w:tc>
          <w:tcPr>
            <w:tcW w:w="174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4E67C8" w:themeFill="accent1"/>
            <w:textDirection w:val="btLr"/>
            <w:vAlign w:val="center"/>
          </w:tcPr>
          <w:p w:rsidR="00D800C3" w:rsidRDefault="00D800C3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D800C3" w:rsidRPr="00450767" w:rsidRDefault="00D800C3">
            <w:pPr>
              <w:rPr>
                <w:sz w:val="20"/>
                <w:szCs w:val="20"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D800C3" w:rsidRPr="00450767" w:rsidRDefault="00D800C3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D800C3" w:rsidRPr="00450767" w:rsidRDefault="00D800C3">
            <w:pPr>
              <w:rPr>
                <w:sz w:val="20"/>
                <w:szCs w:val="20"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D800C3" w:rsidRPr="00450767" w:rsidRDefault="00D800C3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D800C3" w:rsidRPr="00450767" w:rsidRDefault="00D800C3">
            <w:pPr>
              <w:rPr>
                <w:sz w:val="20"/>
                <w:szCs w:val="20"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D800C3" w:rsidRPr="00450767" w:rsidRDefault="00D800C3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D800C3" w:rsidRPr="00450767" w:rsidRDefault="00D800C3">
            <w:pPr>
              <w:rPr>
                <w:sz w:val="20"/>
                <w:szCs w:val="20"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D800C3" w:rsidRPr="00450767" w:rsidRDefault="00D800C3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D800C3" w:rsidRPr="00450767" w:rsidRDefault="00D800C3">
            <w:pPr>
              <w:rPr>
                <w:sz w:val="20"/>
                <w:szCs w:val="20"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D800C3" w:rsidRPr="00450767" w:rsidRDefault="00D800C3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4E67C8" w:themeFill="accent1"/>
          </w:tcPr>
          <w:p w:rsidR="00D800C3" w:rsidRPr="00450767" w:rsidRDefault="00D800C3">
            <w:pPr>
              <w:rPr>
                <w:sz w:val="20"/>
                <w:szCs w:val="20"/>
              </w:rPr>
            </w:pPr>
          </w:p>
        </w:tc>
      </w:tr>
      <w:tr w:rsidR="00D800C3">
        <w:trPr>
          <w:cantSplit/>
          <w:trHeight w:hRule="exact" w:val="43"/>
        </w:trPr>
        <w:tc>
          <w:tcPr>
            <w:tcW w:w="495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D800C3" w:rsidRDefault="00D800C3">
            <w:pPr>
              <w:ind w:left="113" w:right="113"/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D800C3" w:rsidRDefault="00D800C3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D800C3" w:rsidRPr="00450767" w:rsidRDefault="00D800C3">
            <w:pPr>
              <w:rPr>
                <w:sz w:val="20"/>
                <w:szCs w:val="20"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D800C3" w:rsidRPr="00450767" w:rsidRDefault="00D800C3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D800C3" w:rsidRPr="00450767" w:rsidRDefault="00D800C3">
            <w:pPr>
              <w:rPr>
                <w:sz w:val="20"/>
                <w:szCs w:val="20"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D800C3" w:rsidRPr="00450767" w:rsidRDefault="00D800C3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D800C3" w:rsidRPr="00450767" w:rsidRDefault="00D800C3">
            <w:pPr>
              <w:rPr>
                <w:sz w:val="20"/>
                <w:szCs w:val="20"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D800C3" w:rsidRPr="00450767" w:rsidRDefault="00D800C3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D800C3" w:rsidRPr="00450767" w:rsidRDefault="00D800C3">
            <w:pPr>
              <w:rPr>
                <w:sz w:val="20"/>
                <w:szCs w:val="20"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D800C3" w:rsidRPr="00450767" w:rsidRDefault="00D800C3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D800C3" w:rsidRPr="00450767" w:rsidRDefault="00D800C3">
            <w:pPr>
              <w:rPr>
                <w:sz w:val="20"/>
                <w:szCs w:val="20"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D800C3" w:rsidRPr="00450767" w:rsidRDefault="00D800C3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D800C3" w:rsidRPr="00450767" w:rsidRDefault="00D800C3">
            <w:pPr>
              <w:rPr>
                <w:sz w:val="20"/>
                <w:szCs w:val="20"/>
              </w:rPr>
            </w:pPr>
          </w:p>
        </w:tc>
      </w:tr>
      <w:tr w:rsidR="00D800C3">
        <w:trPr>
          <w:cantSplit/>
          <w:trHeight w:val="504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D800C3" w:rsidRDefault="00D800C3"/>
        </w:tc>
        <w:tc>
          <w:tcPr>
            <w:tcW w:w="174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D800C3" w:rsidRPr="00450767" w:rsidRDefault="00D800C3">
            <w:pPr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1445" w:type="dxa"/>
            <w:tcBorders>
              <w:top w:val="single" w:sz="4" w:space="0" w:color="7F7F7F" w:themeColor="text1" w:themeTint="80"/>
              <w:right w:val="single" w:sz="6" w:space="0" w:color="4E67C8" w:themeColor="accent1"/>
            </w:tcBorders>
            <w:shd w:val="clear" w:color="auto" w:fill="auto"/>
          </w:tcPr>
          <w:p w:rsidR="00D800C3" w:rsidRPr="00450767" w:rsidRDefault="002B48CB">
            <w:pPr>
              <w:pStyle w:val="Date"/>
              <w:rPr>
                <w:szCs w:val="32"/>
              </w:rPr>
            </w:pPr>
            <w:r w:rsidRPr="00450767">
              <w:rPr>
                <w:szCs w:val="32"/>
              </w:rPr>
              <w:fldChar w:fldCharType="begin"/>
            </w:r>
            <w:r w:rsidRPr="00450767">
              <w:rPr>
                <w:szCs w:val="32"/>
              </w:rPr>
              <w:instrText xml:space="preserve">IF </w:instrText>
            </w:r>
            <w:r w:rsidRPr="00450767">
              <w:rPr>
                <w:szCs w:val="32"/>
              </w:rPr>
              <w:fldChar w:fldCharType="begin"/>
            </w:r>
            <w:r w:rsidRPr="00450767">
              <w:rPr>
                <w:szCs w:val="32"/>
              </w:rPr>
              <w:instrText xml:space="preserve"> =K16</w:instrText>
            </w:r>
            <w:r w:rsidRPr="00450767">
              <w:rPr>
                <w:szCs w:val="32"/>
              </w:rPr>
              <w:fldChar w:fldCharType="separate"/>
            </w:r>
            <w:r w:rsidR="00E21C78" w:rsidRPr="00450767">
              <w:rPr>
                <w:noProof/>
                <w:szCs w:val="32"/>
              </w:rPr>
              <w:instrText>25</w:instrText>
            </w:r>
            <w:r w:rsidRPr="00450767">
              <w:rPr>
                <w:szCs w:val="32"/>
              </w:rPr>
              <w:fldChar w:fldCharType="end"/>
            </w:r>
            <w:r w:rsidRPr="00450767">
              <w:rPr>
                <w:szCs w:val="32"/>
              </w:rPr>
              <w:instrText xml:space="preserve"> = 0,"" </w:instrText>
            </w:r>
            <w:r w:rsidRPr="00450767">
              <w:rPr>
                <w:szCs w:val="32"/>
              </w:rPr>
              <w:fldChar w:fldCharType="begin"/>
            </w:r>
            <w:r w:rsidRPr="00450767">
              <w:rPr>
                <w:szCs w:val="32"/>
              </w:rPr>
              <w:instrText xml:space="preserve"> IF </w:instrText>
            </w:r>
            <w:r w:rsidRPr="00450767">
              <w:rPr>
                <w:szCs w:val="32"/>
              </w:rPr>
              <w:fldChar w:fldCharType="begin"/>
            </w:r>
            <w:r w:rsidRPr="00450767">
              <w:rPr>
                <w:szCs w:val="32"/>
              </w:rPr>
              <w:instrText xml:space="preserve"> =K16 </w:instrText>
            </w:r>
            <w:r w:rsidRPr="00450767">
              <w:rPr>
                <w:szCs w:val="32"/>
              </w:rPr>
              <w:fldChar w:fldCharType="separate"/>
            </w:r>
            <w:r w:rsidR="00E21C78" w:rsidRPr="00450767">
              <w:rPr>
                <w:noProof/>
                <w:szCs w:val="32"/>
              </w:rPr>
              <w:instrText>25</w:instrText>
            </w:r>
            <w:r w:rsidRPr="00450767">
              <w:rPr>
                <w:szCs w:val="32"/>
              </w:rPr>
              <w:fldChar w:fldCharType="end"/>
            </w:r>
            <w:r w:rsidRPr="00450767">
              <w:rPr>
                <w:szCs w:val="32"/>
              </w:rPr>
              <w:instrText xml:space="preserve">  &lt; </w:instrText>
            </w:r>
            <w:r w:rsidRPr="00450767">
              <w:rPr>
                <w:szCs w:val="32"/>
              </w:rPr>
              <w:fldChar w:fldCharType="begin"/>
            </w:r>
            <w:r w:rsidRPr="00450767">
              <w:rPr>
                <w:szCs w:val="32"/>
              </w:rPr>
              <w:instrText xml:space="preserve"> DocVariable MonthEnd \@ d </w:instrText>
            </w:r>
            <w:r w:rsidRPr="00450767">
              <w:rPr>
                <w:szCs w:val="32"/>
              </w:rPr>
              <w:fldChar w:fldCharType="separate"/>
            </w:r>
            <w:r w:rsidR="00E21C78" w:rsidRPr="00450767">
              <w:rPr>
                <w:szCs w:val="32"/>
              </w:rPr>
              <w:instrText>30</w:instrText>
            </w:r>
            <w:r w:rsidRPr="00450767">
              <w:rPr>
                <w:szCs w:val="32"/>
              </w:rPr>
              <w:fldChar w:fldCharType="end"/>
            </w:r>
            <w:r w:rsidRPr="00450767">
              <w:rPr>
                <w:szCs w:val="32"/>
              </w:rPr>
              <w:instrText xml:space="preserve">  </w:instrText>
            </w:r>
            <w:r w:rsidRPr="00450767">
              <w:rPr>
                <w:szCs w:val="32"/>
              </w:rPr>
              <w:fldChar w:fldCharType="begin"/>
            </w:r>
            <w:r w:rsidRPr="00450767">
              <w:rPr>
                <w:szCs w:val="32"/>
              </w:rPr>
              <w:instrText xml:space="preserve"> =K16+3 </w:instrText>
            </w:r>
            <w:r w:rsidRPr="00450767">
              <w:rPr>
                <w:szCs w:val="32"/>
              </w:rPr>
              <w:fldChar w:fldCharType="separate"/>
            </w:r>
            <w:r w:rsidR="00E21C78" w:rsidRPr="00450767">
              <w:rPr>
                <w:noProof/>
                <w:szCs w:val="32"/>
              </w:rPr>
              <w:instrText>28</w:instrText>
            </w:r>
            <w:r w:rsidRPr="00450767">
              <w:rPr>
                <w:szCs w:val="32"/>
              </w:rPr>
              <w:fldChar w:fldCharType="end"/>
            </w:r>
            <w:r w:rsidRPr="00450767">
              <w:rPr>
                <w:szCs w:val="32"/>
              </w:rPr>
              <w:instrText xml:space="preserve"> "" </w:instrText>
            </w:r>
            <w:r w:rsidRPr="00450767">
              <w:rPr>
                <w:szCs w:val="32"/>
              </w:rPr>
              <w:fldChar w:fldCharType="separate"/>
            </w:r>
            <w:r w:rsidR="00E21C78" w:rsidRPr="00450767">
              <w:rPr>
                <w:noProof/>
                <w:szCs w:val="32"/>
              </w:rPr>
              <w:instrText>28</w:instrText>
            </w:r>
            <w:r w:rsidRPr="00450767">
              <w:rPr>
                <w:szCs w:val="32"/>
              </w:rPr>
              <w:fldChar w:fldCharType="end"/>
            </w:r>
            <w:r w:rsidRPr="00450767">
              <w:rPr>
                <w:szCs w:val="32"/>
              </w:rPr>
              <w:fldChar w:fldCharType="separate"/>
            </w:r>
            <w:r w:rsidR="00E21C78" w:rsidRPr="00450767">
              <w:rPr>
                <w:noProof/>
                <w:szCs w:val="32"/>
              </w:rPr>
              <w:t>28</w:t>
            </w:r>
            <w:r w:rsidRPr="00450767">
              <w:rPr>
                <w:szCs w:val="32"/>
              </w:rP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E67C8" w:themeColor="accent1"/>
            </w:tcBorders>
            <w:shd w:val="clear" w:color="auto" w:fill="auto"/>
          </w:tcPr>
          <w:p w:rsidR="00D800C3" w:rsidRPr="00450767" w:rsidRDefault="00D800C3">
            <w:pPr>
              <w:rPr>
                <w:sz w:val="32"/>
                <w:szCs w:val="32"/>
              </w:rPr>
            </w:pPr>
          </w:p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4E67C8" w:themeColor="accent1"/>
            </w:tcBorders>
            <w:shd w:val="clear" w:color="auto" w:fill="auto"/>
          </w:tcPr>
          <w:p w:rsidR="00D800C3" w:rsidRPr="00450767" w:rsidRDefault="002B48CB">
            <w:pPr>
              <w:pStyle w:val="Date"/>
              <w:rPr>
                <w:szCs w:val="32"/>
              </w:rPr>
            </w:pPr>
            <w:r w:rsidRPr="00450767">
              <w:rPr>
                <w:szCs w:val="32"/>
              </w:rPr>
              <w:fldChar w:fldCharType="begin"/>
            </w:r>
            <w:r w:rsidRPr="00450767">
              <w:rPr>
                <w:szCs w:val="32"/>
              </w:rPr>
              <w:instrText xml:space="preserve">IF </w:instrText>
            </w:r>
            <w:r w:rsidRPr="00450767">
              <w:rPr>
                <w:szCs w:val="32"/>
              </w:rPr>
              <w:fldChar w:fldCharType="begin"/>
            </w:r>
            <w:r w:rsidRPr="00450767">
              <w:rPr>
                <w:szCs w:val="32"/>
              </w:rPr>
              <w:instrText xml:space="preserve"> =C21</w:instrText>
            </w:r>
            <w:r w:rsidRPr="00450767">
              <w:rPr>
                <w:szCs w:val="32"/>
              </w:rPr>
              <w:fldChar w:fldCharType="separate"/>
            </w:r>
            <w:r w:rsidR="00E21C78" w:rsidRPr="00450767">
              <w:rPr>
                <w:noProof/>
                <w:szCs w:val="32"/>
              </w:rPr>
              <w:instrText>28</w:instrText>
            </w:r>
            <w:r w:rsidRPr="00450767">
              <w:rPr>
                <w:szCs w:val="32"/>
              </w:rPr>
              <w:fldChar w:fldCharType="end"/>
            </w:r>
            <w:r w:rsidRPr="00450767">
              <w:rPr>
                <w:szCs w:val="32"/>
              </w:rPr>
              <w:instrText xml:space="preserve"> = 0,"" </w:instrText>
            </w:r>
            <w:r w:rsidRPr="00450767">
              <w:rPr>
                <w:szCs w:val="32"/>
              </w:rPr>
              <w:fldChar w:fldCharType="begin"/>
            </w:r>
            <w:r w:rsidRPr="00450767">
              <w:rPr>
                <w:szCs w:val="32"/>
              </w:rPr>
              <w:instrText xml:space="preserve"> IF </w:instrText>
            </w:r>
            <w:r w:rsidRPr="00450767">
              <w:rPr>
                <w:szCs w:val="32"/>
              </w:rPr>
              <w:fldChar w:fldCharType="begin"/>
            </w:r>
            <w:r w:rsidRPr="00450767">
              <w:rPr>
                <w:szCs w:val="32"/>
              </w:rPr>
              <w:instrText xml:space="preserve"> =C21 </w:instrText>
            </w:r>
            <w:r w:rsidRPr="00450767">
              <w:rPr>
                <w:szCs w:val="32"/>
              </w:rPr>
              <w:fldChar w:fldCharType="separate"/>
            </w:r>
            <w:r w:rsidR="00E21C78" w:rsidRPr="00450767">
              <w:rPr>
                <w:noProof/>
                <w:szCs w:val="32"/>
              </w:rPr>
              <w:instrText>28</w:instrText>
            </w:r>
            <w:r w:rsidRPr="00450767">
              <w:rPr>
                <w:szCs w:val="32"/>
              </w:rPr>
              <w:fldChar w:fldCharType="end"/>
            </w:r>
            <w:r w:rsidRPr="00450767">
              <w:rPr>
                <w:szCs w:val="32"/>
              </w:rPr>
              <w:instrText xml:space="preserve">  &lt; </w:instrText>
            </w:r>
            <w:r w:rsidRPr="00450767">
              <w:rPr>
                <w:szCs w:val="32"/>
              </w:rPr>
              <w:fldChar w:fldCharType="begin"/>
            </w:r>
            <w:r w:rsidRPr="00450767">
              <w:rPr>
                <w:szCs w:val="32"/>
              </w:rPr>
              <w:instrText xml:space="preserve"> DocVariable MonthEnd \@ d </w:instrText>
            </w:r>
            <w:r w:rsidRPr="00450767">
              <w:rPr>
                <w:szCs w:val="32"/>
              </w:rPr>
              <w:fldChar w:fldCharType="separate"/>
            </w:r>
            <w:r w:rsidR="00E21C78" w:rsidRPr="00450767">
              <w:rPr>
                <w:szCs w:val="32"/>
              </w:rPr>
              <w:instrText>30</w:instrText>
            </w:r>
            <w:r w:rsidRPr="00450767">
              <w:rPr>
                <w:szCs w:val="32"/>
              </w:rPr>
              <w:fldChar w:fldCharType="end"/>
            </w:r>
            <w:r w:rsidRPr="00450767">
              <w:rPr>
                <w:szCs w:val="32"/>
              </w:rPr>
              <w:instrText xml:space="preserve">  </w:instrText>
            </w:r>
            <w:r w:rsidRPr="00450767">
              <w:rPr>
                <w:szCs w:val="32"/>
              </w:rPr>
              <w:fldChar w:fldCharType="begin"/>
            </w:r>
            <w:r w:rsidRPr="00450767">
              <w:rPr>
                <w:szCs w:val="32"/>
              </w:rPr>
              <w:instrText xml:space="preserve"> =C21+1 </w:instrText>
            </w:r>
            <w:r w:rsidRPr="00450767">
              <w:rPr>
                <w:szCs w:val="32"/>
              </w:rPr>
              <w:fldChar w:fldCharType="separate"/>
            </w:r>
            <w:r w:rsidR="00E21C78" w:rsidRPr="00450767">
              <w:rPr>
                <w:noProof/>
                <w:szCs w:val="32"/>
              </w:rPr>
              <w:instrText>29</w:instrText>
            </w:r>
            <w:r w:rsidRPr="00450767">
              <w:rPr>
                <w:szCs w:val="32"/>
              </w:rPr>
              <w:fldChar w:fldCharType="end"/>
            </w:r>
            <w:r w:rsidRPr="00450767">
              <w:rPr>
                <w:szCs w:val="32"/>
              </w:rPr>
              <w:instrText xml:space="preserve"> "" </w:instrText>
            </w:r>
            <w:r w:rsidRPr="00450767">
              <w:rPr>
                <w:szCs w:val="32"/>
              </w:rPr>
              <w:fldChar w:fldCharType="separate"/>
            </w:r>
            <w:r w:rsidR="00E21C78" w:rsidRPr="00450767">
              <w:rPr>
                <w:noProof/>
                <w:szCs w:val="32"/>
              </w:rPr>
              <w:instrText>29</w:instrText>
            </w:r>
            <w:r w:rsidRPr="00450767">
              <w:rPr>
                <w:szCs w:val="32"/>
              </w:rPr>
              <w:fldChar w:fldCharType="end"/>
            </w:r>
            <w:r w:rsidRPr="00450767">
              <w:rPr>
                <w:szCs w:val="32"/>
              </w:rPr>
              <w:fldChar w:fldCharType="separate"/>
            </w:r>
            <w:r w:rsidR="00E21C78" w:rsidRPr="00450767">
              <w:rPr>
                <w:noProof/>
                <w:szCs w:val="32"/>
              </w:rPr>
              <w:t>29</w:t>
            </w:r>
            <w:r w:rsidRPr="00450767">
              <w:rPr>
                <w:szCs w:val="32"/>
              </w:rP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E67C8" w:themeColor="accent1"/>
            </w:tcBorders>
            <w:shd w:val="clear" w:color="auto" w:fill="auto"/>
          </w:tcPr>
          <w:p w:rsidR="00D800C3" w:rsidRPr="00450767" w:rsidRDefault="00D800C3">
            <w:pPr>
              <w:rPr>
                <w:sz w:val="32"/>
                <w:szCs w:val="32"/>
              </w:rPr>
            </w:pPr>
          </w:p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4E67C8" w:themeColor="accent1"/>
            </w:tcBorders>
            <w:shd w:val="clear" w:color="auto" w:fill="auto"/>
          </w:tcPr>
          <w:p w:rsidR="00D800C3" w:rsidRPr="00450767" w:rsidRDefault="002B48CB">
            <w:pPr>
              <w:pStyle w:val="Date"/>
              <w:rPr>
                <w:szCs w:val="32"/>
              </w:rPr>
            </w:pPr>
            <w:r w:rsidRPr="00450767">
              <w:rPr>
                <w:szCs w:val="32"/>
              </w:rPr>
              <w:fldChar w:fldCharType="begin"/>
            </w:r>
            <w:r w:rsidRPr="00450767">
              <w:rPr>
                <w:szCs w:val="32"/>
              </w:rPr>
              <w:instrText xml:space="preserve">IF </w:instrText>
            </w:r>
            <w:r w:rsidRPr="00450767">
              <w:rPr>
                <w:szCs w:val="32"/>
              </w:rPr>
              <w:fldChar w:fldCharType="begin"/>
            </w:r>
            <w:r w:rsidRPr="00450767">
              <w:rPr>
                <w:szCs w:val="32"/>
              </w:rPr>
              <w:instrText xml:space="preserve"> =E21</w:instrText>
            </w:r>
            <w:r w:rsidRPr="00450767">
              <w:rPr>
                <w:szCs w:val="32"/>
              </w:rPr>
              <w:fldChar w:fldCharType="separate"/>
            </w:r>
            <w:r w:rsidR="00E21C78" w:rsidRPr="00450767">
              <w:rPr>
                <w:noProof/>
                <w:szCs w:val="32"/>
              </w:rPr>
              <w:instrText>29</w:instrText>
            </w:r>
            <w:r w:rsidRPr="00450767">
              <w:rPr>
                <w:szCs w:val="32"/>
              </w:rPr>
              <w:fldChar w:fldCharType="end"/>
            </w:r>
            <w:r w:rsidRPr="00450767">
              <w:rPr>
                <w:szCs w:val="32"/>
              </w:rPr>
              <w:instrText xml:space="preserve"> = 0,"" </w:instrText>
            </w:r>
            <w:r w:rsidRPr="00450767">
              <w:rPr>
                <w:szCs w:val="32"/>
              </w:rPr>
              <w:fldChar w:fldCharType="begin"/>
            </w:r>
            <w:r w:rsidRPr="00450767">
              <w:rPr>
                <w:szCs w:val="32"/>
              </w:rPr>
              <w:instrText xml:space="preserve"> IF </w:instrText>
            </w:r>
            <w:r w:rsidRPr="00450767">
              <w:rPr>
                <w:szCs w:val="32"/>
              </w:rPr>
              <w:fldChar w:fldCharType="begin"/>
            </w:r>
            <w:r w:rsidRPr="00450767">
              <w:rPr>
                <w:szCs w:val="32"/>
              </w:rPr>
              <w:instrText xml:space="preserve"> =E21 </w:instrText>
            </w:r>
            <w:r w:rsidRPr="00450767">
              <w:rPr>
                <w:szCs w:val="32"/>
              </w:rPr>
              <w:fldChar w:fldCharType="separate"/>
            </w:r>
            <w:r w:rsidR="00E21C78" w:rsidRPr="00450767">
              <w:rPr>
                <w:noProof/>
                <w:szCs w:val="32"/>
              </w:rPr>
              <w:instrText>29</w:instrText>
            </w:r>
            <w:r w:rsidRPr="00450767">
              <w:rPr>
                <w:szCs w:val="32"/>
              </w:rPr>
              <w:fldChar w:fldCharType="end"/>
            </w:r>
            <w:r w:rsidRPr="00450767">
              <w:rPr>
                <w:szCs w:val="32"/>
              </w:rPr>
              <w:instrText xml:space="preserve">  &lt; </w:instrText>
            </w:r>
            <w:r w:rsidRPr="00450767">
              <w:rPr>
                <w:szCs w:val="32"/>
              </w:rPr>
              <w:fldChar w:fldCharType="begin"/>
            </w:r>
            <w:r w:rsidRPr="00450767">
              <w:rPr>
                <w:szCs w:val="32"/>
              </w:rPr>
              <w:instrText xml:space="preserve"> DocVariable MonthEnd \@ d </w:instrText>
            </w:r>
            <w:r w:rsidRPr="00450767">
              <w:rPr>
                <w:szCs w:val="32"/>
              </w:rPr>
              <w:fldChar w:fldCharType="separate"/>
            </w:r>
            <w:r w:rsidR="00E21C78" w:rsidRPr="00450767">
              <w:rPr>
                <w:szCs w:val="32"/>
              </w:rPr>
              <w:instrText>30</w:instrText>
            </w:r>
            <w:r w:rsidRPr="00450767">
              <w:rPr>
                <w:szCs w:val="32"/>
              </w:rPr>
              <w:fldChar w:fldCharType="end"/>
            </w:r>
            <w:r w:rsidRPr="00450767">
              <w:rPr>
                <w:szCs w:val="32"/>
              </w:rPr>
              <w:instrText xml:space="preserve">  </w:instrText>
            </w:r>
            <w:r w:rsidRPr="00450767">
              <w:rPr>
                <w:szCs w:val="32"/>
              </w:rPr>
              <w:fldChar w:fldCharType="begin"/>
            </w:r>
            <w:r w:rsidRPr="00450767">
              <w:rPr>
                <w:szCs w:val="32"/>
              </w:rPr>
              <w:instrText xml:space="preserve"> =E21+1 </w:instrText>
            </w:r>
            <w:r w:rsidRPr="00450767">
              <w:rPr>
                <w:szCs w:val="32"/>
              </w:rPr>
              <w:fldChar w:fldCharType="separate"/>
            </w:r>
            <w:r w:rsidR="00E21C78" w:rsidRPr="00450767">
              <w:rPr>
                <w:noProof/>
                <w:szCs w:val="32"/>
              </w:rPr>
              <w:instrText>30</w:instrText>
            </w:r>
            <w:r w:rsidRPr="00450767">
              <w:rPr>
                <w:szCs w:val="32"/>
              </w:rPr>
              <w:fldChar w:fldCharType="end"/>
            </w:r>
            <w:r w:rsidRPr="00450767">
              <w:rPr>
                <w:szCs w:val="32"/>
              </w:rPr>
              <w:instrText xml:space="preserve"> "" </w:instrText>
            </w:r>
            <w:r w:rsidRPr="00450767">
              <w:rPr>
                <w:szCs w:val="32"/>
              </w:rPr>
              <w:fldChar w:fldCharType="separate"/>
            </w:r>
            <w:r w:rsidR="00E21C78" w:rsidRPr="00450767">
              <w:rPr>
                <w:noProof/>
                <w:szCs w:val="32"/>
              </w:rPr>
              <w:instrText>30</w:instrText>
            </w:r>
            <w:r w:rsidRPr="00450767">
              <w:rPr>
                <w:szCs w:val="32"/>
              </w:rPr>
              <w:fldChar w:fldCharType="end"/>
            </w:r>
            <w:r w:rsidRPr="00450767">
              <w:rPr>
                <w:szCs w:val="32"/>
              </w:rPr>
              <w:fldChar w:fldCharType="separate"/>
            </w:r>
            <w:r w:rsidR="00E21C78" w:rsidRPr="00450767">
              <w:rPr>
                <w:noProof/>
                <w:szCs w:val="32"/>
              </w:rPr>
              <w:t>30</w:t>
            </w:r>
            <w:r w:rsidRPr="00450767">
              <w:rPr>
                <w:szCs w:val="32"/>
              </w:rP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E67C8" w:themeColor="accent1"/>
            </w:tcBorders>
            <w:shd w:val="clear" w:color="auto" w:fill="auto"/>
          </w:tcPr>
          <w:p w:rsidR="00D800C3" w:rsidRPr="00450767" w:rsidRDefault="00D800C3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4E67C8" w:themeColor="accent1"/>
            </w:tcBorders>
            <w:shd w:val="clear" w:color="auto" w:fill="auto"/>
          </w:tcPr>
          <w:p w:rsidR="00D800C3" w:rsidRPr="00450767" w:rsidRDefault="002B48CB">
            <w:pPr>
              <w:pStyle w:val="Date"/>
              <w:rPr>
                <w:sz w:val="20"/>
                <w:szCs w:val="20"/>
              </w:rPr>
            </w:pPr>
            <w:r w:rsidRPr="00450767">
              <w:rPr>
                <w:sz w:val="20"/>
                <w:szCs w:val="20"/>
              </w:rPr>
              <w:fldChar w:fldCharType="begin"/>
            </w:r>
            <w:r w:rsidRPr="00450767">
              <w:rPr>
                <w:sz w:val="20"/>
                <w:szCs w:val="20"/>
              </w:rPr>
              <w:instrText xml:space="preserve">IF </w:instrText>
            </w:r>
            <w:r w:rsidRPr="00450767">
              <w:rPr>
                <w:sz w:val="20"/>
                <w:szCs w:val="20"/>
              </w:rPr>
              <w:fldChar w:fldCharType="begin"/>
            </w:r>
            <w:r w:rsidRPr="00450767">
              <w:rPr>
                <w:sz w:val="20"/>
                <w:szCs w:val="20"/>
              </w:rPr>
              <w:instrText xml:space="preserve"> =G121</w:instrText>
            </w:r>
            <w:r w:rsidRPr="00450767">
              <w:rPr>
                <w:sz w:val="20"/>
                <w:szCs w:val="20"/>
              </w:rPr>
              <w:fldChar w:fldCharType="separate"/>
            </w:r>
            <w:r w:rsidR="00E21C78" w:rsidRPr="00450767">
              <w:rPr>
                <w:b/>
                <w:noProof/>
                <w:sz w:val="20"/>
                <w:szCs w:val="20"/>
              </w:rPr>
              <w:instrText>!G121 Is Not In Table</w:instrText>
            </w:r>
            <w:r w:rsidRPr="00450767">
              <w:rPr>
                <w:sz w:val="20"/>
                <w:szCs w:val="20"/>
              </w:rPr>
              <w:fldChar w:fldCharType="end"/>
            </w:r>
            <w:r w:rsidRPr="00450767">
              <w:rPr>
                <w:sz w:val="20"/>
                <w:szCs w:val="20"/>
              </w:rPr>
              <w:instrText xml:space="preserve"> = 0,"" </w:instrText>
            </w:r>
            <w:r w:rsidRPr="00450767">
              <w:rPr>
                <w:sz w:val="20"/>
                <w:szCs w:val="20"/>
              </w:rPr>
              <w:fldChar w:fldCharType="begin"/>
            </w:r>
            <w:r w:rsidRPr="00450767">
              <w:rPr>
                <w:sz w:val="20"/>
                <w:szCs w:val="20"/>
              </w:rPr>
              <w:instrText xml:space="preserve"> IF </w:instrText>
            </w:r>
            <w:r w:rsidRPr="00450767">
              <w:rPr>
                <w:sz w:val="20"/>
                <w:szCs w:val="20"/>
              </w:rPr>
              <w:fldChar w:fldCharType="begin"/>
            </w:r>
            <w:r w:rsidRPr="00450767">
              <w:rPr>
                <w:sz w:val="20"/>
                <w:szCs w:val="20"/>
              </w:rPr>
              <w:instrText xml:space="preserve"> =G21 </w:instrText>
            </w:r>
            <w:r w:rsidRPr="00450767">
              <w:rPr>
                <w:sz w:val="20"/>
                <w:szCs w:val="20"/>
              </w:rPr>
              <w:fldChar w:fldCharType="separate"/>
            </w:r>
            <w:r w:rsidR="00E21C78" w:rsidRPr="00450767">
              <w:rPr>
                <w:noProof/>
                <w:sz w:val="20"/>
                <w:szCs w:val="20"/>
              </w:rPr>
              <w:instrText>30</w:instrText>
            </w:r>
            <w:r w:rsidRPr="00450767">
              <w:rPr>
                <w:sz w:val="20"/>
                <w:szCs w:val="20"/>
              </w:rPr>
              <w:fldChar w:fldCharType="end"/>
            </w:r>
            <w:r w:rsidRPr="00450767">
              <w:rPr>
                <w:sz w:val="20"/>
                <w:szCs w:val="20"/>
              </w:rPr>
              <w:instrText xml:space="preserve">  &lt; </w:instrText>
            </w:r>
            <w:r w:rsidRPr="00450767">
              <w:rPr>
                <w:sz w:val="20"/>
                <w:szCs w:val="20"/>
              </w:rPr>
              <w:fldChar w:fldCharType="begin"/>
            </w:r>
            <w:r w:rsidRPr="00450767">
              <w:rPr>
                <w:sz w:val="20"/>
                <w:szCs w:val="20"/>
              </w:rPr>
              <w:instrText xml:space="preserve"> DocVariable MonthEnd \@ d </w:instrText>
            </w:r>
            <w:r w:rsidRPr="00450767">
              <w:rPr>
                <w:sz w:val="20"/>
                <w:szCs w:val="20"/>
              </w:rPr>
              <w:fldChar w:fldCharType="separate"/>
            </w:r>
            <w:r w:rsidR="00E21C78" w:rsidRPr="00450767">
              <w:rPr>
                <w:sz w:val="20"/>
                <w:szCs w:val="20"/>
              </w:rPr>
              <w:instrText>30</w:instrText>
            </w:r>
            <w:r w:rsidRPr="00450767">
              <w:rPr>
                <w:sz w:val="20"/>
                <w:szCs w:val="20"/>
              </w:rPr>
              <w:fldChar w:fldCharType="end"/>
            </w:r>
            <w:r w:rsidRPr="00450767">
              <w:rPr>
                <w:sz w:val="20"/>
                <w:szCs w:val="20"/>
              </w:rPr>
              <w:instrText xml:space="preserve">  </w:instrText>
            </w:r>
            <w:r w:rsidRPr="00450767">
              <w:rPr>
                <w:sz w:val="20"/>
                <w:szCs w:val="20"/>
              </w:rPr>
              <w:fldChar w:fldCharType="begin"/>
            </w:r>
            <w:r w:rsidRPr="00450767">
              <w:rPr>
                <w:sz w:val="20"/>
                <w:szCs w:val="20"/>
              </w:rPr>
              <w:instrText xml:space="preserve"> =G21+1 </w:instrText>
            </w:r>
            <w:r w:rsidRPr="00450767">
              <w:rPr>
                <w:sz w:val="20"/>
                <w:szCs w:val="20"/>
              </w:rPr>
              <w:fldChar w:fldCharType="separate"/>
            </w:r>
            <w:r w:rsidR="00E21C78" w:rsidRPr="00450767">
              <w:rPr>
                <w:noProof/>
                <w:sz w:val="20"/>
                <w:szCs w:val="20"/>
              </w:rPr>
              <w:instrText>29</w:instrText>
            </w:r>
            <w:r w:rsidRPr="00450767">
              <w:rPr>
                <w:sz w:val="20"/>
                <w:szCs w:val="20"/>
              </w:rPr>
              <w:fldChar w:fldCharType="end"/>
            </w:r>
            <w:r w:rsidRPr="00450767">
              <w:rPr>
                <w:sz w:val="20"/>
                <w:szCs w:val="20"/>
              </w:rPr>
              <w:instrText xml:space="preserve"> "" </w:instrText>
            </w:r>
            <w:r w:rsidRPr="00450767">
              <w:rPr>
                <w:sz w:val="20"/>
                <w:szCs w:val="20"/>
              </w:rPr>
              <w:fldChar w:fldCharType="end"/>
            </w:r>
            <w:r w:rsidRPr="00450767">
              <w:rPr>
                <w:sz w:val="20"/>
                <w:szCs w:val="20"/>
              </w:rP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E67C8" w:themeColor="accent1"/>
            </w:tcBorders>
            <w:shd w:val="clear" w:color="auto" w:fill="auto"/>
          </w:tcPr>
          <w:p w:rsidR="00D800C3" w:rsidRPr="00450767" w:rsidRDefault="00D800C3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4E67C8" w:themeColor="accent1"/>
            </w:tcBorders>
            <w:shd w:val="clear" w:color="auto" w:fill="auto"/>
          </w:tcPr>
          <w:p w:rsidR="00D800C3" w:rsidRPr="00450767" w:rsidRDefault="002B48CB">
            <w:pPr>
              <w:pStyle w:val="Date"/>
              <w:rPr>
                <w:sz w:val="20"/>
                <w:szCs w:val="20"/>
              </w:rPr>
            </w:pPr>
            <w:r w:rsidRPr="00450767">
              <w:rPr>
                <w:sz w:val="20"/>
                <w:szCs w:val="20"/>
              </w:rPr>
              <w:fldChar w:fldCharType="begin"/>
            </w:r>
            <w:r w:rsidRPr="00450767">
              <w:rPr>
                <w:sz w:val="20"/>
                <w:szCs w:val="20"/>
              </w:rPr>
              <w:instrText xml:space="preserve">IF </w:instrText>
            </w:r>
            <w:r w:rsidRPr="00450767">
              <w:rPr>
                <w:sz w:val="20"/>
                <w:szCs w:val="20"/>
              </w:rPr>
              <w:fldChar w:fldCharType="begin"/>
            </w:r>
            <w:r w:rsidRPr="00450767">
              <w:rPr>
                <w:sz w:val="20"/>
                <w:szCs w:val="20"/>
              </w:rPr>
              <w:instrText xml:space="preserve"> =I21</w:instrText>
            </w:r>
            <w:r w:rsidRPr="00450767">
              <w:rPr>
                <w:sz w:val="20"/>
                <w:szCs w:val="20"/>
              </w:rPr>
              <w:fldChar w:fldCharType="separate"/>
            </w:r>
            <w:r w:rsidR="00E21C78" w:rsidRPr="00450767">
              <w:rPr>
                <w:noProof/>
                <w:sz w:val="20"/>
                <w:szCs w:val="20"/>
              </w:rPr>
              <w:instrText>0</w:instrText>
            </w:r>
            <w:r w:rsidRPr="00450767">
              <w:rPr>
                <w:sz w:val="20"/>
                <w:szCs w:val="20"/>
              </w:rPr>
              <w:fldChar w:fldCharType="end"/>
            </w:r>
            <w:r w:rsidRPr="00450767">
              <w:rPr>
                <w:sz w:val="20"/>
                <w:szCs w:val="20"/>
              </w:rPr>
              <w:instrText xml:space="preserve"> = 0,"" </w:instrText>
            </w:r>
            <w:r w:rsidRPr="00450767">
              <w:rPr>
                <w:sz w:val="20"/>
                <w:szCs w:val="20"/>
              </w:rPr>
              <w:fldChar w:fldCharType="begin"/>
            </w:r>
            <w:r w:rsidRPr="00450767">
              <w:rPr>
                <w:sz w:val="20"/>
                <w:szCs w:val="20"/>
              </w:rPr>
              <w:instrText xml:space="preserve"> IF </w:instrText>
            </w:r>
            <w:r w:rsidRPr="00450767">
              <w:rPr>
                <w:sz w:val="20"/>
                <w:szCs w:val="20"/>
              </w:rPr>
              <w:fldChar w:fldCharType="begin"/>
            </w:r>
            <w:r w:rsidRPr="00450767">
              <w:rPr>
                <w:sz w:val="20"/>
                <w:szCs w:val="20"/>
              </w:rPr>
              <w:instrText xml:space="preserve"> =I21 </w:instrText>
            </w:r>
            <w:r w:rsidRPr="00450767">
              <w:rPr>
                <w:sz w:val="20"/>
                <w:szCs w:val="20"/>
              </w:rPr>
              <w:fldChar w:fldCharType="separate"/>
            </w:r>
            <w:r w:rsidR="00E21C78" w:rsidRPr="00450767">
              <w:rPr>
                <w:noProof/>
                <w:sz w:val="20"/>
                <w:szCs w:val="20"/>
              </w:rPr>
              <w:instrText>29</w:instrText>
            </w:r>
            <w:r w:rsidRPr="00450767">
              <w:rPr>
                <w:sz w:val="20"/>
                <w:szCs w:val="20"/>
              </w:rPr>
              <w:fldChar w:fldCharType="end"/>
            </w:r>
            <w:r w:rsidRPr="00450767">
              <w:rPr>
                <w:sz w:val="20"/>
                <w:szCs w:val="20"/>
              </w:rPr>
              <w:instrText xml:space="preserve">  &lt; </w:instrText>
            </w:r>
            <w:r w:rsidRPr="00450767">
              <w:rPr>
                <w:sz w:val="20"/>
                <w:szCs w:val="20"/>
              </w:rPr>
              <w:fldChar w:fldCharType="begin"/>
            </w:r>
            <w:r w:rsidRPr="00450767">
              <w:rPr>
                <w:sz w:val="20"/>
                <w:szCs w:val="20"/>
              </w:rPr>
              <w:instrText xml:space="preserve"> DocVariable MonthEnd \@ d </w:instrText>
            </w:r>
            <w:r w:rsidRPr="00450767">
              <w:rPr>
                <w:sz w:val="20"/>
                <w:szCs w:val="20"/>
              </w:rPr>
              <w:fldChar w:fldCharType="separate"/>
            </w:r>
            <w:r w:rsidR="00E21C78" w:rsidRPr="00450767">
              <w:rPr>
                <w:sz w:val="20"/>
                <w:szCs w:val="20"/>
              </w:rPr>
              <w:instrText>31</w:instrText>
            </w:r>
            <w:r w:rsidRPr="00450767">
              <w:rPr>
                <w:sz w:val="20"/>
                <w:szCs w:val="20"/>
              </w:rPr>
              <w:fldChar w:fldCharType="end"/>
            </w:r>
            <w:r w:rsidRPr="00450767">
              <w:rPr>
                <w:sz w:val="20"/>
                <w:szCs w:val="20"/>
              </w:rPr>
              <w:instrText xml:space="preserve">  </w:instrText>
            </w:r>
            <w:r w:rsidRPr="00450767">
              <w:rPr>
                <w:sz w:val="20"/>
                <w:szCs w:val="20"/>
              </w:rPr>
              <w:fldChar w:fldCharType="begin"/>
            </w:r>
            <w:r w:rsidRPr="00450767">
              <w:rPr>
                <w:sz w:val="20"/>
                <w:szCs w:val="20"/>
              </w:rPr>
              <w:instrText xml:space="preserve"> =I21+1 </w:instrText>
            </w:r>
            <w:r w:rsidRPr="00450767">
              <w:rPr>
                <w:sz w:val="20"/>
                <w:szCs w:val="20"/>
              </w:rPr>
              <w:fldChar w:fldCharType="separate"/>
            </w:r>
            <w:r w:rsidR="00E21C78" w:rsidRPr="00450767">
              <w:rPr>
                <w:noProof/>
                <w:sz w:val="20"/>
                <w:szCs w:val="20"/>
              </w:rPr>
              <w:instrText>30</w:instrText>
            </w:r>
            <w:r w:rsidRPr="00450767">
              <w:rPr>
                <w:sz w:val="20"/>
                <w:szCs w:val="20"/>
              </w:rPr>
              <w:fldChar w:fldCharType="end"/>
            </w:r>
            <w:r w:rsidRPr="00450767">
              <w:rPr>
                <w:sz w:val="20"/>
                <w:szCs w:val="20"/>
              </w:rPr>
              <w:instrText xml:space="preserve"> "" </w:instrText>
            </w:r>
            <w:r w:rsidRPr="00450767">
              <w:rPr>
                <w:sz w:val="20"/>
                <w:szCs w:val="20"/>
              </w:rPr>
              <w:fldChar w:fldCharType="separate"/>
            </w:r>
            <w:r w:rsidR="00E21C78" w:rsidRPr="00450767">
              <w:rPr>
                <w:noProof/>
                <w:sz w:val="20"/>
                <w:szCs w:val="20"/>
              </w:rPr>
              <w:instrText>30</w:instrText>
            </w:r>
            <w:r w:rsidRPr="00450767">
              <w:rPr>
                <w:sz w:val="20"/>
                <w:szCs w:val="20"/>
              </w:rPr>
              <w:fldChar w:fldCharType="end"/>
            </w:r>
            <w:r w:rsidRPr="00450767">
              <w:rPr>
                <w:sz w:val="20"/>
                <w:szCs w:val="20"/>
              </w:rP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E67C8" w:themeColor="accent1"/>
            </w:tcBorders>
            <w:shd w:val="clear" w:color="auto" w:fill="auto"/>
          </w:tcPr>
          <w:p w:rsidR="00D800C3" w:rsidRPr="00450767" w:rsidRDefault="00D800C3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D800C3" w:rsidRPr="00450767" w:rsidRDefault="002B48CB">
            <w:pPr>
              <w:pStyle w:val="Date"/>
              <w:rPr>
                <w:sz w:val="20"/>
                <w:szCs w:val="20"/>
              </w:rPr>
            </w:pPr>
            <w:r w:rsidRPr="00450767">
              <w:rPr>
                <w:sz w:val="20"/>
                <w:szCs w:val="20"/>
              </w:rPr>
              <w:fldChar w:fldCharType="begin"/>
            </w:r>
            <w:r w:rsidRPr="00450767">
              <w:rPr>
                <w:sz w:val="20"/>
                <w:szCs w:val="20"/>
              </w:rPr>
              <w:instrText xml:space="preserve">IF </w:instrText>
            </w:r>
            <w:r w:rsidRPr="00450767">
              <w:rPr>
                <w:sz w:val="20"/>
                <w:szCs w:val="20"/>
              </w:rPr>
              <w:fldChar w:fldCharType="begin"/>
            </w:r>
            <w:r w:rsidRPr="00450767">
              <w:rPr>
                <w:sz w:val="20"/>
                <w:szCs w:val="20"/>
              </w:rPr>
              <w:instrText xml:space="preserve"> =K21</w:instrText>
            </w:r>
            <w:r w:rsidRPr="00450767">
              <w:rPr>
                <w:sz w:val="20"/>
                <w:szCs w:val="20"/>
              </w:rPr>
              <w:fldChar w:fldCharType="separate"/>
            </w:r>
            <w:r w:rsidR="00E21C78" w:rsidRPr="00450767">
              <w:rPr>
                <w:noProof/>
                <w:sz w:val="20"/>
                <w:szCs w:val="20"/>
              </w:rPr>
              <w:instrText>0</w:instrText>
            </w:r>
            <w:r w:rsidRPr="00450767">
              <w:rPr>
                <w:sz w:val="20"/>
                <w:szCs w:val="20"/>
              </w:rPr>
              <w:fldChar w:fldCharType="end"/>
            </w:r>
            <w:r w:rsidRPr="00450767">
              <w:rPr>
                <w:sz w:val="20"/>
                <w:szCs w:val="20"/>
              </w:rPr>
              <w:instrText xml:space="preserve"> = 0,"" </w:instrText>
            </w:r>
            <w:r w:rsidRPr="00450767">
              <w:rPr>
                <w:sz w:val="20"/>
                <w:szCs w:val="20"/>
              </w:rPr>
              <w:fldChar w:fldCharType="begin"/>
            </w:r>
            <w:r w:rsidRPr="00450767">
              <w:rPr>
                <w:sz w:val="20"/>
                <w:szCs w:val="20"/>
              </w:rPr>
              <w:instrText xml:space="preserve"> IF </w:instrText>
            </w:r>
            <w:r w:rsidRPr="00450767">
              <w:rPr>
                <w:sz w:val="20"/>
                <w:szCs w:val="20"/>
              </w:rPr>
              <w:fldChar w:fldCharType="begin"/>
            </w:r>
            <w:r w:rsidRPr="00450767">
              <w:rPr>
                <w:sz w:val="20"/>
                <w:szCs w:val="20"/>
              </w:rPr>
              <w:instrText xml:space="preserve"> =K21 </w:instrText>
            </w:r>
            <w:r w:rsidRPr="00450767">
              <w:rPr>
                <w:sz w:val="20"/>
                <w:szCs w:val="20"/>
              </w:rPr>
              <w:fldChar w:fldCharType="separate"/>
            </w:r>
            <w:r w:rsidR="00E21C78" w:rsidRPr="00450767">
              <w:rPr>
                <w:noProof/>
                <w:sz w:val="20"/>
                <w:szCs w:val="20"/>
              </w:rPr>
              <w:instrText>30</w:instrText>
            </w:r>
            <w:r w:rsidRPr="00450767">
              <w:rPr>
                <w:sz w:val="20"/>
                <w:szCs w:val="20"/>
              </w:rPr>
              <w:fldChar w:fldCharType="end"/>
            </w:r>
            <w:r w:rsidRPr="00450767">
              <w:rPr>
                <w:sz w:val="20"/>
                <w:szCs w:val="20"/>
              </w:rPr>
              <w:instrText xml:space="preserve">  &lt; </w:instrText>
            </w:r>
            <w:r w:rsidRPr="00450767">
              <w:rPr>
                <w:sz w:val="20"/>
                <w:szCs w:val="20"/>
              </w:rPr>
              <w:fldChar w:fldCharType="begin"/>
            </w:r>
            <w:r w:rsidRPr="00450767">
              <w:rPr>
                <w:sz w:val="20"/>
                <w:szCs w:val="20"/>
              </w:rPr>
              <w:instrText xml:space="preserve"> DocVariable MonthEnd \@ d </w:instrText>
            </w:r>
            <w:r w:rsidRPr="00450767">
              <w:rPr>
                <w:sz w:val="20"/>
                <w:szCs w:val="20"/>
              </w:rPr>
              <w:fldChar w:fldCharType="separate"/>
            </w:r>
            <w:r w:rsidR="00E21C78" w:rsidRPr="00450767">
              <w:rPr>
                <w:sz w:val="20"/>
                <w:szCs w:val="20"/>
              </w:rPr>
              <w:instrText>31</w:instrText>
            </w:r>
            <w:r w:rsidRPr="00450767">
              <w:rPr>
                <w:sz w:val="20"/>
                <w:szCs w:val="20"/>
              </w:rPr>
              <w:fldChar w:fldCharType="end"/>
            </w:r>
            <w:r w:rsidRPr="00450767">
              <w:rPr>
                <w:sz w:val="20"/>
                <w:szCs w:val="20"/>
              </w:rPr>
              <w:instrText xml:space="preserve">  </w:instrText>
            </w:r>
            <w:r w:rsidRPr="00450767">
              <w:rPr>
                <w:sz w:val="20"/>
                <w:szCs w:val="20"/>
              </w:rPr>
              <w:fldChar w:fldCharType="begin"/>
            </w:r>
            <w:r w:rsidRPr="00450767">
              <w:rPr>
                <w:sz w:val="20"/>
                <w:szCs w:val="20"/>
              </w:rPr>
              <w:instrText xml:space="preserve"> =K21+1 </w:instrText>
            </w:r>
            <w:r w:rsidRPr="00450767">
              <w:rPr>
                <w:sz w:val="20"/>
                <w:szCs w:val="20"/>
              </w:rPr>
              <w:fldChar w:fldCharType="separate"/>
            </w:r>
            <w:r w:rsidR="00E21C78" w:rsidRPr="00450767">
              <w:rPr>
                <w:noProof/>
                <w:sz w:val="20"/>
                <w:szCs w:val="20"/>
              </w:rPr>
              <w:instrText>31</w:instrText>
            </w:r>
            <w:r w:rsidRPr="00450767">
              <w:rPr>
                <w:sz w:val="20"/>
                <w:szCs w:val="20"/>
              </w:rPr>
              <w:fldChar w:fldCharType="end"/>
            </w:r>
            <w:r w:rsidRPr="00450767">
              <w:rPr>
                <w:sz w:val="20"/>
                <w:szCs w:val="20"/>
              </w:rPr>
              <w:instrText xml:space="preserve"> "" </w:instrText>
            </w:r>
            <w:r w:rsidRPr="00450767">
              <w:rPr>
                <w:sz w:val="20"/>
                <w:szCs w:val="20"/>
              </w:rPr>
              <w:fldChar w:fldCharType="separate"/>
            </w:r>
            <w:r w:rsidR="00E21C78" w:rsidRPr="00450767">
              <w:rPr>
                <w:noProof/>
                <w:sz w:val="20"/>
                <w:szCs w:val="20"/>
              </w:rPr>
              <w:instrText>31</w:instrText>
            </w:r>
            <w:r w:rsidRPr="00450767">
              <w:rPr>
                <w:sz w:val="20"/>
                <w:szCs w:val="20"/>
              </w:rPr>
              <w:fldChar w:fldCharType="end"/>
            </w:r>
            <w:r w:rsidRPr="00450767">
              <w:rPr>
                <w:sz w:val="20"/>
                <w:szCs w:val="20"/>
              </w:rPr>
              <w:fldChar w:fldCharType="end"/>
            </w:r>
            <w:r w:rsidRPr="00450767">
              <w:rPr>
                <w:rStyle w:val="SlashEnd"/>
                <w:sz w:val="20"/>
                <w:szCs w:val="20"/>
              </w:rPr>
              <w:t>/</w:t>
            </w:r>
            <w:r w:rsidRPr="00450767">
              <w:rPr>
                <w:sz w:val="20"/>
                <w:szCs w:val="20"/>
              </w:rPr>
              <w:fldChar w:fldCharType="begin"/>
            </w:r>
            <w:r w:rsidRPr="00450767">
              <w:rPr>
                <w:sz w:val="20"/>
                <w:szCs w:val="20"/>
              </w:rPr>
              <w:instrText xml:space="preserve">IF </w:instrText>
            </w:r>
            <w:r w:rsidRPr="00450767">
              <w:rPr>
                <w:sz w:val="20"/>
                <w:szCs w:val="20"/>
              </w:rPr>
              <w:fldChar w:fldCharType="begin"/>
            </w:r>
            <w:r w:rsidRPr="00450767">
              <w:rPr>
                <w:sz w:val="20"/>
                <w:szCs w:val="20"/>
              </w:rPr>
              <w:instrText xml:space="preserve"> =K21</w:instrText>
            </w:r>
            <w:r w:rsidRPr="00450767">
              <w:rPr>
                <w:sz w:val="20"/>
                <w:szCs w:val="20"/>
              </w:rPr>
              <w:fldChar w:fldCharType="separate"/>
            </w:r>
            <w:r w:rsidR="00E21C78" w:rsidRPr="00450767">
              <w:rPr>
                <w:noProof/>
                <w:sz w:val="20"/>
                <w:szCs w:val="20"/>
              </w:rPr>
              <w:instrText>0</w:instrText>
            </w:r>
            <w:r w:rsidRPr="00450767">
              <w:rPr>
                <w:sz w:val="20"/>
                <w:szCs w:val="20"/>
              </w:rPr>
              <w:fldChar w:fldCharType="end"/>
            </w:r>
            <w:r w:rsidRPr="00450767">
              <w:rPr>
                <w:sz w:val="20"/>
                <w:szCs w:val="20"/>
              </w:rPr>
              <w:instrText xml:space="preserve"> = 0,"" </w:instrText>
            </w:r>
            <w:r w:rsidRPr="00450767">
              <w:rPr>
                <w:sz w:val="20"/>
                <w:szCs w:val="20"/>
              </w:rPr>
              <w:fldChar w:fldCharType="begin"/>
            </w:r>
            <w:r w:rsidRPr="00450767">
              <w:rPr>
                <w:sz w:val="20"/>
                <w:szCs w:val="20"/>
              </w:rPr>
              <w:instrText xml:space="preserve"> IF </w:instrText>
            </w:r>
            <w:r w:rsidRPr="00450767">
              <w:rPr>
                <w:sz w:val="20"/>
                <w:szCs w:val="20"/>
              </w:rPr>
              <w:fldChar w:fldCharType="begin"/>
            </w:r>
            <w:r w:rsidRPr="00450767">
              <w:rPr>
                <w:sz w:val="20"/>
                <w:szCs w:val="20"/>
              </w:rPr>
              <w:instrText xml:space="preserve"> =K21 </w:instrText>
            </w:r>
            <w:r w:rsidRPr="00450767">
              <w:rPr>
                <w:sz w:val="20"/>
                <w:szCs w:val="20"/>
              </w:rPr>
              <w:fldChar w:fldCharType="separate"/>
            </w:r>
            <w:r w:rsidR="00E21C78" w:rsidRPr="00450767">
              <w:rPr>
                <w:noProof/>
                <w:sz w:val="20"/>
                <w:szCs w:val="20"/>
              </w:rPr>
              <w:instrText>30</w:instrText>
            </w:r>
            <w:r w:rsidRPr="00450767">
              <w:rPr>
                <w:sz w:val="20"/>
                <w:szCs w:val="20"/>
              </w:rPr>
              <w:fldChar w:fldCharType="end"/>
            </w:r>
            <w:r w:rsidRPr="00450767">
              <w:rPr>
                <w:sz w:val="20"/>
                <w:szCs w:val="20"/>
              </w:rPr>
              <w:instrText xml:space="preserve">  &lt; </w:instrText>
            </w:r>
            <w:r w:rsidRPr="00450767">
              <w:rPr>
                <w:sz w:val="20"/>
                <w:szCs w:val="20"/>
              </w:rPr>
              <w:fldChar w:fldCharType="begin"/>
            </w:r>
            <w:r w:rsidRPr="00450767">
              <w:rPr>
                <w:sz w:val="20"/>
                <w:szCs w:val="20"/>
              </w:rPr>
              <w:instrText xml:space="preserve"> DocVariable MonthEndLessOne \@ d </w:instrText>
            </w:r>
            <w:r w:rsidRPr="00450767">
              <w:rPr>
                <w:sz w:val="20"/>
                <w:szCs w:val="20"/>
              </w:rPr>
              <w:fldChar w:fldCharType="separate"/>
            </w:r>
            <w:r w:rsidR="00E21C78" w:rsidRPr="00450767">
              <w:rPr>
                <w:sz w:val="20"/>
                <w:szCs w:val="20"/>
              </w:rPr>
              <w:instrText>30</w:instrText>
            </w:r>
            <w:r w:rsidRPr="00450767">
              <w:rPr>
                <w:sz w:val="20"/>
                <w:szCs w:val="20"/>
              </w:rPr>
              <w:fldChar w:fldCharType="end"/>
            </w:r>
            <w:r w:rsidRPr="00450767">
              <w:rPr>
                <w:sz w:val="20"/>
                <w:szCs w:val="20"/>
              </w:rPr>
              <w:instrText xml:space="preserve">  </w:instrText>
            </w:r>
            <w:r w:rsidRPr="00450767">
              <w:rPr>
                <w:sz w:val="20"/>
                <w:szCs w:val="20"/>
              </w:rPr>
              <w:fldChar w:fldCharType="begin"/>
            </w:r>
            <w:r w:rsidRPr="00450767">
              <w:rPr>
                <w:sz w:val="20"/>
                <w:szCs w:val="20"/>
              </w:rPr>
              <w:instrText xml:space="preserve"> =K21+2 </w:instrText>
            </w:r>
            <w:r w:rsidRPr="00450767">
              <w:rPr>
                <w:sz w:val="20"/>
                <w:szCs w:val="20"/>
              </w:rPr>
              <w:fldChar w:fldCharType="separate"/>
            </w:r>
            <w:r w:rsidRPr="00450767">
              <w:rPr>
                <w:noProof/>
                <w:sz w:val="20"/>
                <w:szCs w:val="20"/>
              </w:rPr>
              <w:instrText>30</w:instrText>
            </w:r>
            <w:r w:rsidRPr="00450767">
              <w:rPr>
                <w:sz w:val="20"/>
                <w:szCs w:val="20"/>
              </w:rPr>
              <w:fldChar w:fldCharType="end"/>
            </w:r>
            <w:r w:rsidRPr="00450767">
              <w:rPr>
                <w:sz w:val="20"/>
                <w:szCs w:val="20"/>
              </w:rPr>
              <w:instrText xml:space="preserve"> "" </w:instrText>
            </w:r>
            <w:r w:rsidRPr="00450767">
              <w:rPr>
                <w:sz w:val="20"/>
                <w:szCs w:val="20"/>
              </w:rPr>
              <w:fldChar w:fldCharType="end"/>
            </w:r>
            <w:r w:rsidRPr="00450767">
              <w:rPr>
                <w:sz w:val="20"/>
                <w:szCs w:val="20"/>
              </w:rPr>
              <w:fldChar w:fldCharType="end"/>
            </w:r>
          </w:p>
        </w:tc>
      </w:tr>
      <w:tr w:rsidR="00D800C3">
        <w:trPr>
          <w:cantSplit/>
          <w:trHeight w:val="893"/>
        </w:trPr>
        <w:sdt>
          <w:sdtPr>
            <w:id w:val="-544519862"/>
            <w:placeholder>
              <w:docPart w:val="D62353CD686B40F68A7A940D20425D39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495" w:type="dxa"/>
                <w:tcBorders>
                  <w:right w:val="single" w:sz="8" w:space="0" w:color="7F7F7F" w:themeColor="text1" w:themeTint="80"/>
                </w:tcBorders>
                <w:shd w:val="clear" w:color="auto" w:fill="auto"/>
                <w:tcMar>
                  <w:left w:w="0" w:type="dxa"/>
                  <w:right w:w="115" w:type="dxa"/>
                </w:tcMar>
                <w:textDirection w:val="btLr"/>
                <w:vAlign w:val="center"/>
              </w:tcPr>
              <w:p w:rsidR="00D800C3" w:rsidRDefault="002B48CB">
                <w:pPr>
                  <w:pStyle w:val="Line"/>
                </w:pPr>
                <w:r>
                  <w:t>5</w:t>
                </w:r>
              </w:p>
            </w:tc>
          </w:sdtContent>
        </w:sdt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D800C3" w:rsidRDefault="00D800C3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right w:val="single" w:sz="6" w:space="0" w:color="4E67C8" w:themeColor="accent1"/>
            </w:tcBorders>
            <w:shd w:val="clear" w:color="auto" w:fill="auto"/>
          </w:tcPr>
          <w:p w:rsidR="00D800C3" w:rsidRPr="00450767" w:rsidRDefault="00D800C3">
            <w:pPr>
              <w:pStyle w:val="CalendarText"/>
              <w:rPr>
                <w:sz w:val="20"/>
                <w:szCs w:val="20"/>
              </w:rPr>
            </w:pPr>
          </w:p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auto"/>
          </w:tcPr>
          <w:p w:rsidR="00D800C3" w:rsidRPr="00450767" w:rsidRDefault="00D800C3">
            <w:pPr>
              <w:pStyle w:val="CalendarText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auto"/>
          </w:tcPr>
          <w:p w:rsidR="00D800C3" w:rsidRPr="00450767" w:rsidRDefault="00D800C3">
            <w:pPr>
              <w:pStyle w:val="CalendarText"/>
              <w:rPr>
                <w:sz w:val="20"/>
                <w:szCs w:val="20"/>
              </w:rPr>
            </w:pPr>
          </w:p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auto"/>
          </w:tcPr>
          <w:p w:rsidR="00D800C3" w:rsidRPr="00450767" w:rsidRDefault="00D800C3">
            <w:pPr>
              <w:pStyle w:val="CalendarText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auto"/>
          </w:tcPr>
          <w:p w:rsidR="00D800C3" w:rsidRPr="00450767" w:rsidRDefault="00D800C3">
            <w:pPr>
              <w:pStyle w:val="CalendarText"/>
              <w:rPr>
                <w:sz w:val="20"/>
                <w:szCs w:val="20"/>
              </w:rPr>
            </w:pPr>
          </w:p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auto"/>
          </w:tcPr>
          <w:p w:rsidR="00D800C3" w:rsidRPr="00450767" w:rsidRDefault="00D800C3">
            <w:pPr>
              <w:pStyle w:val="CalendarText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auto"/>
          </w:tcPr>
          <w:p w:rsidR="00D800C3" w:rsidRPr="00450767" w:rsidRDefault="00D800C3">
            <w:pPr>
              <w:pStyle w:val="CalendarText"/>
              <w:rPr>
                <w:sz w:val="20"/>
                <w:szCs w:val="20"/>
              </w:rPr>
            </w:pPr>
          </w:p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auto"/>
          </w:tcPr>
          <w:p w:rsidR="00D800C3" w:rsidRPr="00450767" w:rsidRDefault="00D800C3">
            <w:pPr>
              <w:pStyle w:val="CalendarText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auto"/>
          </w:tcPr>
          <w:p w:rsidR="00D800C3" w:rsidRPr="00450767" w:rsidRDefault="00D800C3">
            <w:pPr>
              <w:pStyle w:val="CalendarText"/>
              <w:rPr>
                <w:sz w:val="20"/>
                <w:szCs w:val="20"/>
              </w:rPr>
            </w:pPr>
          </w:p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auto"/>
          </w:tcPr>
          <w:p w:rsidR="00D800C3" w:rsidRPr="00450767" w:rsidRDefault="00D800C3">
            <w:pPr>
              <w:pStyle w:val="CalendarText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:rsidR="00D800C3" w:rsidRPr="00450767" w:rsidRDefault="00D800C3">
            <w:pPr>
              <w:pStyle w:val="CalendarText"/>
              <w:rPr>
                <w:sz w:val="20"/>
                <w:szCs w:val="20"/>
              </w:rPr>
            </w:pPr>
          </w:p>
        </w:tc>
      </w:tr>
      <w:tr w:rsidR="00D800C3">
        <w:trPr>
          <w:cantSplit/>
          <w:trHeight w:hRule="exact" w:val="49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D800C3" w:rsidRDefault="002B48CB">
            <w:pPr>
              <w:pStyle w:val="Week"/>
              <w:jc w:val="left"/>
            </w:pPr>
            <w:r>
              <w:t>WEEK</w:t>
            </w:r>
          </w:p>
        </w:tc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DBE0F4" w:themeFill="accent1" w:themeFillTint="33"/>
            <w:textDirection w:val="btLr"/>
            <w:vAlign w:val="center"/>
          </w:tcPr>
          <w:p w:rsidR="00D800C3" w:rsidRDefault="002B48CB">
            <w:pPr>
              <w:pStyle w:val="NotesHeading"/>
            </w:pPr>
            <w:r>
              <w:t>notes</w:t>
            </w:r>
          </w:p>
        </w:tc>
        <w:tc>
          <w:tcPr>
            <w:tcW w:w="1445" w:type="dxa"/>
            <w:tcBorders>
              <w:right w:val="single" w:sz="6" w:space="0" w:color="4E67C8" w:themeColor="accent1"/>
            </w:tcBorders>
            <w:shd w:val="clear" w:color="auto" w:fill="DBE0F4" w:themeFill="accent1" w:themeFillTint="33"/>
            <w:tcMar>
              <w:left w:w="72" w:type="dxa"/>
              <w:right w:w="0" w:type="dxa"/>
            </w:tcMar>
            <w:vAlign w:val="center"/>
          </w:tcPr>
          <w:p w:rsidR="00D800C3" w:rsidRPr="00450767" w:rsidRDefault="00D800C3">
            <w:pPr>
              <w:rPr>
                <w:sz w:val="20"/>
                <w:szCs w:val="20"/>
              </w:rPr>
            </w:pPr>
          </w:p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D800C3" w:rsidRPr="00450767" w:rsidRDefault="00D800C3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D800C3" w:rsidRPr="00450767" w:rsidRDefault="00D800C3">
            <w:pPr>
              <w:rPr>
                <w:sz w:val="20"/>
                <w:szCs w:val="20"/>
              </w:rPr>
            </w:pPr>
          </w:p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D800C3" w:rsidRPr="00450767" w:rsidRDefault="00D800C3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D800C3" w:rsidRPr="00450767" w:rsidRDefault="00D800C3">
            <w:pPr>
              <w:rPr>
                <w:sz w:val="20"/>
                <w:szCs w:val="20"/>
              </w:rPr>
            </w:pPr>
          </w:p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D800C3" w:rsidRPr="00450767" w:rsidRDefault="00D800C3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D800C3" w:rsidRPr="00450767" w:rsidRDefault="00D800C3">
            <w:pPr>
              <w:rPr>
                <w:sz w:val="20"/>
                <w:szCs w:val="20"/>
              </w:rPr>
            </w:pPr>
          </w:p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D800C3" w:rsidRPr="00450767" w:rsidRDefault="00D800C3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D800C3" w:rsidRPr="00450767" w:rsidRDefault="00D800C3">
            <w:pPr>
              <w:rPr>
                <w:sz w:val="20"/>
                <w:szCs w:val="20"/>
              </w:rPr>
            </w:pPr>
          </w:p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D800C3" w:rsidRPr="00450767" w:rsidRDefault="00D800C3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DBE0F4" w:themeFill="accent1" w:themeFillTint="33"/>
            <w:vAlign w:val="center"/>
          </w:tcPr>
          <w:p w:rsidR="00D800C3" w:rsidRPr="00450767" w:rsidRDefault="00D800C3">
            <w:pPr>
              <w:rPr>
                <w:sz w:val="20"/>
                <w:szCs w:val="20"/>
              </w:rPr>
            </w:pPr>
          </w:p>
        </w:tc>
      </w:tr>
      <w:tr w:rsidR="00D800C3">
        <w:trPr>
          <w:cantSplit/>
          <w:trHeight w:hRule="exact" w:val="13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D800C3" w:rsidRDefault="00D800C3">
            <w:pPr>
              <w:ind w:left="113" w:right="113"/>
            </w:pPr>
          </w:p>
        </w:tc>
        <w:tc>
          <w:tcPr>
            <w:tcW w:w="174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4E67C8" w:themeFill="accent1"/>
            <w:textDirection w:val="btLr"/>
            <w:vAlign w:val="center"/>
          </w:tcPr>
          <w:p w:rsidR="00D800C3" w:rsidRDefault="00D800C3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D800C3" w:rsidRPr="00450767" w:rsidRDefault="00D800C3">
            <w:pPr>
              <w:rPr>
                <w:sz w:val="20"/>
                <w:szCs w:val="20"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D800C3" w:rsidRPr="00450767" w:rsidRDefault="00D800C3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D800C3" w:rsidRPr="00450767" w:rsidRDefault="00D800C3">
            <w:pPr>
              <w:rPr>
                <w:sz w:val="20"/>
                <w:szCs w:val="20"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D800C3" w:rsidRPr="00450767" w:rsidRDefault="00D800C3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D800C3" w:rsidRPr="00450767" w:rsidRDefault="00D800C3">
            <w:pPr>
              <w:rPr>
                <w:sz w:val="20"/>
                <w:szCs w:val="20"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D800C3" w:rsidRPr="00450767" w:rsidRDefault="00D800C3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D800C3" w:rsidRPr="00450767" w:rsidRDefault="00D800C3">
            <w:pPr>
              <w:rPr>
                <w:sz w:val="20"/>
                <w:szCs w:val="20"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D800C3" w:rsidRPr="00450767" w:rsidRDefault="00D800C3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D800C3" w:rsidRPr="00450767" w:rsidRDefault="00D800C3">
            <w:pPr>
              <w:rPr>
                <w:sz w:val="20"/>
                <w:szCs w:val="20"/>
              </w:rPr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D800C3" w:rsidRPr="00450767" w:rsidRDefault="00D800C3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4E67C8" w:themeFill="accent1"/>
          </w:tcPr>
          <w:p w:rsidR="00D800C3" w:rsidRPr="00450767" w:rsidRDefault="00D800C3">
            <w:pPr>
              <w:rPr>
                <w:sz w:val="20"/>
                <w:szCs w:val="20"/>
              </w:rPr>
            </w:pPr>
          </w:p>
        </w:tc>
      </w:tr>
      <w:tr w:rsidR="00D800C3">
        <w:trPr>
          <w:cantSplit/>
          <w:trHeight w:hRule="exact" w:val="43"/>
        </w:trPr>
        <w:tc>
          <w:tcPr>
            <w:tcW w:w="495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D800C3" w:rsidRDefault="00D800C3">
            <w:pPr>
              <w:ind w:left="113" w:right="113"/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D800C3" w:rsidRDefault="00D800C3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D800C3" w:rsidRPr="00450767" w:rsidRDefault="00D800C3">
            <w:pPr>
              <w:rPr>
                <w:sz w:val="20"/>
                <w:szCs w:val="20"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D800C3" w:rsidRPr="00450767" w:rsidRDefault="00D800C3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D800C3" w:rsidRPr="00450767" w:rsidRDefault="00D800C3">
            <w:pPr>
              <w:rPr>
                <w:sz w:val="20"/>
                <w:szCs w:val="20"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D800C3" w:rsidRPr="00450767" w:rsidRDefault="00D800C3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D800C3" w:rsidRPr="00450767" w:rsidRDefault="00D800C3">
            <w:pPr>
              <w:rPr>
                <w:sz w:val="20"/>
                <w:szCs w:val="20"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D800C3" w:rsidRPr="00450767" w:rsidRDefault="00D800C3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D800C3" w:rsidRPr="00450767" w:rsidRDefault="00D800C3">
            <w:pPr>
              <w:rPr>
                <w:sz w:val="20"/>
                <w:szCs w:val="20"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D800C3" w:rsidRPr="00450767" w:rsidRDefault="00D800C3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D800C3" w:rsidRPr="00450767" w:rsidRDefault="00D800C3">
            <w:pPr>
              <w:rPr>
                <w:sz w:val="20"/>
                <w:szCs w:val="20"/>
              </w:rPr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D800C3" w:rsidRPr="00450767" w:rsidRDefault="00D800C3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D800C3" w:rsidRPr="00450767" w:rsidRDefault="00D800C3">
            <w:pPr>
              <w:rPr>
                <w:sz w:val="20"/>
                <w:szCs w:val="20"/>
              </w:rPr>
            </w:pPr>
          </w:p>
        </w:tc>
      </w:tr>
      <w:tr w:rsidR="00D800C3">
        <w:trPr>
          <w:cantSplit/>
          <w:trHeight w:val="504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D800C3" w:rsidRDefault="00D800C3"/>
        </w:tc>
        <w:tc>
          <w:tcPr>
            <w:tcW w:w="174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D800C3" w:rsidRDefault="00D800C3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4" w:space="0" w:color="7F7F7F" w:themeColor="text1" w:themeTint="80"/>
              <w:right w:val="single" w:sz="6" w:space="0" w:color="4E67C8" w:themeColor="accent1"/>
            </w:tcBorders>
            <w:shd w:val="clear" w:color="auto" w:fill="auto"/>
          </w:tcPr>
          <w:p w:rsidR="00D800C3" w:rsidRPr="00450767" w:rsidRDefault="002B48CB">
            <w:pPr>
              <w:pStyle w:val="Date"/>
              <w:rPr>
                <w:sz w:val="20"/>
                <w:szCs w:val="20"/>
              </w:rPr>
            </w:pPr>
            <w:r w:rsidRPr="00450767">
              <w:rPr>
                <w:sz w:val="20"/>
                <w:szCs w:val="20"/>
              </w:rPr>
              <w:fldChar w:fldCharType="begin"/>
            </w:r>
            <w:r w:rsidRPr="00450767">
              <w:rPr>
                <w:sz w:val="20"/>
                <w:szCs w:val="20"/>
              </w:rPr>
              <w:instrText xml:space="preserve">IF </w:instrText>
            </w:r>
            <w:r w:rsidRPr="00450767">
              <w:rPr>
                <w:sz w:val="20"/>
                <w:szCs w:val="20"/>
              </w:rPr>
              <w:fldChar w:fldCharType="begin"/>
            </w:r>
            <w:r w:rsidRPr="00450767">
              <w:rPr>
                <w:sz w:val="20"/>
                <w:szCs w:val="20"/>
              </w:rPr>
              <w:instrText xml:space="preserve"> =K21</w:instrText>
            </w:r>
            <w:r w:rsidRPr="00450767">
              <w:rPr>
                <w:sz w:val="20"/>
                <w:szCs w:val="20"/>
              </w:rPr>
              <w:fldChar w:fldCharType="separate"/>
            </w:r>
            <w:r w:rsidR="00E21C78" w:rsidRPr="00450767">
              <w:rPr>
                <w:noProof/>
                <w:sz w:val="20"/>
                <w:szCs w:val="20"/>
              </w:rPr>
              <w:instrText>0</w:instrText>
            </w:r>
            <w:r w:rsidRPr="00450767">
              <w:rPr>
                <w:sz w:val="20"/>
                <w:szCs w:val="20"/>
              </w:rPr>
              <w:fldChar w:fldCharType="end"/>
            </w:r>
            <w:r w:rsidRPr="00450767">
              <w:rPr>
                <w:sz w:val="20"/>
                <w:szCs w:val="20"/>
              </w:rPr>
              <w:instrText xml:space="preserve"> = 0,"" </w:instrText>
            </w:r>
            <w:r w:rsidRPr="00450767">
              <w:rPr>
                <w:sz w:val="20"/>
                <w:szCs w:val="20"/>
              </w:rPr>
              <w:fldChar w:fldCharType="begin"/>
            </w:r>
            <w:r w:rsidRPr="00450767">
              <w:rPr>
                <w:sz w:val="20"/>
                <w:szCs w:val="20"/>
              </w:rPr>
              <w:instrText xml:space="preserve"> IF </w:instrText>
            </w:r>
            <w:r w:rsidRPr="00450767">
              <w:rPr>
                <w:sz w:val="20"/>
                <w:szCs w:val="20"/>
              </w:rPr>
              <w:fldChar w:fldCharType="begin"/>
            </w:r>
            <w:r w:rsidRPr="00450767">
              <w:rPr>
                <w:sz w:val="20"/>
                <w:szCs w:val="20"/>
              </w:rPr>
              <w:instrText xml:space="preserve"> =K21 </w:instrText>
            </w:r>
            <w:r w:rsidRPr="00450767">
              <w:rPr>
                <w:sz w:val="20"/>
                <w:szCs w:val="20"/>
              </w:rPr>
              <w:fldChar w:fldCharType="separate"/>
            </w:r>
            <w:r w:rsidR="00E21C78" w:rsidRPr="00450767">
              <w:rPr>
                <w:noProof/>
                <w:sz w:val="20"/>
                <w:szCs w:val="20"/>
              </w:rPr>
              <w:instrText>30</w:instrText>
            </w:r>
            <w:r w:rsidRPr="00450767">
              <w:rPr>
                <w:sz w:val="20"/>
                <w:szCs w:val="20"/>
              </w:rPr>
              <w:fldChar w:fldCharType="end"/>
            </w:r>
            <w:r w:rsidRPr="00450767">
              <w:rPr>
                <w:sz w:val="20"/>
                <w:szCs w:val="20"/>
              </w:rPr>
              <w:instrText xml:space="preserve">  &lt; </w:instrText>
            </w:r>
            <w:r w:rsidRPr="00450767">
              <w:rPr>
                <w:sz w:val="20"/>
                <w:szCs w:val="20"/>
              </w:rPr>
              <w:fldChar w:fldCharType="begin"/>
            </w:r>
            <w:r w:rsidRPr="00450767">
              <w:rPr>
                <w:sz w:val="20"/>
                <w:szCs w:val="20"/>
              </w:rPr>
              <w:instrText xml:space="preserve"> DocVariable MonthEndLessTwo \@ d </w:instrText>
            </w:r>
            <w:r w:rsidRPr="00450767">
              <w:rPr>
                <w:sz w:val="20"/>
                <w:szCs w:val="20"/>
              </w:rPr>
              <w:fldChar w:fldCharType="separate"/>
            </w:r>
            <w:r w:rsidR="00E21C78" w:rsidRPr="00450767">
              <w:rPr>
                <w:sz w:val="20"/>
                <w:szCs w:val="20"/>
              </w:rPr>
              <w:instrText>29</w:instrText>
            </w:r>
            <w:r w:rsidRPr="00450767">
              <w:rPr>
                <w:sz w:val="20"/>
                <w:szCs w:val="20"/>
              </w:rPr>
              <w:fldChar w:fldCharType="end"/>
            </w:r>
            <w:r w:rsidRPr="00450767">
              <w:rPr>
                <w:sz w:val="20"/>
                <w:szCs w:val="20"/>
              </w:rPr>
              <w:instrText xml:space="preserve">  </w:instrText>
            </w:r>
            <w:r w:rsidRPr="00450767">
              <w:rPr>
                <w:sz w:val="20"/>
                <w:szCs w:val="20"/>
              </w:rPr>
              <w:fldChar w:fldCharType="begin"/>
            </w:r>
            <w:r w:rsidRPr="00450767">
              <w:rPr>
                <w:sz w:val="20"/>
                <w:szCs w:val="20"/>
              </w:rPr>
              <w:instrText xml:space="preserve"> =K21+3 </w:instrText>
            </w:r>
            <w:r w:rsidRPr="00450767">
              <w:rPr>
                <w:sz w:val="20"/>
                <w:szCs w:val="20"/>
              </w:rPr>
              <w:fldChar w:fldCharType="separate"/>
            </w:r>
            <w:r w:rsidRPr="00450767">
              <w:rPr>
                <w:noProof/>
                <w:sz w:val="20"/>
                <w:szCs w:val="20"/>
              </w:rPr>
              <w:instrText>31</w:instrText>
            </w:r>
            <w:r w:rsidRPr="00450767">
              <w:rPr>
                <w:sz w:val="20"/>
                <w:szCs w:val="20"/>
              </w:rPr>
              <w:fldChar w:fldCharType="end"/>
            </w:r>
            <w:r w:rsidRPr="00450767">
              <w:rPr>
                <w:sz w:val="20"/>
                <w:szCs w:val="20"/>
              </w:rPr>
              <w:instrText xml:space="preserve"> "" </w:instrText>
            </w:r>
            <w:r w:rsidRPr="00450767">
              <w:rPr>
                <w:sz w:val="20"/>
                <w:szCs w:val="20"/>
              </w:rPr>
              <w:fldChar w:fldCharType="end"/>
            </w:r>
            <w:r w:rsidRPr="00450767">
              <w:rPr>
                <w:sz w:val="20"/>
                <w:szCs w:val="20"/>
              </w:rP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E67C8" w:themeColor="accent1"/>
            </w:tcBorders>
            <w:shd w:val="clear" w:color="auto" w:fill="auto"/>
          </w:tcPr>
          <w:p w:rsidR="00D800C3" w:rsidRPr="00450767" w:rsidRDefault="00D800C3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4E67C8" w:themeColor="accent1"/>
            </w:tcBorders>
            <w:shd w:val="clear" w:color="auto" w:fill="auto"/>
          </w:tcPr>
          <w:p w:rsidR="00D800C3" w:rsidRPr="00450767" w:rsidRDefault="002B48CB">
            <w:pPr>
              <w:pStyle w:val="Date"/>
              <w:rPr>
                <w:sz w:val="20"/>
                <w:szCs w:val="20"/>
              </w:rPr>
            </w:pPr>
            <w:r w:rsidRPr="00450767">
              <w:rPr>
                <w:sz w:val="20"/>
                <w:szCs w:val="20"/>
              </w:rPr>
              <w:fldChar w:fldCharType="begin"/>
            </w:r>
            <w:r w:rsidRPr="00450767">
              <w:rPr>
                <w:sz w:val="20"/>
                <w:szCs w:val="20"/>
              </w:rPr>
              <w:instrText xml:space="preserve">IF </w:instrText>
            </w:r>
            <w:r w:rsidRPr="00450767">
              <w:rPr>
                <w:sz w:val="20"/>
                <w:szCs w:val="20"/>
              </w:rPr>
              <w:fldChar w:fldCharType="begin"/>
            </w:r>
            <w:r w:rsidRPr="00450767">
              <w:rPr>
                <w:sz w:val="20"/>
                <w:szCs w:val="20"/>
              </w:rPr>
              <w:instrText xml:space="preserve"> =C26</w:instrText>
            </w:r>
            <w:r w:rsidRPr="00450767">
              <w:rPr>
                <w:sz w:val="20"/>
                <w:szCs w:val="20"/>
              </w:rPr>
              <w:fldChar w:fldCharType="separate"/>
            </w:r>
            <w:r w:rsidR="00E21C78" w:rsidRPr="00450767">
              <w:rPr>
                <w:noProof/>
                <w:sz w:val="20"/>
                <w:szCs w:val="20"/>
              </w:rPr>
              <w:instrText>0</w:instrText>
            </w:r>
            <w:r w:rsidRPr="00450767">
              <w:rPr>
                <w:sz w:val="20"/>
                <w:szCs w:val="20"/>
              </w:rPr>
              <w:fldChar w:fldCharType="end"/>
            </w:r>
            <w:r w:rsidRPr="00450767">
              <w:rPr>
                <w:sz w:val="20"/>
                <w:szCs w:val="20"/>
              </w:rPr>
              <w:instrText xml:space="preserve"> = 0,"" </w:instrText>
            </w:r>
            <w:r w:rsidRPr="00450767">
              <w:rPr>
                <w:sz w:val="20"/>
                <w:szCs w:val="20"/>
              </w:rPr>
              <w:fldChar w:fldCharType="begin"/>
            </w:r>
            <w:r w:rsidRPr="00450767">
              <w:rPr>
                <w:sz w:val="20"/>
                <w:szCs w:val="20"/>
              </w:rPr>
              <w:instrText xml:space="preserve"> IF </w:instrText>
            </w:r>
            <w:r w:rsidRPr="00450767">
              <w:rPr>
                <w:sz w:val="20"/>
                <w:szCs w:val="20"/>
              </w:rPr>
              <w:fldChar w:fldCharType="begin"/>
            </w:r>
            <w:r w:rsidRPr="00450767">
              <w:rPr>
                <w:sz w:val="20"/>
                <w:szCs w:val="20"/>
              </w:rPr>
              <w:instrText xml:space="preserve"> =C26 </w:instrText>
            </w:r>
            <w:r w:rsidRPr="00450767">
              <w:rPr>
                <w:sz w:val="20"/>
                <w:szCs w:val="20"/>
              </w:rPr>
              <w:fldChar w:fldCharType="separate"/>
            </w:r>
            <w:r w:rsidRPr="00450767">
              <w:rPr>
                <w:noProof/>
                <w:sz w:val="20"/>
                <w:szCs w:val="20"/>
              </w:rPr>
              <w:instrText>31</w:instrText>
            </w:r>
            <w:r w:rsidRPr="00450767">
              <w:rPr>
                <w:sz w:val="20"/>
                <w:szCs w:val="20"/>
              </w:rPr>
              <w:fldChar w:fldCharType="end"/>
            </w:r>
            <w:r w:rsidRPr="00450767">
              <w:rPr>
                <w:sz w:val="20"/>
                <w:szCs w:val="20"/>
              </w:rPr>
              <w:instrText xml:space="preserve">  &lt; </w:instrText>
            </w:r>
            <w:r w:rsidRPr="00450767">
              <w:rPr>
                <w:sz w:val="20"/>
                <w:szCs w:val="20"/>
              </w:rPr>
              <w:fldChar w:fldCharType="begin"/>
            </w:r>
            <w:r w:rsidRPr="00450767">
              <w:rPr>
                <w:sz w:val="20"/>
                <w:szCs w:val="20"/>
              </w:rPr>
              <w:instrText xml:space="preserve"> DocVariable MonthEnd \@ d </w:instrText>
            </w:r>
            <w:r w:rsidRPr="00450767">
              <w:rPr>
                <w:sz w:val="20"/>
                <w:szCs w:val="20"/>
              </w:rPr>
              <w:fldChar w:fldCharType="separate"/>
            </w:r>
            <w:r w:rsidR="00BB4752" w:rsidRPr="00450767">
              <w:rPr>
                <w:sz w:val="20"/>
                <w:szCs w:val="20"/>
              </w:rPr>
              <w:instrText>31</w:instrText>
            </w:r>
            <w:r w:rsidRPr="00450767">
              <w:rPr>
                <w:sz w:val="20"/>
                <w:szCs w:val="20"/>
              </w:rPr>
              <w:fldChar w:fldCharType="end"/>
            </w:r>
            <w:r w:rsidRPr="00450767">
              <w:rPr>
                <w:sz w:val="20"/>
                <w:szCs w:val="20"/>
              </w:rPr>
              <w:instrText xml:space="preserve">  </w:instrText>
            </w:r>
            <w:r w:rsidRPr="00450767">
              <w:rPr>
                <w:sz w:val="20"/>
                <w:szCs w:val="20"/>
              </w:rPr>
              <w:fldChar w:fldCharType="begin"/>
            </w:r>
            <w:r w:rsidRPr="00450767">
              <w:rPr>
                <w:sz w:val="20"/>
                <w:szCs w:val="20"/>
              </w:rPr>
              <w:instrText xml:space="preserve"> =C26+1 </w:instrText>
            </w:r>
            <w:r w:rsidRPr="00450767">
              <w:rPr>
                <w:sz w:val="20"/>
                <w:szCs w:val="20"/>
              </w:rPr>
              <w:fldChar w:fldCharType="separate"/>
            </w:r>
            <w:r w:rsidRPr="00450767">
              <w:rPr>
                <w:noProof/>
                <w:sz w:val="20"/>
                <w:szCs w:val="20"/>
              </w:rPr>
              <w:instrText>6</w:instrText>
            </w:r>
            <w:r w:rsidRPr="00450767">
              <w:rPr>
                <w:sz w:val="20"/>
                <w:szCs w:val="20"/>
              </w:rPr>
              <w:fldChar w:fldCharType="end"/>
            </w:r>
            <w:r w:rsidRPr="00450767">
              <w:rPr>
                <w:sz w:val="20"/>
                <w:szCs w:val="20"/>
              </w:rPr>
              <w:instrText xml:space="preserve"> "" </w:instrText>
            </w:r>
            <w:r w:rsidRPr="00450767">
              <w:rPr>
                <w:sz w:val="20"/>
                <w:szCs w:val="20"/>
              </w:rPr>
              <w:fldChar w:fldCharType="end"/>
            </w:r>
            <w:r w:rsidRPr="00450767">
              <w:rPr>
                <w:sz w:val="20"/>
                <w:szCs w:val="20"/>
              </w:rP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E67C8" w:themeColor="accent1"/>
            </w:tcBorders>
            <w:shd w:val="clear" w:color="auto" w:fill="auto"/>
          </w:tcPr>
          <w:p w:rsidR="00D800C3" w:rsidRPr="00450767" w:rsidRDefault="00D800C3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4E67C8" w:themeColor="accent1"/>
            </w:tcBorders>
            <w:shd w:val="clear" w:color="auto" w:fill="auto"/>
          </w:tcPr>
          <w:p w:rsidR="00D800C3" w:rsidRPr="00450767" w:rsidRDefault="00D800C3">
            <w:pPr>
              <w:pStyle w:val="Date"/>
              <w:rPr>
                <w:sz w:val="20"/>
                <w:szCs w:val="20"/>
              </w:rPr>
            </w:pP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E67C8" w:themeColor="accent1"/>
            </w:tcBorders>
            <w:shd w:val="clear" w:color="auto" w:fill="auto"/>
          </w:tcPr>
          <w:p w:rsidR="00D800C3" w:rsidRPr="00450767" w:rsidRDefault="00D800C3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4E67C8" w:themeColor="accent1"/>
            </w:tcBorders>
            <w:shd w:val="clear" w:color="auto" w:fill="auto"/>
          </w:tcPr>
          <w:p w:rsidR="00D800C3" w:rsidRPr="00450767" w:rsidRDefault="00D800C3">
            <w:pPr>
              <w:pStyle w:val="Date"/>
              <w:rPr>
                <w:sz w:val="20"/>
                <w:szCs w:val="20"/>
              </w:rPr>
            </w:pP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E67C8" w:themeColor="accent1"/>
            </w:tcBorders>
            <w:shd w:val="clear" w:color="auto" w:fill="auto"/>
          </w:tcPr>
          <w:p w:rsidR="00D800C3" w:rsidRPr="00450767" w:rsidRDefault="00D800C3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4E67C8" w:themeColor="accent1"/>
            </w:tcBorders>
            <w:shd w:val="clear" w:color="auto" w:fill="auto"/>
          </w:tcPr>
          <w:p w:rsidR="00D800C3" w:rsidRPr="00450767" w:rsidRDefault="00D800C3">
            <w:pPr>
              <w:pStyle w:val="Date"/>
              <w:rPr>
                <w:sz w:val="20"/>
                <w:szCs w:val="20"/>
              </w:rPr>
            </w:pP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E67C8" w:themeColor="accent1"/>
            </w:tcBorders>
            <w:shd w:val="clear" w:color="auto" w:fill="auto"/>
          </w:tcPr>
          <w:p w:rsidR="00D800C3" w:rsidRPr="00450767" w:rsidRDefault="00D800C3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D800C3" w:rsidRPr="00450767" w:rsidRDefault="00D800C3">
            <w:pPr>
              <w:rPr>
                <w:sz w:val="20"/>
                <w:szCs w:val="20"/>
              </w:rPr>
            </w:pPr>
          </w:p>
        </w:tc>
      </w:tr>
      <w:tr w:rsidR="00D800C3">
        <w:trPr>
          <w:cantSplit/>
          <w:trHeight w:val="893"/>
        </w:trPr>
        <w:sdt>
          <w:sdtPr>
            <w:id w:val="1665046849"/>
            <w:placeholder>
              <w:docPart w:val="FB2465B4E9D849528FDFA912F176E75F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495" w:type="dxa"/>
                <w:tcBorders>
                  <w:right w:val="single" w:sz="8" w:space="0" w:color="7F7F7F" w:themeColor="text1" w:themeTint="80"/>
                </w:tcBorders>
                <w:shd w:val="clear" w:color="auto" w:fill="auto"/>
                <w:tcMar>
                  <w:left w:w="0" w:type="dxa"/>
                  <w:right w:w="115" w:type="dxa"/>
                </w:tcMar>
                <w:textDirection w:val="btLr"/>
                <w:vAlign w:val="center"/>
              </w:tcPr>
              <w:p w:rsidR="00D800C3" w:rsidRDefault="002B48CB">
                <w:pPr>
                  <w:pStyle w:val="Line"/>
                </w:pPr>
                <w:r>
                  <w:t>6</w:t>
                </w:r>
              </w:p>
            </w:tc>
          </w:sdtContent>
        </w:sdt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D800C3" w:rsidRDefault="00D800C3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right w:val="single" w:sz="6" w:space="0" w:color="4E67C8" w:themeColor="accent1"/>
            </w:tcBorders>
            <w:shd w:val="clear" w:color="auto" w:fill="auto"/>
          </w:tcPr>
          <w:p w:rsidR="00D800C3" w:rsidRPr="00450767" w:rsidRDefault="00D800C3">
            <w:pPr>
              <w:pStyle w:val="CalendarText"/>
              <w:rPr>
                <w:sz w:val="20"/>
                <w:szCs w:val="20"/>
              </w:rPr>
            </w:pPr>
          </w:p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auto"/>
          </w:tcPr>
          <w:p w:rsidR="00D800C3" w:rsidRPr="00450767" w:rsidRDefault="00D800C3">
            <w:pPr>
              <w:pStyle w:val="CalendarText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auto"/>
          </w:tcPr>
          <w:p w:rsidR="00D800C3" w:rsidRPr="00450767" w:rsidRDefault="00D800C3">
            <w:pPr>
              <w:pStyle w:val="CalendarText"/>
              <w:rPr>
                <w:sz w:val="20"/>
                <w:szCs w:val="20"/>
              </w:rPr>
            </w:pPr>
          </w:p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auto"/>
          </w:tcPr>
          <w:p w:rsidR="00D800C3" w:rsidRPr="00450767" w:rsidRDefault="00D800C3">
            <w:pPr>
              <w:pStyle w:val="CalendarText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auto"/>
          </w:tcPr>
          <w:p w:rsidR="00D800C3" w:rsidRPr="00450767" w:rsidRDefault="00D800C3">
            <w:pPr>
              <w:pStyle w:val="CalendarText"/>
              <w:rPr>
                <w:sz w:val="20"/>
                <w:szCs w:val="20"/>
              </w:rPr>
            </w:pPr>
          </w:p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auto"/>
          </w:tcPr>
          <w:p w:rsidR="00D800C3" w:rsidRPr="00450767" w:rsidRDefault="00D800C3">
            <w:pPr>
              <w:pStyle w:val="CalendarText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auto"/>
          </w:tcPr>
          <w:p w:rsidR="00D800C3" w:rsidRPr="00450767" w:rsidRDefault="00D800C3">
            <w:pPr>
              <w:pStyle w:val="CalendarText"/>
              <w:rPr>
                <w:sz w:val="20"/>
                <w:szCs w:val="20"/>
              </w:rPr>
            </w:pPr>
          </w:p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auto"/>
          </w:tcPr>
          <w:p w:rsidR="00D800C3" w:rsidRPr="00450767" w:rsidRDefault="00D800C3">
            <w:pPr>
              <w:pStyle w:val="CalendarText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auto"/>
          </w:tcPr>
          <w:p w:rsidR="00D800C3" w:rsidRPr="00450767" w:rsidRDefault="00D800C3">
            <w:pPr>
              <w:pStyle w:val="CalendarText"/>
              <w:rPr>
                <w:sz w:val="20"/>
                <w:szCs w:val="20"/>
              </w:rPr>
            </w:pPr>
          </w:p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auto"/>
          </w:tcPr>
          <w:p w:rsidR="00D800C3" w:rsidRPr="00450767" w:rsidRDefault="00D800C3">
            <w:pPr>
              <w:pStyle w:val="CalendarText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:rsidR="00D800C3" w:rsidRPr="00450767" w:rsidRDefault="00D800C3">
            <w:pPr>
              <w:pStyle w:val="CalendarText"/>
              <w:rPr>
                <w:sz w:val="20"/>
                <w:szCs w:val="20"/>
              </w:rPr>
            </w:pPr>
          </w:p>
        </w:tc>
      </w:tr>
      <w:tr w:rsidR="00D800C3">
        <w:trPr>
          <w:cantSplit/>
          <w:trHeight w:hRule="exact" w:val="49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D800C3" w:rsidRDefault="002B48CB">
            <w:pPr>
              <w:pStyle w:val="Week"/>
              <w:jc w:val="left"/>
            </w:pPr>
            <w:r>
              <w:t>WEEK</w:t>
            </w:r>
          </w:p>
        </w:tc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DBE0F4" w:themeFill="accent1" w:themeFillTint="33"/>
            <w:textDirection w:val="btLr"/>
            <w:vAlign w:val="center"/>
          </w:tcPr>
          <w:p w:rsidR="00D800C3" w:rsidRDefault="002B48CB">
            <w:pPr>
              <w:pStyle w:val="NotesHeading"/>
            </w:pPr>
            <w:r>
              <w:t>notes</w:t>
            </w:r>
          </w:p>
        </w:tc>
        <w:tc>
          <w:tcPr>
            <w:tcW w:w="1445" w:type="dxa"/>
            <w:tcBorders>
              <w:right w:val="single" w:sz="6" w:space="0" w:color="4E67C8" w:themeColor="accent1"/>
            </w:tcBorders>
            <w:shd w:val="clear" w:color="auto" w:fill="DBE0F4" w:themeFill="accent1" w:themeFillTint="33"/>
            <w:tcMar>
              <w:left w:w="72" w:type="dxa"/>
              <w:right w:w="0" w:type="dxa"/>
            </w:tcMar>
            <w:vAlign w:val="center"/>
          </w:tcPr>
          <w:p w:rsidR="00D800C3" w:rsidRDefault="00D800C3"/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D800C3" w:rsidRDefault="00D800C3"/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D800C3" w:rsidRDefault="00D800C3"/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D800C3" w:rsidRDefault="00D800C3"/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D800C3" w:rsidRDefault="00D800C3"/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D800C3" w:rsidRDefault="00D800C3"/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D800C3" w:rsidRDefault="00D800C3"/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D800C3" w:rsidRDefault="00D800C3"/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D800C3" w:rsidRDefault="00D800C3"/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D800C3" w:rsidRDefault="00D800C3"/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DBE0F4" w:themeFill="accent1" w:themeFillTint="33"/>
            <w:vAlign w:val="center"/>
          </w:tcPr>
          <w:p w:rsidR="00D800C3" w:rsidRDefault="00D800C3"/>
        </w:tc>
      </w:tr>
      <w:tr w:rsidR="00D800C3">
        <w:trPr>
          <w:cantSplit/>
          <w:trHeight w:hRule="exact" w:val="13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D800C3" w:rsidRDefault="00D800C3">
            <w:pPr>
              <w:ind w:left="113" w:right="113"/>
            </w:pPr>
          </w:p>
        </w:tc>
        <w:tc>
          <w:tcPr>
            <w:tcW w:w="174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4E67C8" w:themeFill="accent1"/>
            <w:textDirection w:val="btLr"/>
            <w:vAlign w:val="center"/>
          </w:tcPr>
          <w:p w:rsidR="00D800C3" w:rsidRDefault="00D800C3">
            <w:pPr>
              <w:ind w:left="113" w:right="113"/>
            </w:pPr>
          </w:p>
        </w:tc>
        <w:tc>
          <w:tcPr>
            <w:tcW w:w="1445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  <w:tcMar>
              <w:left w:w="72" w:type="dxa"/>
              <w:right w:w="0" w:type="dxa"/>
            </w:tcMar>
            <w:vAlign w:val="center"/>
          </w:tcPr>
          <w:p w:rsidR="00D800C3" w:rsidRDefault="00D800C3">
            <w:pPr>
              <w:ind w:left="113" w:right="113"/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  <w:vAlign w:val="center"/>
          </w:tcPr>
          <w:p w:rsidR="00D800C3" w:rsidRDefault="00D800C3">
            <w:pPr>
              <w:ind w:left="113" w:right="113"/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  <w:vAlign w:val="center"/>
          </w:tcPr>
          <w:p w:rsidR="00D800C3" w:rsidRDefault="00D800C3">
            <w:pPr>
              <w:ind w:left="113" w:right="113"/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  <w:vAlign w:val="center"/>
          </w:tcPr>
          <w:p w:rsidR="00D800C3" w:rsidRDefault="00D800C3">
            <w:pPr>
              <w:ind w:left="113" w:right="113"/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  <w:vAlign w:val="center"/>
          </w:tcPr>
          <w:p w:rsidR="00D800C3" w:rsidRDefault="00D800C3">
            <w:pPr>
              <w:ind w:left="113" w:right="113"/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  <w:vAlign w:val="center"/>
          </w:tcPr>
          <w:p w:rsidR="00D800C3" w:rsidRDefault="00D800C3">
            <w:pPr>
              <w:ind w:left="113" w:right="113"/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  <w:vAlign w:val="center"/>
          </w:tcPr>
          <w:p w:rsidR="00D800C3" w:rsidRDefault="00D800C3">
            <w:pPr>
              <w:ind w:left="113" w:right="113"/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  <w:vAlign w:val="center"/>
          </w:tcPr>
          <w:p w:rsidR="00D800C3" w:rsidRDefault="00D800C3">
            <w:pPr>
              <w:ind w:left="113" w:right="113"/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  <w:vAlign w:val="center"/>
          </w:tcPr>
          <w:p w:rsidR="00D800C3" w:rsidRDefault="00D800C3">
            <w:pPr>
              <w:ind w:left="113" w:right="113"/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  <w:vAlign w:val="center"/>
          </w:tcPr>
          <w:p w:rsidR="00D800C3" w:rsidRDefault="00D800C3">
            <w:pPr>
              <w:ind w:left="113" w:right="113"/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4E67C8" w:themeFill="accent1"/>
            <w:vAlign w:val="center"/>
          </w:tcPr>
          <w:p w:rsidR="00D800C3" w:rsidRDefault="00D800C3">
            <w:pPr>
              <w:ind w:left="113" w:right="113"/>
            </w:pPr>
          </w:p>
        </w:tc>
      </w:tr>
    </w:tbl>
    <w:p w:rsidR="00D800C3" w:rsidRDefault="00D800C3"/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onth-Year-Subject-Period"/>
      </w:tblPr>
      <w:tblGrid>
        <w:gridCol w:w="512"/>
        <w:gridCol w:w="4807"/>
        <w:gridCol w:w="818"/>
        <w:gridCol w:w="2360"/>
        <w:gridCol w:w="726"/>
        <w:gridCol w:w="1001"/>
      </w:tblGrid>
      <w:tr w:rsidR="002B48CB" w:rsidTr="00972649">
        <w:tc>
          <w:tcPr>
            <w:tcW w:w="500" w:type="dxa"/>
            <w:tcMar>
              <w:right w:w="115" w:type="dxa"/>
            </w:tcMar>
          </w:tcPr>
          <w:p w:rsidR="002B48CB" w:rsidRDefault="002B48CB" w:rsidP="00972649"/>
        </w:tc>
        <w:tc>
          <w:tcPr>
            <w:tcW w:w="4692" w:type="dxa"/>
            <w:tcMar>
              <w:left w:w="0" w:type="dxa"/>
              <w:right w:w="115" w:type="dxa"/>
            </w:tcMar>
          </w:tcPr>
          <w:p w:rsidR="002B48CB" w:rsidRDefault="002B48CB" w:rsidP="00972649">
            <w:pPr>
              <w:pStyle w:val="Month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>
              <w:t>October</w:t>
            </w:r>
            <w:r>
              <w:fldChar w:fldCharType="end"/>
            </w:r>
            <w:r>
              <w:rPr>
                <w:rStyle w:val="Year"/>
              </w:rPr>
              <w:fldChar w:fldCharType="begin"/>
            </w:r>
            <w:r>
              <w:rPr>
                <w:rStyle w:val="Year"/>
              </w:rPr>
              <w:instrText xml:space="preserve"> DOCVARIABLE  MonthStart \@  yyyy   \* MERGEFORMAT </w:instrText>
            </w:r>
            <w:r>
              <w:rPr>
                <w:rStyle w:val="Year"/>
              </w:rPr>
              <w:fldChar w:fldCharType="separate"/>
            </w:r>
            <w:r>
              <w:rPr>
                <w:rStyle w:val="Year"/>
              </w:rPr>
              <w:t>2015</w:t>
            </w:r>
            <w:r>
              <w:rPr>
                <w:rStyle w:val="Year"/>
              </w:rPr>
              <w:fldChar w:fldCharType="end"/>
            </w:r>
          </w:p>
        </w:tc>
        <w:tc>
          <w:tcPr>
            <w:tcW w:w="798" w:type="dxa"/>
            <w:tcMar>
              <w:left w:w="0" w:type="dxa"/>
              <w:bottom w:w="72" w:type="dxa"/>
              <w:right w:w="0" w:type="dxa"/>
            </w:tcMar>
            <w:vAlign w:val="bottom"/>
          </w:tcPr>
          <w:p w:rsidR="002B48CB" w:rsidRDefault="002B48CB" w:rsidP="00972649">
            <w:pPr>
              <w:pStyle w:val="LineText"/>
            </w:pPr>
            <w:r>
              <w:t>subject</w:t>
            </w:r>
          </w:p>
        </w:tc>
        <w:tc>
          <w:tcPr>
            <w:tcW w:w="2303" w:type="dxa"/>
            <w:vAlign w:val="bottom"/>
          </w:tcPr>
          <w:p w:rsidR="002B48CB" w:rsidRDefault="002B48CB" w:rsidP="00972649">
            <w:pPr>
              <w:pStyle w:val="LineHorizontal"/>
            </w:pPr>
          </w:p>
        </w:tc>
        <w:tc>
          <w:tcPr>
            <w:tcW w:w="709" w:type="dxa"/>
            <w:tcMar>
              <w:left w:w="0" w:type="dxa"/>
              <w:bottom w:w="72" w:type="dxa"/>
              <w:right w:w="0" w:type="dxa"/>
            </w:tcMar>
            <w:vAlign w:val="bottom"/>
          </w:tcPr>
          <w:p w:rsidR="002B48CB" w:rsidRDefault="002B48CB" w:rsidP="00972649">
            <w:pPr>
              <w:pStyle w:val="LineText"/>
            </w:pPr>
            <w:r>
              <w:t>period</w:t>
            </w:r>
          </w:p>
        </w:tc>
        <w:tc>
          <w:tcPr>
            <w:tcW w:w="977" w:type="dxa"/>
            <w:vAlign w:val="bottom"/>
          </w:tcPr>
          <w:p w:rsidR="002B48CB" w:rsidRDefault="002B48CB" w:rsidP="00972649">
            <w:pPr>
              <w:pStyle w:val="LineHorizontal"/>
            </w:pPr>
          </w:p>
        </w:tc>
      </w:tr>
    </w:tbl>
    <w:p w:rsidR="002B48CB" w:rsidRDefault="002B48CB" w:rsidP="002B48CB">
      <w:pPr>
        <w:pStyle w:val="NoSpacing"/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Days of the week"/>
      </w:tblPr>
      <w:tblGrid>
        <w:gridCol w:w="505"/>
        <w:gridCol w:w="1619"/>
        <w:gridCol w:w="1620"/>
        <w:gridCol w:w="1620"/>
        <w:gridCol w:w="1620"/>
        <w:gridCol w:w="1620"/>
        <w:gridCol w:w="1620"/>
      </w:tblGrid>
      <w:tr w:rsidR="002B48CB" w:rsidTr="00972649">
        <w:trPr>
          <w:cantSplit/>
          <w:trHeight w:hRule="exact" w:val="504"/>
        </w:trPr>
        <w:tc>
          <w:tcPr>
            <w:tcW w:w="504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bottom"/>
          </w:tcPr>
          <w:p w:rsidR="002B48CB" w:rsidRDefault="002B48CB" w:rsidP="00972649"/>
        </w:tc>
        <w:tc>
          <w:tcPr>
            <w:tcW w:w="1613" w:type="dxa"/>
            <w:shd w:val="clear" w:color="auto" w:fill="auto"/>
            <w:vAlign w:val="center"/>
          </w:tcPr>
          <w:p w:rsidR="002B48CB" w:rsidRDefault="002B48CB" w:rsidP="00972649">
            <w:pPr>
              <w:pStyle w:val="Days"/>
            </w:pPr>
            <w:r>
              <w:t>MONDAY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2B48CB" w:rsidRDefault="002B48CB" w:rsidP="00972649">
            <w:pPr>
              <w:pStyle w:val="Days"/>
            </w:pPr>
            <w:r>
              <w:t>TUESDAY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2B48CB" w:rsidRDefault="002B48CB" w:rsidP="00972649">
            <w:pPr>
              <w:pStyle w:val="Days"/>
            </w:pPr>
            <w:r>
              <w:t>WEDNESDAY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2B48CB" w:rsidRDefault="002B48CB" w:rsidP="00972649">
            <w:pPr>
              <w:pStyle w:val="Days"/>
            </w:pPr>
            <w:r>
              <w:t>THURSDAY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2B48CB" w:rsidRDefault="002B48CB" w:rsidP="00972649">
            <w:pPr>
              <w:pStyle w:val="Days"/>
            </w:pPr>
            <w:r>
              <w:t>FRIDAY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2B48CB" w:rsidRDefault="002B48CB" w:rsidP="00972649">
            <w:pPr>
              <w:pStyle w:val="Days"/>
            </w:pPr>
            <w:r>
              <w:t>SAT/SUN</w:t>
            </w:r>
          </w:p>
        </w:tc>
      </w:tr>
    </w:tbl>
    <w:p w:rsidR="002B48CB" w:rsidRDefault="002B48CB" w:rsidP="002B48CB">
      <w:pPr>
        <w:pStyle w:val="NoSpacing"/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alendar"/>
      </w:tblPr>
      <w:tblGrid>
        <w:gridCol w:w="495"/>
        <w:gridCol w:w="225"/>
        <w:gridCol w:w="1394"/>
        <w:gridCol w:w="174"/>
        <w:gridCol w:w="1446"/>
        <w:gridCol w:w="174"/>
        <w:gridCol w:w="1446"/>
        <w:gridCol w:w="174"/>
        <w:gridCol w:w="1446"/>
        <w:gridCol w:w="174"/>
        <w:gridCol w:w="1446"/>
        <w:gridCol w:w="174"/>
        <w:gridCol w:w="1446"/>
      </w:tblGrid>
      <w:tr w:rsidR="002B48CB" w:rsidTr="00CC0E7C">
        <w:trPr>
          <w:cantSplit/>
          <w:trHeight w:val="504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2B48CB" w:rsidRDefault="002B48CB" w:rsidP="00972649"/>
        </w:tc>
        <w:tc>
          <w:tcPr>
            <w:tcW w:w="225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2B48CB" w:rsidRDefault="002B48CB" w:rsidP="00972649">
            <w:pPr>
              <w:ind w:left="113" w:right="113"/>
              <w:jc w:val="center"/>
            </w:pPr>
          </w:p>
        </w:tc>
        <w:tc>
          <w:tcPr>
            <w:tcW w:w="1394" w:type="dxa"/>
            <w:tcBorders>
              <w:top w:val="single" w:sz="8" w:space="0" w:color="7F7F7F" w:themeColor="text1" w:themeTint="80"/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"Monday" 1 ""</w:instrTex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8" w:space="0" w:color="7F7F7F" w:themeColor="text1" w:themeTint="80"/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8" w:space="0" w:color="7F7F7F" w:themeColor="text1" w:themeTint="80"/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=C1+1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8" w:space="0" w:color="7F7F7F" w:themeColor="text1" w:themeTint="80"/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8" w:space="0" w:color="7F7F7F" w:themeColor="text1" w:themeTint="80"/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=E1+1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8" w:space="0" w:color="7F7F7F" w:themeColor="text1" w:themeTint="80"/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8" w:space="0" w:color="7F7F7F" w:themeColor="text1" w:themeTint="80"/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=G1+1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8" w:space="0" w:color="7F7F7F" w:themeColor="text1" w:themeTint="80"/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8" w:space="0" w:color="7F7F7F" w:themeColor="text1" w:themeTint="80"/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=I1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=I1+1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8" w:space="0" w:color="7F7F7F" w:themeColor="text1" w:themeTint="80"/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2B48CB" w:rsidRDefault="002B48CB" w:rsidP="00972649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=K1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=K1+1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 MonthStart \@ dddd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Sunday "" "/"</w:instrText>
            </w:r>
            <w:r>
              <w:fldChar w:fldCharType="separate"/>
            </w:r>
            <w:r>
              <w:rPr>
                <w:noProof/>
              </w:rPr>
              <w:t>/</w:t>
            </w:r>
            <w:r>
              <w:fldChar w:fldCharType="end"/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 MonthStart \@ dddd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"Sunday"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 MonthStart \@dddd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"Saturday" 2 </w:instrText>
            </w:r>
            <w:r>
              <w:fldChar w:fldCharType="begin"/>
            </w:r>
            <w:r>
              <w:instrText xml:space="preserve"> =K1+2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</w:tr>
      <w:tr w:rsidR="002B48CB" w:rsidTr="00CC0E7C">
        <w:trPr>
          <w:cantSplit/>
          <w:trHeight w:val="893"/>
        </w:trPr>
        <w:sdt>
          <w:sdtPr>
            <w:id w:val="1713612576"/>
            <w:placeholder>
              <w:docPart w:val="BCA62605530349609B6467890277D1C5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495" w:type="dxa"/>
                <w:tcBorders>
                  <w:right w:val="single" w:sz="8" w:space="0" w:color="7F7F7F" w:themeColor="text1" w:themeTint="80"/>
                </w:tcBorders>
                <w:shd w:val="clear" w:color="auto" w:fill="auto"/>
                <w:tcMar>
                  <w:left w:w="0" w:type="dxa"/>
                  <w:right w:w="115" w:type="dxa"/>
                </w:tcMar>
                <w:textDirection w:val="btLr"/>
                <w:vAlign w:val="center"/>
              </w:tcPr>
              <w:p w:rsidR="002B48CB" w:rsidRDefault="002B48CB" w:rsidP="00972649">
                <w:pPr>
                  <w:pStyle w:val="Line"/>
                </w:pPr>
                <w:r>
                  <w:t>1</w:t>
                </w:r>
              </w:p>
            </w:tc>
          </w:sdtContent>
        </w:sdt>
        <w:tc>
          <w:tcPr>
            <w:tcW w:w="225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2B48CB" w:rsidRDefault="002B48CB" w:rsidP="00972649">
            <w:pPr>
              <w:ind w:left="113" w:right="113"/>
              <w:jc w:val="center"/>
            </w:pPr>
          </w:p>
        </w:tc>
        <w:tc>
          <w:tcPr>
            <w:tcW w:w="1394" w:type="dxa"/>
            <w:tcBorders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</w:tr>
      <w:tr w:rsidR="002B48CB" w:rsidTr="00CC0E7C">
        <w:trPr>
          <w:cantSplit/>
          <w:trHeight w:hRule="exact" w:val="49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2B48CB" w:rsidRDefault="002B48CB" w:rsidP="00972649">
            <w:pPr>
              <w:pStyle w:val="Week"/>
              <w:jc w:val="left"/>
            </w:pPr>
            <w:r>
              <w:t>WEEK</w:t>
            </w:r>
          </w:p>
        </w:tc>
        <w:tc>
          <w:tcPr>
            <w:tcW w:w="225" w:type="dxa"/>
            <w:tcBorders>
              <w:left w:val="single" w:sz="8" w:space="0" w:color="7F7F7F" w:themeColor="text1" w:themeTint="80"/>
            </w:tcBorders>
            <w:shd w:val="clear" w:color="auto" w:fill="DBE0F4" w:themeFill="accent1" w:themeFillTint="33"/>
            <w:textDirection w:val="btLr"/>
            <w:vAlign w:val="center"/>
          </w:tcPr>
          <w:p w:rsidR="002B48CB" w:rsidRDefault="002B48CB" w:rsidP="00972649">
            <w:pPr>
              <w:pStyle w:val="NotesHeading"/>
            </w:pPr>
            <w:r>
              <w:t>notes</w:t>
            </w:r>
          </w:p>
        </w:tc>
        <w:tc>
          <w:tcPr>
            <w:tcW w:w="1394" w:type="dxa"/>
            <w:tcBorders>
              <w:right w:val="single" w:sz="6" w:space="0" w:color="4E67C8" w:themeColor="accent1"/>
            </w:tcBorders>
            <w:shd w:val="clear" w:color="auto" w:fill="DBE0F4" w:themeFill="accent1" w:themeFillTint="33"/>
            <w:tcMar>
              <w:left w:w="72" w:type="dxa"/>
              <w:right w:w="0" w:type="dxa"/>
            </w:tcMar>
            <w:vAlign w:val="center"/>
          </w:tcPr>
          <w:p w:rsidR="002B48CB" w:rsidRDefault="002B48CB" w:rsidP="00972649"/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</w:tr>
      <w:tr w:rsidR="002B48CB" w:rsidTr="00CC0E7C">
        <w:trPr>
          <w:cantSplit/>
          <w:trHeight w:hRule="exact" w:val="13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2B48CB" w:rsidRDefault="002B48CB" w:rsidP="00972649">
            <w:pPr>
              <w:ind w:left="113" w:right="113"/>
            </w:pPr>
          </w:p>
        </w:tc>
        <w:tc>
          <w:tcPr>
            <w:tcW w:w="225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4E67C8" w:themeFill="accent1"/>
            <w:textDirection w:val="btLr"/>
            <w:vAlign w:val="center"/>
          </w:tcPr>
          <w:p w:rsidR="002B48CB" w:rsidRDefault="002B48CB" w:rsidP="00972649">
            <w:pPr>
              <w:ind w:left="113" w:right="113"/>
              <w:jc w:val="center"/>
            </w:pPr>
          </w:p>
        </w:tc>
        <w:tc>
          <w:tcPr>
            <w:tcW w:w="1394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446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</w:tr>
      <w:tr w:rsidR="002B48CB" w:rsidTr="00CC0E7C">
        <w:trPr>
          <w:cantSplit/>
          <w:trHeight w:hRule="exact" w:val="43"/>
        </w:trPr>
        <w:tc>
          <w:tcPr>
            <w:tcW w:w="495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2B48CB" w:rsidRDefault="002B48CB" w:rsidP="00972649">
            <w:pPr>
              <w:ind w:left="113" w:right="113"/>
            </w:pPr>
          </w:p>
        </w:tc>
        <w:tc>
          <w:tcPr>
            <w:tcW w:w="22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2B48CB" w:rsidRDefault="002B48CB" w:rsidP="00972649">
            <w:pPr>
              <w:ind w:left="113" w:right="113"/>
              <w:jc w:val="center"/>
            </w:pPr>
          </w:p>
        </w:tc>
        <w:tc>
          <w:tcPr>
            <w:tcW w:w="139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</w:tr>
      <w:tr w:rsidR="002B48CB" w:rsidTr="00CC0E7C">
        <w:trPr>
          <w:cantSplit/>
          <w:trHeight w:val="504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2B48CB" w:rsidRDefault="002B48CB" w:rsidP="00972649"/>
        </w:tc>
        <w:tc>
          <w:tcPr>
            <w:tcW w:w="225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2B48CB" w:rsidRDefault="002B48CB" w:rsidP="00972649">
            <w:pPr>
              <w:ind w:left="113" w:right="113"/>
              <w:jc w:val="center"/>
            </w:pPr>
          </w:p>
        </w:tc>
        <w:tc>
          <w:tcPr>
            <w:tcW w:w="1394" w:type="dxa"/>
            <w:tcBorders>
              <w:top w:val="single" w:sz="4" w:space="0" w:color="7F7F7F" w:themeColor="text1" w:themeTint="80"/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 MonthStart \@ dddd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"Sunday" 2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 MonthStart \@dddd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"Saturday" 3 </w:instrText>
            </w:r>
            <w:r>
              <w:fldChar w:fldCharType="begin"/>
            </w:r>
            <w:r>
              <w:instrText xml:space="preserve"> =K1+3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Date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Date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Date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Date"/>
            </w:pPr>
            <w:r>
              <w:fldChar w:fldCharType="begin"/>
            </w:r>
            <w:r>
              <w:instrText xml:space="preserve"> =I6+1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2B48CB" w:rsidRDefault="002B48CB" w:rsidP="00972649">
            <w:pPr>
              <w:pStyle w:val="Date"/>
            </w:pPr>
            <w:r>
              <w:fldChar w:fldCharType="begin"/>
            </w:r>
            <w:r>
              <w:instrText xml:space="preserve"> =K6+1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  <w:r>
              <w:t>/</w:t>
            </w:r>
            <w:r>
              <w:fldChar w:fldCharType="begin"/>
            </w:r>
            <w:r>
              <w:instrText xml:space="preserve"> =K6+2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</w:tr>
      <w:tr w:rsidR="002B48CB" w:rsidTr="00CC0E7C">
        <w:trPr>
          <w:cantSplit/>
          <w:trHeight w:val="893"/>
        </w:trPr>
        <w:sdt>
          <w:sdtPr>
            <w:id w:val="-746265964"/>
            <w:placeholder>
              <w:docPart w:val="C1514EF5EB734E41A298EAA18CAFCF7D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495" w:type="dxa"/>
                <w:tcBorders>
                  <w:right w:val="single" w:sz="8" w:space="0" w:color="7F7F7F" w:themeColor="text1" w:themeTint="80"/>
                </w:tcBorders>
                <w:shd w:val="clear" w:color="auto" w:fill="auto"/>
                <w:tcMar>
                  <w:left w:w="0" w:type="dxa"/>
                  <w:right w:w="115" w:type="dxa"/>
                </w:tcMar>
                <w:textDirection w:val="btLr"/>
                <w:vAlign w:val="center"/>
              </w:tcPr>
              <w:p w:rsidR="002B48CB" w:rsidRDefault="002B48CB" w:rsidP="00972649">
                <w:pPr>
                  <w:pStyle w:val="Line"/>
                </w:pPr>
                <w:r>
                  <w:t>2</w:t>
                </w:r>
              </w:p>
            </w:tc>
          </w:sdtContent>
        </w:sdt>
        <w:tc>
          <w:tcPr>
            <w:tcW w:w="225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2B48CB" w:rsidRDefault="002B48CB" w:rsidP="00972649">
            <w:pPr>
              <w:ind w:left="113" w:right="113"/>
              <w:jc w:val="center"/>
            </w:pPr>
          </w:p>
        </w:tc>
        <w:tc>
          <w:tcPr>
            <w:tcW w:w="1394" w:type="dxa"/>
            <w:tcBorders>
              <w:right w:val="single" w:sz="6" w:space="0" w:color="4E67C8" w:themeColor="accent1"/>
            </w:tcBorders>
            <w:shd w:val="clear" w:color="auto" w:fill="auto"/>
          </w:tcPr>
          <w:p w:rsidR="002B48CB" w:rsidRDefault="00F118E3" w:rsidP="00972649">
            <w:pPr>
              <w:pStyle w:val="CalendarText"/>
            </w:pPr>
            <w:r>
              <w:t>4.1 Assignment WS – Max &amp; Min Word Problems</w:t>
            </w:r>
          </w:p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F118E3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auto"/>
          </w:tcPr>
          <w:p w:rsidR="002B48CB" w:rsidRDefault="00F118E3" w:rsidP="00972649">
            <w:pPr>
              <w:pStyle w:val="CalendarText"/>
            </w:pPr>
            <w:r>
              <w:t>Ch. 4B Review Packet</w:t>
            </w:r>
          </w:p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auto"/>
          </w:tcPr>
          <w:p w:rsidR="002B48CB" w:rsidRDefault="00F118E3" w:rsidP="00972649">
            <w:pPr>
              <w:pStyle w:val="CalendarText"/>
            </w:pPr>
            <w:r>
              <w:t>Ch. 4B Test</w:t>
            </w:r>
          </w:p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</w:tr>
      <w:tr w:rsidR="002B48CB" w:rsidTr="00CC0E7C">
        <w:trPr>
          <w:cantSplit/>
          <w:trHeight w:hRule="exact" w:val="49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2B48CB" w:rsidRDefault="002B48CB" w:rsidP="00972649">
            <w:pPr>
              <w:pStyle w:val="Week"/>
              <w:jc w:val="left"/>
            </w:pPr>
            <w:r>
              <w:t>WEEK</w:t>
            </w:r>
          </w:p>
        </w:tc>
        <w:tc>
          <w:tcPr>
            <w:tcW w:w="225" w:type="dxa"/>
            <w:tcBorders>
              <w:left w:val="single" w:sz="8" w:space="0" w:color="7F7F7F" w:themeColor="text1" w:themeTint="80"/>
            </w:tcBorders>
            <w:shd w:val="clear" w:color="auto" w:fill="DBE0F4" w:themeFill="accent1" w:themeFillTint="33"/>
            <w:textDirection w:val="btLr"/>
            <w:vAlign w:val="center"/>
          </w:tcPr>
          <w:p w:rsidR="002B48CB" w:rsidRDefault="002B48CB" w:rsidP="00972649">
            <w:pPr>
              <w:pStyle w:val="NotesHeading"/>
            </w:pPr>
            <w:r>
              <w:t>notes</w:t>
            </w:r>
          </w:p>
        </w:tc>
        <w:tc>
          <w:tcPr>
            <w:tcW w:w="1394" w:type="dxa"/>
            <w:tcBorders>
              <w:right w:val="single" w:sz="6" w:space="0" w:color="4E67C8" w:themeColor="accent1"/>
            </w:tcBorders>
            <w:shd w:val="clear" w:color="auto" w:fill="DBE0F4" w:themeFill="accent1" w:themeFillTint="33"/>
            <w:tcMar>
              <w:left w:w="72" w:type="dxa"/>
              <w:right w:w="0" w:type="dxa"/>
            </w:tcMar>
            <w:vAlign w:val="center"/>
          </w:tcPr>
          <w:p w:rsidR="002B48CB" w:rsidRDefault="002B48CB" w:rsidP="00972649"/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F118E3"/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F118E3" w:rsidP="00972649">
            <w:r>
              <w:t>Review</w:t>
            </w:r>
          </w:p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F118E3" w:rsidP="00972649">
            <w:r>
              <w:t>Review</w:t>
            </w:r>
            <w:bookmarkStart w:id="0" w:name="_GoBack"/>
            <w:bookmarkEnd w:id="0"/>
          </w:p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F118E3" w:rsidP="00972649">
            <w:r>
              <w:t>Ch. 4B Test</w:t>
            </w:r>
          </w:p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</w:tr>
      <w:tr w:rsidR="002B48CB" w:rsidTr="00CC0E7C">
        <w:trPr>
          <w:cantSplit/>
          <w:trHeight w:hRule="exact" w:val="13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2B48CB" w:rsidRDefault="002B48CB" w:rsidP="00972649">
            <w:pPr>
              <w:ind w:left="113" w:right="113"/>
            </w:pPr>
          </w:p>
        </w:tc>
        <w:tc>
          <w:tcPr>
            <w:tcW w:w="225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4E67C8" w:themeFill="accent1"/>
            <w:textDirection w:val="btLr"/>
            <w:vAlign w:val="center"/>
          </w:tcPr>
          <w:p w:rsidR="002B48CB" w:rsidRDefault="002B48CB" w:rsidP="00972649">
            <w:pPr>
              <w:ind w:left="113" w:right="113"/>
              <w:jc w:val="center"/>
            </w:pPr>
          </w:p>
        </w:tc>
        <w:tc>
          <w:tcPr>
            <w:tcW w:w="1394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446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</w:tr>
      <w:tr w:rsidR="002B48CB" w:rsidTr="00CC0E7C">
        <w:trPr>
          <w:cantSplit/>
          <w:trHeight w:hRule="exact" w:val="43"/>
        </w:trPr>
        <w:tc>
          <w:tcPr>
            <w:tcW w:w="495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2B48CB" w:rsidRDefault="002B48CB" w:rsidP="00972649">
            <w:pPr>
              <w:ind w:left="113" w:right="113"/>
            </w:pPr>
          </w:p>
        </w:tc>
        <w:tc>
          <w:tcPr>
            <w:tcW w:w="22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2B48CB" w:rsidRDefault="002B48CB" w:rsidP="00972649">
            <w:pPr>
              <w:ind w:left="113" w:right="113"/>
              <w:jc w:val="center"/>
            </w:pPr>
          </w:p>
        </w:tc>
        <w:tc>
          <w:tcPr>
            <w:tcW w:w="139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</w:tr>
      <w:tr w:rsidR="002B48CB" w:rsidTr="00CC0E7C">
        <w:trPr>
          <w:cantSplit/>
          <w:trHeight w:val="504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2B48CB" w:rsidRDefault="002B48CB" w:rsidP="00972649"/>
        </w:tc>
        <w:tc>
          <w:tcPr>
            <w:tcW w:w="225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2B48CB" w:rsidRDefault="002B48CB" w:rsidP="00972649">
            <w:pPr>
              <w:ind w:left="113" w:right="113"/>
              <w:jc w:val="center"/>
            </w:pPr>
          </w:p>
        </w:tc>
        <w:tc>
          <w:tcPr>
            <w:tcW w:w="1394" w:type="dxa"/>
            <w:tcBorders>
              <w:top w:val="single" w:sz="4" w:space="0" w:color="7F7F7F" w:themeColor="text1" w:themeTint="80"/>
              <w:right w:val="single" w:sz="6" w:space="0" w:color="4E67C8" w:themeColor="accent1"/>
            </w:tcBorders>
            <w:shd w:val="clear" w:color="auto" w:fill="auto"/>
          </w:tcPr>
          <w:p w:rsidR="002B48CB" w:rsidRPr="00CC0E7C" w:rsidRDefault="002B48CB" w:rsidP="00972649">
            <w:pPr>
              <w:pStyle w:val="Date"/>
              <w:rPr>
                <w:color w:val="FF8021" w:themeColor="accent5"/>
              </w:rPr>
            </w:pPr>
            <w:r w:rsidRPr="00CC0E7C">
              <w:rPr>
                <w:color w:val="FF8021" w:themeColor="accent5"/>
              </w:rPr>
              <w:fldChar w:fldCharType="begin"/>
            </w:r>
            <w:r w:rsidRPr="00CC0E7C">
              <w:rPr>
                <w:color w:val="FF8021" w:themeColor="accent5"/>
              </w:rPr>
              <w:instrText xml:space="preserve"> =K6+3 </w:instrText>
            </w:r>
            <w:r w:rsidRPr="00CC0E7C">
              <w:rPr>
                <w:color w:val="FF8021" w:themeColor="accent5"/>
              </w:rPr>
              <w:fldChar w:fldCharType="separate"/>
            </w:r>
            <w:r w:rsidRPr="00CC0E7C">
              <w:rPr>
                <w:noProof/>
                <w:color w:val="FF8021" w:themeColor="accent5"/>
              </w:rPr>
              <w:t>12</w:t>
            </w:r>
            <w:r w:rsidRPr="00CC0E7C">
              <w:rPr>
                <w:color w:val="FF8021" w:themeColor="accent5"/>
              </w:rP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E67C8" w:themeColor="accent1"/>
            </w:tcBorders>
            <w:shd w:val="clear" w:color="auto" w:fill="auto"/>
          </w:tcPr>
          <w:p w:rsidR="002B48CB" w:rsidRPr="00CC0E7C" w:rsidRDefault="002B48CB" w:rsidP="00972649">
            <w:pPr>
              <w:rPr>
                <w:color w:val="FF8021" w:themeColor="accent5"/>
              </w:rPr>
            </w:pPr>
          </w:p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4E67C8" w:themeColor="accent1"/>
            </w:tcBorders>
            <w:shd w:val="clear" w:color="auto" w:fill="auto"/>
          </w:tcPr>
          <w:p w:rsidR="002B48CB" w:rsidRPr="00CC0E7C" w:rsidRDefault="002B48CB" w:rsidP="00972649">
            <w:pPr>
              <w:pStyle w:val="Date"/>
              <w:rPr>
                <w:color w:val="FF8021" w:themeColor="accent5"/>
              </w:rPr>
            </w:pPr>
            <w:r w:rsidRPr="00CC0E7C">
              <w:rPr>
                <w:color w:val="FF8021" w:themeColor="accent5"/>
              </w:rPr>
              <w:fldChar w:fldCharType="begin"/>
            </w:r>
            <w:r w:rsidRPr="00CC0E7C">
              <w:rPr>
                <w:color w:val="FF8021" w:themeColor="accent5"/>
              </w:rPr>
              <w:instrText xml:space="preserve"> =C11+</w:instrText>
            </w:r>
          </w:p>
          <w:p w:rsidR="002B48CB" w:rsidRPr="00CC0E7C" w:rsidRDefault="002B48CB" w:rsidP="00972649">
            <w:pPr>
              <w:pStyle w:val="Date"/>
              <w:rPr>
                <w:color w:val="FF8021" w:themeColor="accent5"/>
              </w:rPr>
            </w:pPr>
            <w:r w:rsidRPr="00CC0E7C">
              <w:rPr>
                <w:color w:val="FF8021" w:themeColor="accent5"/>
              </w:rPr>
              <w:instrText xml:space="preserve">1 </w:instrText>
            </w:r>
            <w:r w:rsidRPr="00CC0E7C">
              <w:rPr>
                <w:color w:val="FF8021" w:themeColor="accent5"/>
              </w:rPr>
              <w:fldChar w:fldCharType="separate"/>
            </w:r>
            <w:r w:rsidRPr="00CC0E7C">
              <w:rPr>
                <w:noProof/>
                <w:color w:val="FF8021" w:themeColor="accent5"/>
              </w:rPr>
              <w:t>13</w:t>
            </w:r>
            <w:r w:rsidRPr="00CC0E7C">
              <w:rPr>
                <w:color w:val="FF8021" w:themeColor="accent5"/>
              </w:rP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E67C8" w:themeColor="accent1"/>
            </w:tcBorders>
            <w:shd w:val="clear" w:color="auto" w:fill="auto"/>
          </w:tcPr>
          <w:p w:rsidR="002B48CB" w:rsidRPr="00CC0E7C" w:rsidRDefault="002B48CB" w:rsidP="00972649">
            <w:pPr>
              <w:rPr>
                <w:color w:val="FF8021" w:themeColor="accent5"/>
              </w:rPr>
            </w:pPr>
          </w:p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4E67C8" w:themeColor="accent1"/>
            </w:tcBorders>
            <w:shd w:val="clear" w:color="auto" w:fill="auto"/>
          </w:tcPr>
          <w:p w:rsidR="002B48CB" w:rsidRPr="00CC0E7C" w:rsidRDefault="002B48CB" w:rsidP="00972649">
            <w:pPr>
              <w:pStyle w:val="Date"/>
              <w:rPr>
                <w:color w:val="FF8021" w:themeColor="accent5"/>
              </w:rPr>
            </w:pPr>
            <w:r w:rsidRPr="00CC0E7C">
              <w:rPr>
                <w:color w:val="FF8021" w:themeColor="accent5"/>
              </w:rPr>
              <w:fldChar w:fldCharType="begin"/>
            </w:r>
            <w:r w:rsidRPr="00CC0E7C">
              <w:rPr>
                <w:color w:val="FF8021" w:themeColor="accent5"/>
              </w:rPr>
              <w:instrText xml:space="preserve"> =E11+1 </w:instrText>
            </w:r>
            <w:r w:rsidRPr="00CC0E7C">
              <w:rPr>
                <w:color w:val="FF8021" w:themeColor="accent5"/>
              </w:rPr>
              <w:fldChar w:fldCharType="separate"/>
            </w:r>
            <w:r w:rsidRPr="00CC0E7C">
              <w:rPr>
                <w:noProof/>
                <w:color w:val="FF8021" w:themeColor="accent5"/>
              </w:rPr>
              <w:t>14</w:t>
            </w:r>
            <w:r w:rsidRPr="00CC0E7C">
              <w:rPr>
                <w:color w:val="FF8021" w:themeColor="accent5"/>
              </w:rP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E67C8" w:themeColor="accent1"/>
            </w:tcBorders>
            <w:shd w:val="clear" w:color="auto" w:fill="auto"/>
          </w:tcPr>
          <w:p w:rsidR="002B48CB" w:rsidRPr="00CC0E7C" w:rsidRDefault="002B48CB" w:rsidP="00972649">
            <w:pPr>
              <w:rPr>
                <w:color w:val="FF8021" w:themeColor="accent5"/>
              </w:rPr>
            </w:pPr>
          </w:p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4E67C8" w:themeColor="accent1"/>
            </w:tcBorders>
            <w:shd w:val="clear" w:color="auto" w:fill="auto"/>
          </w:tcPr>
          <w:p w:rsidR="002B48CB" w:rsidRPr="00CC0E7C" w:rsidRDefault="002B48CB" w:rsidP="00972649">
            <w:pPr>
              <w:pStyle w:val="Date"/>
              <w:rPr>
                <w:color w:val="FF8021" w:themeColor="accent5"/>
              </w:rPr>
            </w:pPr>
            <w:r w:rsidRPr="00CC0E7C">
              <w:rPr>
                <w:color w:val="FF8021" w:themeColor="accent5"/>
              </w:rPr>
              <w:fldChar w:fldCharType="begin"/>
            </w:r>
            <w:r w:rsidRPr="00CC0E7C">
              <w:rPr>
                <w:color w:val="FF8021" w:themeColor="accent5"/>
              </w:rPr>
              <w:instrText xml:space="preserve"> =G11+1 </w:instrText>
            </w:r>
            <w:r w:rsidRPr="00CC0E7C">
              <w:rPr>
                <w:color w:val="FF8021" w:themeColor="accent5"/>
              </w:rPr>
              <w:fldChar w:fldCharType="separate"/>
            </w:r>
            <w:r w:rsidRPr="00CC0E7C">
              <w:rPr>
                <w:noProof/>
                <w:color w:val="FF8021" w:themeColor="accent5"/>
              </w:rPr>
              <w:t>15</w:t>
            </w:r>
            <w:r w:rsidRPr="00CC0E7C">
              <w:rPr>
                <w:color w:val="FF8021" w:themeColor="accent5"/>
              </w:rP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E67C8" w:themeColor="accent1"/>
            </w:tcBorders>
            <w:shd w:val="clear" w:color="auto" w:fill="auto"/>
          </w:tcPr>
          <w:p w:rsidR="002B48CB" w:rsidRPr="00CC0E7C" w:rsidRDefault="002B48CB" w:rsidP="00972649">
            <w:pPr>
              <w:rPr>
                <w:color w:val="FF8021" w:themeColor="accent5"/>
              </w:rPr>
            </w:pPr>
          </w:p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4E67C8" w:themeColor="accent1"/>
            </w:tcBorders>
            <w:shd w:val="clear" w:color="auto" w:fill="auto"/>
          </w:tcPr>
          <w:p w:rsidR="002B48CB" w:rsidRPr="00CC0E7C" w:rsidRDefault="002B48CB" w:rsidP="00972649">
            <w:pPr>
              <w:pStyle w:val="Date"/>
              <w:rPr>
                <w:color w:val="FF8021" w:themeColor="accent5"/>
              </w:rPr>
            </w:pPr>
            <w:r w:rsidRPr="00CC0E7C">
              <w:rPr>
                <w:color w:val="FF8021" w:themeColor="accent5"/>
              </w:rPr>
              <w:fldChar w:fldCharType="begin"/>
            </w:r>
            <w:r w:rsidRPr="00CC0E7C">
              <w:rPr>
                <w:color w:val="FF8021" w:themeColor="accent5"/>
              </w:rPr>
              <w:instrText xml:space="preserve"> =I11+1 </w:instrText>
            </w:r>
            <w:r w:rsidRPr="00CC0E7C">
              <w:rPr>
                <w:color w:val="FF8021" w:themeColor="accent5"/>
              </w:rPr>
              <w:fldChar w:fldCharType="separate"/>
            </w:r>
            <w:r w:rsidRPr="00CC0E7C">
              <w:rPr>
                <w:noProof/>
                <w:color w:val="FF8021" w:themeColor="accent5"/>
              </w:rPr>
              <w:t>16</w:t>
            </w:r>
            <w:r w:rsidRPr="00CC0E7C">
              <w:rPr>
                <w:color w:val="FF8021" w:themeColor="accent5"/>
              </w:rP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E67C8" w:themeColor="accent1"/>
            </w:tcBorders>
            <w:shd w:val="clear" w:color="auto" w:fill="auto"/>
          </w:tcPr>
          <w:p w:rsidR="002B48CB" w:rsidRPr="00CC0E7C" w:rsidRDefault="002B48CB" w:rsidP="00972649">
            <w:pPr>
              <w:rPr>
                <w:color w:val="FF8021" w:themeColor="accent5"/>
              </w:rPr>
            </w:pPr>
          </w:p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2B48CB" w:rsidRPr="00CC0E7C" w:rsidRDefault="002B48CB" w:rsidP="00972649">
            <w:pPr>
              <w:pStyle w:val="Date"/>
              <w:rPr>
                <w:color w:val="FF8021" w:themeColor="accent5"/>
              </w:rPr>
            </w:pPr>
            <w:r w:rsidRPr="00CC0E7C">
              <w:rPr>
                <w:color w:val="FF8021" w:themeColor="accent5"/>
              </w:rPr>
              <w:fldChar w:fldCharType="begin"/>
            </w:r>
            <w:r w:rsidRPr="00CC0E7C">
              <w:rPr>
                <w:color w:val="FF8021" w:themeColor="accent5"/>
              </w:rPr>
              <w:instrText xml:space="preserve"> =K11+1 </w:instrText>
            </w:r>
            <w:r w:rsidRPr="00CC0E7C">
              <w:rPr>
                <w:color w:val="FF8021" w:themeColor="accent5"/>
              </w:rPr>
              <w:fldChar w:fldCharType="separate"/>
            </w:r>
            <w:r w:rsidRPr="00CC0E7C">
              <w:rPr>
                <w:noProof/>
                <w:color w:val="FF8021" w:themeColor="accent5"/>
              </w:rPr>
              <w:t>17</w:t>
            </w:r>
            <w:r w:rsidRPr="00CC0E7C">
              <w:rPr>
                <w:color w:val="FF8021" w:themeColor="accent5"/>
              </w:rPr>
              <w:fldChar w:fldCharType="end"/>
            </w:r>
            <w:r w:rsidRPr="00CC0E7C">
              <w:rPr>
                <w:color w:val="FF8021" w:themeColor="accent5"/>
              </w:rPr>
              <w:t>/</w:t>
            </w:r>
            <w:r w:rsidRPr="00CC0E7C">
              <w:rPr>
                <w:color w:val="FF8021" w:themeColor="accent5"/>
              </w:rPr>
              <w:fldChar w:fldCharType="begin"/>
            </w:r>
            <w:r w:rsidRPr="00CC0E7C">
              <w:rPr>
                <w:color w:val="FF8021" w:themeColor="accent5"/>
              </w:rPr>
              <w:instrText xml:space="preserve"> =K11+2 </w:instrText>
            </w:r>
            <w:r w:rsidRPr="00CC0E7C">
              <w:rPr>
                <w:color w:val="FF8021" w:themeColor="accent5"/>
              </w:rPr>
              <w:fldChar w:fldCharType="separate"/>
            </w:r>
            <w:r w:rsidRPr="00CC0E7C">
              <w:rPr>
                <w:noProof/>
                <w:color w:val="FF8021" w:themeColor="accent5"/>
              </w:rPr>
              <w:t>18</w:t>
            </w:r>
            <w:r w:rsidRPr="00CC0E7C">
              <w:rPr>
                <w:color w:val="FF8021" w:themeColor="accent5"/>
              </w:rPr>
              <w:fldChar w:fldCharType="end"/>
            </w:r>
          </w:p>
        </w:tc>
      </w:tr>
      <w:tr w:rsidR="002B48CB" w:rsidTr="00CC0E7C">
        <w:trPr>
          <w:cantSplit/>
          <w:trHeight w:val="893"/>
        </w:trPr>
        <w:sdt>
          <w:sdtPr>
            <w:id w:val="-1009363814"/>
            <w:placeholder>
              <w:docPart w:val="BE7F9F74F4994FD6B37A4BCEA3F7B55F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495" w:type="dxa"/>
                <w:tcBorders>
                  <w:right w:val="single" w:sz="8" w:space="0" w:color="7F7F7F" w:themeColor="text1" w:themeTint="80"/>
                </w:tcBorders>
                <w:shd w:val="clear" w:color="auto" w:fill="auto"/>
                <w:tcMar>
                  <w:left w:w="0" w:type="dxa"/>
                  <w:right w:w="115" w:type="dxa"/>
                </w:tcMar>
                <w:textDirection w:val="btLr"/>
                <w:vAlign w:val="center"/>
              </w:tcPr>
              <w:p w:rsidR="002B48CB" w:rsidRDefault="002B48CB" w:rsidP="00972649">
                <w:pPr>
                  <w:pStyle w:val="Line"/>
                </w:pPr>
                <w:r>
                  <w:t>3</w:t>
                </w:r>
              </w:p>
            </w:tc>
          </w:sdtContent>
        </w:sdt>
        <w:tc>
          <w:tcPr>
            <w:tcW w:w="225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2B48CB" w:rsidRDefault="002B48CB" w:rsidP="00972649">
            <w:pPr>
              <w:ind w:left="113" w:right="113"/>
              <w:jc w:val="center"/>
            </w:pPr>
          </w:p>
        </w:tc>
        <w:tc>
          <w:tcPr>
            <w:tcW w:w="1394" w:type="dxa"/>
            <w:tcBorders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</w:tr>
      <w:tr w:rsidR="002B48CB" w:rsidTr="00CC0E7C">
        <w:trPr>
          <w:cantSplit/>
          <w:trHeight w:hRule="exact" w:val="49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2B48CB" w:rsidRDefault="002B48CB" w:rsidP="00972649">
            <w:pPr>
              <w:pStyle w:val="Week"/>
              <w:jc w:val="left"/>
            </w:pPr>
            <w:r>
              <w:t>WEEK</w:t>
            </w:r>
          </w:p>
        </w:tc>
        <w:tc>
          <w:tcPr>
            <w:tcW w:w="225" w:type="dxa"/>
            <w:tcBorders>
              <w:left w:val="single" w:sz="8" w:space="0" w:color="7F7F7F" w:themeColor="text1" w:themeTint="80"/>
            </w:tcBorders>
            <w:shd w:val="clear" w:color="auto" w:fill="DBE0F4" w:themeFill="accent1" w:themeFillTint="33"/>
            <w:textDirection w:val="btLr"/>
            <w:vAlign w:val="center"/>
          </w:tcPr>
          <w:p w:rsidR="002B48CB" w:rsidRDefault="002B48CB" w:rsidP="00972649">
            <w:pPr>
              <w:pStyle w:val="NotesHeading"/>
            </w:pPr>
            <w:r>
              <w:t>notes</w:t>
            </w:r>
          </w:p>
        </w:tc>
        <w:tc>
          <w:tcPr>
            <w:tcW w:w="1394" w:type="dxa"/>
            <w:tcBorders>
              <w:right w:val="single" w:sz="6" w:space="0" w:color="4E67C8" w:themeColor="accent1"/>
            </w:tcBorders>
            <w:shd w:val="clear" w:color="auto" w:fill="DBE0F4" w:themeFill="accent1" w:themeFillTint="33"/>
            <w:tcMar>
              <w:left w:w="43" w:type="dxa"/>
              <w:right w:w="0" w:type="dxa"/>
            </w:tcMar>
            <w:vAlign w:val="center"/>
          </w:tcPr>
          <w:p w:rsidR="002B48CB" w:rsidRPr="00CC0E7C" w:rsidRDefault="00CC0E7C" w:rsidP="00972649">
            <w:pPr>
              <w:rPr>
                <w:b/>
                <w:color w:val="FF8021" w:themeColor="accent5"/>
                <w:sz w:val="24"/>
              </w:rPr>
            </w:pPr>
            <w:r>
              <w:rPr>
                <w:b/>
                <w:color w:val="FF8021" w:themeColor="accent5"/>
                <w:sz w:val="24"/>
              </w:rPr>
              <w:t>FALL BREAK</w:t>
            </w:r>
          </w:p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</w:tr>
      <w:tr w:rsidR="002B48CB" w:rsidTr="00CC0E7C">
        <w:trPr>
          <w:cantSplit/>
          <w:trHeight w:hRule="exact" w:val="13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2B48CB" w:rsidRDefault="002B48CB" w:rsidP="00972649">
            <w:pPr>
              <w:ind w:left="113" w:right="113"/>
            </w:pPr>
          </w:p>
        </w:tc>
        <w:tc>
          <w:tcPr>
            <w:tcW w:w="225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4E67C8" w:themeFill="accent1"/>
            <w:textDirection w:val="btLr"/>
            <w:vAlign w:val="center"/>
          </w:tcPr>
          <w:p w:rsidR="002B48CB" w:rsidRDefault="002B48CB" w:rsidP="00972649">
            <w:pPr>
              <w:ind w:left="113" w:right="113"/>
              <w:jc w:val="center"/>
            </w:pPr>
          </w:p>
        </w:tc>
        <w:tc>
          <w:tcPr>
            <w:tcW w:w="1394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446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</w:tr>
      <w:tr w:rsidR="002B48CB" w:rsidTr="00CC0E7C">
        <w:trPr>
          <w:cantSplit/>
          <w:trHeight w:hRule="exact" w:val="43"/>
        </w:trPr>
        <w:tc>
          <w:tcPr>
            <w:tcW w:w="495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2B48CB" w:rsidRDefault="002B48CB" w:rsidP="00972649">
            <w:pPr>
              <w:ind w:left="113" w:right="113"/>
            </w:pPr>
          </w:p>
        </w:tc>
        <w:tc>
          <w:tcPr>
            <w:tcW w:w="22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2B48CB" w:rsidRDefault="002B48CB" w:rsidP="00972649">
            <w:pPr>
              <w:ind w:left="113" w:right="113"/>
              <w:jc w:val="center"/>
            </w:pPr>
          </w:p>
        </w:tc>
        <w:tc>
          <w:tcPr>
            <w:tcW w:w="139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</w:tr>
      <w:tr w:rsidR="002B48CB" w:rsidTr="00CC0E7C">
        <w:trPr>
          <w:cantSplit/>
          <w:trHeight w:val="504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2B48CB" w:rsidRDefault="002B48CB" w:rsidP="00972649"/>
        </w:tc>
        <w:tc>
          <w:tcPr>
            <w:tcW w:w="225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2B48CB" w:rsidRDefault="002B48CB" w:rsidP="00972649">
            <w:pPr>
              <w:ind w:left="113" w:right="113"/>
              <w:jc w:val="center"/>
            </w:pPr>
          </w:p>
        </w:tc>
        <w:tc>
          <w:tcPr>
            <w:tcW w:w="1394" w:type="dxa"/>
            <w:tcBorders>
              <w:top w:val="single" w:sz="4" w:space="0" w:color="7F7F7F" w:themeColor="text1" w:themeTint="80"/>
              <w:right w:val="single" w:sz="6" w:space="0" w:color="4E67C8" w:themeColor="accent1"/>
            </w:tcBorders>
            <w:shd w:val="clear" w:color="auto" w:fill="auto"/>
          </w:tcPr>
          <w:p w:rsidR="002B48CB" w:rsidRPr="00CC0E7C" w:rsidRDefault="002B48CB" w:rsidP="00972649">
            <w:pPr>
              <w:pStyle w:val="Date"/>
              <w:rPr>
                <w:color w:val="FF8021" w:themeColor="accent5"/>
              </w:rPr>
            </w:pPr>
            <w:r w:rsidRPr="00CC0E7C">
              <w:rPr>
                <w:color w:val="FF8021" w:themeColor="accent5"/>
              </w:rPr>
              <w:fldChar w:fldCharType="begin"/>
            </w:r>
            <w:r w:rsidRPr="00CC0E7C">
              <w:rPr>
                <w:color w:val="FF8021" w:themeColor="accent5"/>
              </w:rPr>
              <w:instrText xml:space="preserve"> =K11+3 </w:instrText>
            </w:r>
            <w:r w:rsidRPr="00CC0E7C">
              <w:rPr>
                <w:color w:val="FF8021" w:themeColor="accent5"/>
              </w:rPr>
              <w:fldChar w:fldCharType="separate"/>
            </w:r>
            <w:r w:rsidRPr="00CC0E7C">
              <w:rPr>
                <w:noProof/>
                <w:color w:val="FF8021" w:themeColor="accent5"/>
              </w:rPr>
              <w:t>19</w:t>
            </w:r>
            <w:r w:rsidRPr="00CC0E7C">
              <w:rPr>
                <w:color w:val="FF8021" w:themeColor="accent5"/>
              </w:rP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E67C8" w:themeColor="accent1"/>
            </w:tcBorders>
            <w:shd w:val="clear" w:color="auto" w:fill="auto"/>
          </w:tcPr>
          <w:p w:rsidR="002B48CB" w:rsidRPr="00CC0E7C" w:rsidRDefault="002B48CB" w:rsidP="00972649">
            <w:pPr>
              <w:rPr>
                <w:color w:val="FF8021" w:themeColor="accent5"/>
              </w:rPr>
            </w:pPr>
          </w:p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4E67C8" w:themeColor="accent1"/>
            </w:tcBorders>
            <w:shd w:val="clear" w:color="auto" w:fill="auto"/>
          </w:tcPr>
          <w:p w:rsidR="002B48CB" w:rsidRPr="00CC0E7C" w:rsidRDefault="002B48CB" w:rsidP="00972649">
            <w:pPr>
              <w:pStyle w:val="Date"/>
              <w:rPr>
                <w:color w:val="FF8021" w:themeColor="accent5"/>
              </w:rPr>
            </w:pPr>
            <w:r w:rsidRPr="00CC0E7C">
              <w:rPr>
                <w:color w:val="FF8021" w:themeColor="accent5"/>
              </w:rPr>
              <w:fldChar w:fldCharType="begin"/>
            </w:r>
            <w:r w:rsidRPr="00CC0E7C">
              <w:rPr>
                <w:color w:val="FF8021" w:themeColor="accent5"/>
              </w:rPr>
              <w:instrText xml:space="preserve"> =C16+1 </w:instrText>
            </w:r>
            <w:r w:rsidRPr="00CC0E7C">
              <w:rPr>
                <w:color w:val="FF8021" w:themeColor="accent5"/>
              </w:rPr>
              <w:fldChar w:fldCharType="separate"/>
            </w:r>
            <w:r w:rsidRPr="00CC0E7C">
              <w:rPr>
                <w:noProof/>
                <w:color w:val="FF8021" w:themeColor="accent5"/>
              </w:rPr>
              <w:t>20</w:t>
            </w:r>
            <w:r w:rsidRPr="00CC0E7C">
              <w:rPr>
                <w:color w:val="FF8021" w:themeColor="accent5"/>
              </w:rP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E67C8" w:themeColor="accent1"/>
            </w:tcBorders>
            <w:shd w:val="clear" w:color="auto" w:fill="auto"/>
          </w:tcPr>
          <w:p w:rsidR="002B48CB" w:rsidRPr="00CC0E7C" w:rsidRDefault="002B48CB" w:rsidP="00972649">
            <w:pPr>
              <w:rPr>
                <w:color w:val="FF8021" w:themeColor="accent5"/>
              </w:rPr>
            </w:pPr>
          </w:p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4E67C8" w:themeColor="accent1"/>
            </w:tcBorders>
            <w:shd w:val="clear" w:color="auto" w:fill="auto"/>
          </w:tcPr>
          <w:p w:rsidR="002B48CB" w:rsidRPr="00CC0E7C" w:rsidRDefault="002B48CB" w:rsidP="00972649">
            <w:pPr>
              <w:pStyle w:val="Date"/>
              <w:rPr>
                <w:color w:val="FF8021" w:themeColor="accent5"/>
              </w:rPr>
            </w:pPr>
            <w:r w:rsidRPr="00CC0E7C">
              <w:rPr>
                <w:color w:val="FF8021" w:themeColor="accent5"/>
              </w:rPr>
              <w:fldChar w:fldCharType="begin"/>
            </w:r>
            <w:r w:rsidRPr="00CC0E7C">
              <w:rPr>
                <w:color w:val="FF8021" w:themeColor="accent5"/>
              </w:rPr>
              <w:instrText xml:space="preserve"> =E16+1 </w:instrText>
            </w:r>
            <w:r w:rsidRPr="00CC0E7C">
              <w:rPr>
                <w:color w:val="FF8021" w:themeColor="accent5"/>
              </w:rPr>
              <w:fldChar w:fldCharType="separate"/>
            </w:r>
            <w:r w:rsidRPr="00CC0E7C">
              <w:rPr>
                <w:noProof/>
                <w:color w:val="FF8021" w:themeColor="accent5"/>
              </w:rPr>
              <w:t>21</w:t>
            </w:r>
            <w:r w:rsidRPr="00CC0E7C">
              <w:rPr>
                <w:color w:val="FF8021" w:themeColor="accent5"/>
              </w:rP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E67C8" w:themeColor="accent1"/>
            </w:tcBorders>
            <w:shd w:val="clear" w:color="auto" w:fill="auto"/>
          </w:tcPr>
          <w:p w:rsidR="002B48CB" w:rsidRPr="00CC0E7C" w:rsidRDefault="002B48CB" w:rsidP="00972649">
            <w:pPr>
              <w:rPr>
                <w:color w:val="FF8021" w:themeColor="accent5"/>
              </w:rPr>
            </w:pPr>
          </w:p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4E67C8" w:themeColor="accent1"/>
            </w:tcBorders>
            <w:shd w:val="clear" w:color="auto" w:fill="auto"/>
          </w:tcPr>
          <w:p w:rsidR="002B48CB" w:rsidRPr="00CC0E7C" w:rsidRDefault="002B48CB" w:rsidP="00972649">
            <w:pPr>
              <w:pStyle w:val="Date"/>
              <w:rPr>
                <w:color w:val="FF8021" w:themeColor="accent5"/>
              </w:rPr>
            </w:pPr>
            <w:r w:rsidRPr="00CC0E7C">
              <w:rPr>
                <w:color w:val="FF8021" w:themeColor="accent5"/>
              </w:rPr>
              <w:fldChar w:fldCharType="begin"/>
            </w:r>
            <w:r w:rsidRPr="00CC0E7C">
              <w:rPr>
                <w:color w:val="FF8021" w:themeColor="accent5"/>
              </w:rPr>
              <w:instrText xml:space="preserve"> =G16+1 </w:instrText>
            </w:r>
            <w:r w:rsidRPr="00CC0E7C">
              <w:rPr>
                <w:color w:val="FF8021" w:themeColor="accent5"/>
              </w:rPr>
              <w:fldChar w:fldCharType="separate"/>
            </w:r>
            <w:r w:rsidRPr="00CC0E7C">
              <w:rPr>
                <w:noProof/>
                <w:color w:val="FF8021" w:themeColor="accent5"/>
              </w:rPr>
              <w:t>22</w:t>
            </w:r>
            <w:r w:rsidRPr="00CC0E7C">
              <w:rPr>
                <w:color w:val="FF8021" w:themeColor="accent5"/>
              </w:rP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E67C8" w:themeColor="accent1"/>
            </w:tcBorders>
            <w:shd w:val="clear" w:color="auto" w:fill="auto"/>
          </w:tcPr>
          <w:p w:rsidR="002B48CB" w:rsidRPr="00CC0E7C" w:rsidRDefault="002B48CB" w:rsidP="00972649">
            <w:pPr>
              <w:rPr>
                <w:color w:val="FF8021" w:themeColor="accent5"/>
              </w:rPr>
            </w:pPr>
          </w:p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4E67C8" w:themeColor="accent1"/>
            </w:tcBorders>
            <w:shd w:val="clear" w:color="auto" w:fill="auto"/>
          </w:tcPr>
          <w:p w:rsidR="002B48CB" w:rsidRPr="00CC0E7C" w:rsidRDefault="002B48CB" w:rsidP="00972649">
            <w:pPr>
              <w:pStyle w:val="Date"/>
              <w:rPr>
                <w:color w:val="FF8021" w:themeColor="accent5"/>
              </w:rPr>
            </w:pPr>
            <w:r w:rsidRPr="00CC0E7C">
              <w:rPr>
                <w:color w:val="FF8021" w:themeColor="accent5"/>
              </w:rPr>
              <w:fldChar w:fldCharType="begin"/>
            </w:r>
            <w:r w:rsidRPr="00CC0E7C">
              <w:rPr>
                <w:color w:val="FF8021" w:themeColor="accent5"/>
              </w:rPr>
              <w:instrText xml:space="preserve"> =I16+1 </w:instrText>
            </w:r>
            <w:r w:rsidRPr="00CC0E7C">
              <w:rPr>
                <w:color w:val="FF8021" w:themeColor="accent5"/>
              </w:rPr>
              <w:fldChar w:fldCharType="separate"/>
            </w:r>
            <w:r w:rsidRPr="00CC0E7C">
              <w:rPr>
                <w:noProof/>
                <w:color w:val="FF8021" w:themeColor="accent5"/>
              </w:rPr>
              <w:t>23</w:t>
            </w:r>
            <w:r w:rsidRPr="00CC0E7C">
              <w:rPr>
                <w:color w:val="FF8021" w:themeColor="accent5"/>
              </w:rP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E67C8" w:themeColor="accent1"/>
            </w:tcBorders>
            <w:shd w:val="clear" w:color="auto" w:fill="auto"/>
          </w:tcPr>
          <w:p w:rsidR="002B48CB" w:rsidRPr="00CC0E7C" w:rsidRDefault="002B48CB" w:rsidP="00972649">
            <w:pPr>
              <w:rPr>
                <w:color w:val="FF8021" w:themeColor="accent5"/>
              </w:rPr>
            </w:pPr>
          </w:p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2B48CB" w:rsidRPr="00CC0E7C" w:rsidRDefault="002B48CB" w:rsidP="00972649">
            <w:pPr>
              <w:pStyle w:val="Date"/>
              <w:rPr>
                <w:color w:val="FF8021" w:themeColor="accent5"/>
              </w:rPr>
            </w:pPr>
            <w:r w:rsidRPr="00CC0E7C">
              <w:rPr>
                <w:color w:val="FF8021" w:themeColor="accent5"/>
              </w:rPr>
              <w:fldChar w:fldCharType="begin"/>
            </w:r>
            <w:r w:rsidRPr="00CC0E7C">
              <w:rPr>
                <w:color w:val="FF8021" w:themeColor="accent5"/>
              </w:rPr>
              <w:instrText xml:space="preserve"> =K16+1 </w:instrText>
            </w:r>
            <w:r w:rsidRPr="00CC0E7C">
              <w:rPr>
                <w:color w:val="FF8021" w:themeColor="accent5"/>
              </w:rPr>
              <w:fldChar w:fldCharType="separate"/>
            </w:r>
            <w:r w:rsidRPr="00CC0E7C">
              <w:rPr>
                <w:noProof/>
                <w:color w:val="FF8021" w:themeColor="accent5"/>
              </w:rPr>
              <w:t>24</w:t>
            </w:r>
            <w:r w:rsidRPr="00CC0E7C">
              <w:rPr>
                <w:color w:val="FF8021" w:themeColor="accent5"/>
              </w:rPr>
              <w:fldChar w:fldCharType="end"/>
            </w:r>
            <w:r w:rsidRPr="00CC0E7C">
              <w:rPr>
                <w:color w:val="FF8021" w:themeColor="accent5"/>
              </w:rPr>
              <w:t>/</w:t>
            </w:r>
            <w:r w:rsidRPr="00CC0E7C">
              <w:rPr>
                <w:color w:val="FF8021" w:themeColor="accent5"/>
              </w:rPr>
              <w:fldChar w:fldCharType="begin"/>
            </w:r>
            <w:r w:rsidRPr="00CC0E7C">
              <w:rPr>
                <w:color w:val="FF8021" w:themeColor="accent5"/>
              </w:rPr>
              <w:instrText xml:space="preserve"> =K16+2 </w:instrText>
            </w:r>
            <w:r w:rsidRPr="00CC0E7C">
              <w:rPr>
                <w:color w:val="FF8021" w:themeColor="accent5"/>
              </w:rPr>
              <w:fldChar w:fldCharType="separate"/>
            </w:r>
            <w:r w:rsidRPr="00CC0E7C">
              <w:rPr>
                <w:noProof/>
                <w:color w:val="FF8021" w:themeColor="accent5"/>
              </w:rPr>
              <w:t>25</w:t>
            </w:r>
            <w:r w:rsidRPr="00CC0E7C">
              <w:rPr>
                <w:color w:val="FF8021" w:themeColor="accent5"/>
              </w:rPr>
              <w:fldChar w:fldCharType="end"/>
            </w:r>
          </w:p>
        </w:tc>
      </w:tr>
      <w:tr w:rsidR="002B48CB" w:rsidTr="00CC0E7C">
        <w:trPr>
          <w:cantSplit/>
          <w:trHeight w:val="893"/>
        </w:trPr>
        <w:sdt>
          <w:sdtPr>
            <w:id w:val="-336454787"/>
            <w:placeholder>
              <w:docPart w:val="4C99A8573A994CC1987665D7F411D717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495" w:type="dxa"/>
                <w:tcBorders>
                  <w:right w:val="single" w:sz="8" w:space="0" w:color="7F7F7F" w:themeColor="text1" w:themeTint="80"/>
                </w:tcBorders>
                <w:shd w:val="clear" w:color="auto" w:fill="auto"/>
                <w:tcMar>
                  <w:left w:w="0" w:type="dxa"/>
                  <w:right w:w="115" w:type="dxa"/>
                </w:tcMar>
                <w:textDirection w:val="btLr"/>
                <w:vAlign w:val="center"/>
              </w:tcPr>
              <w:p w:rsidR="002B48CB" w:rsidRDefault="002B48CB" w:rsidP="00972649">
                <w:pPr>
                  <w:pStyle w:val="Line"/>
                </w:pPr>
                <w:r>
                  <w:t>4</w:t>
                </w:r>
              </w:p>
            </w:tc>
          </w:sdtContent>
        </w:sdt>
        <w:tc>
          <w:tcPr>
            <w:tcW w:w="225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2B48CB" w:rsidRDefault="002B48CB" w:rsidP="00972649">
            <w:pPr>
              <w:ind w:left="113" w:right="113"/>
              <w:jc w:val="center"/>
            </w:pPr>
          </w:p>
        </w:tc>
        <w:tc>
          <w:tcPr>
            <w:tcW w:w="1394" w:type="dxa"/>
            <w:tcBorders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</w:tr>
      <w:tr w:rsidR="002B48CB" w:rsidTr="00CC0E7C">
        <w:trPr>
          <w:cantSplit/>
          <w:trHeight w:hRule="exact" w:val="49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2B48CB" w:rsidRDefault="002B48CB" w:rsidP="00972649">
            <w:pPr>
              <w:pStyle w:val="Week"/>
              <w:jc w:val="left"/>
            </w:pPr>
            <w:r>
              <w:t>WEEK</w:t>
            </w:r>
          </w:p>
        </w:tc>
        <w:tc>
          <w:tcPr>
            <w:tcW w:w="225" w:type="dxa"/>
            <w:tcBorders>
              <w:left w:val="single" w:sz="8" w:space="0" w:color="7F7F7F" w:themeColor="text1" w:themeTint="80"/>
            </w:tcBorders>
            <w:shd w:val="clear" w:color="auto" w:fill="DBE0F4" w:themeFill="accent1" w:themeFillTint="33"/>
            <w:textDirection w:val="btLr"/>
            <w:vAlign w:val="center"/>
          </w:tcPr>
          <w:p w:rsidR="002B48CB" w:rsidRDefault="002B48CB" w:rsidP="00972649">
            <w:pPr>
              <w:pStyle w:val="NotesHeading"/>
            </w:pPr>
            <w:r>
              <w:t>notes</w:t>
            </w:r>
          </w:p>
        </w:tc>
        <w:tc>
          <w:tcPr>
            <w:tcW w:w="1394" w:type="dxa"/>
            <w:tcBorders>
              <w:right w:val="single" w:sz="6" w:space="0" w:color="4E67C8" w:themeColor="accent1"/>
            </w:tcBorders>
            <w:shd w:val="clear" w:color="auto" w:fill="DBE0F4" w:themeFill="accent1" w:themeFillTint="33"/>
            <w:tcMar>
              <w:left w:w="72" w:type="dxa"/>
              <w:right w:w="0" w:type="dxa"/>
            </w:tcMar>
            <w:vAlign w:val="center"/>
          </w:tcPr>
          <w:p w:rsidR="002B48CB" w:rsidRDefault="002B48CB" w:rsidP="00972649"/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</w:tr>
      <w:tr w:rsidR="002B48CB" w:rsidTr="00CC0E7C">
        <w:trPr>
          <w:cantSplit/>
          <w:trHeight w:hRule="exact" w:val="13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2B48CB" w:rsidRDefault="002B48CB" w:rsidP="00972649">
            <w:pPr>
              <w:ind w:left="113" w:right="113"/>
            </w:pPr>
          </w:p>
        </w:tc>
        <w:tc>
          <w:tcPr>
            <w:tcW w:w="225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4E67C8" w:themeFill="accent1"/>
            <w:textDirection w:val="btLr"/>
            <w:vAlign w:val="center"/>
          </w:tcPr>
          <w:p w:rsidR="002B48CB" w:rsidRDefault="002B48CB" w:rsidP="00972649">
            <w:pPr>
              <w:ind w:left="113" w:right="113"/>
              <w:jc w:val="center"/>
            </w:pPr>
          </w:p>
        </w:tc>
        <w:tc>
          <w:tcPr>
            <w:tcW w:w="1394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446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</w:tr>
      <w:tr w:rsidR="002B48CB" w:rsidTr="00CC0E7C">
        <w:trPr>
          <w:cantSplit/>
          <w:trHeight w:hRule="exact" w:val="43"/>
        </w:trPr>
        <w:tc>
          <w:tcPr>
            <w:tcW w:w="495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2B48CB" w:rsidRDefault="002B48CB" w:rsidP="00972649">
            <w:pPr>
              <w:ind w:left="113" w:right="113"/>
            </w:pPr>
          </w:p>
        </w:tc>
        <w:tc>
          <w:tcPr>
            <w:tcW w:w="22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2B48CB" w:rsidRDefault="002B48CB" w:rsidP="00972649">
            <w:pPr>
              <w:ind w:left="113" w:right="113"/>
              <w:jc w:val="center"/>
            </w:pPr>
          </w:p>
        </w:tc>
        <w:tc>
          <w:tcPr>
            <w:tcW w:w="139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</w:tr>
      <w:tr w:rsidR="002B48CB" w:rsidTr="00CC0E7C">
        <w:trPr>
          <w:cantSplit/>
          <w:trHeight w:val="504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2B48CB" w:rsidRDefault="002B48CB" w:rsidP="00972649"/>
        </w:tc>
        <w:tc>
          <w:tcPr>
            <w:tcW w:w="225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2B48CB" w:rsidRDefault="002B48CB" w:rsidP="00972649">
            <w:pPr>
              <w:ind w:left="113" w:right="113"/>
              <w:jc w:val="center"/>
            </w:pPr>
          </w:p>
        </w:tc>
        <w:tc>
          <w:tcPr>
            <w:tcW w:w="1394" w:type="dxa"/>
            <w:tcBorders>
              <w:top w:val="single" w:sz="4" w:space="0" w:color="7F7F7F" w:themeColor="text1" w:themeTint="80"/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=K16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=K16 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=K16+3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=C21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=C21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=C21+1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=E21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=E21+1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=G121</w:instrText>
            </w:r>
            <w:r>
              <w:fldChar w:fldCharType="separate"/>
            </w:r>
            <w:r>
              <w:rPr>
                <w:b/>
                <w:noProof/>
              </w:rPr>
              <w:instrText>!G121 Is Not In Table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=G21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=G21+1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=I21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=I21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=I21+1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2B48CB" w:rsidRDefault="002B48CB" w:rsidP="00972649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=K21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=K21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=K21+1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31</w:t>
            </w:r>
            <w:r>
              <w:fldChar w:fldCharType="end"/>
            </w:r>
            <w:r>
              <w:rPr>
                <w:rStyle w:val="SlashEnd"/>
              </w:rPr>
              <w:t>/</w:t>
            </w: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=K21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=K21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MonthEndLessOne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=K21+2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</w:tr>
      <w:tr w:rsidR="002B48CB" w:rsidTr="00CC0E7C">
        <w:trPr>
          <w:cantSplit/>
          <w:trHeight w:val="893"/>
        </w:trPr>
        <w:sdt>
          <w:sdtPr>
            <w:id w:val="-603808285"/>
            <w:placeholder>
              <w:docPart w:val="E5AA9459FA344F65BB8B124059DFEE91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495" w:type="dxa"/>
                <w:tcBorders>
                  <w:right w:val="single" w:sz="8" w:space="0" w:color="7F7F7F" w:themeColor="text1" w:themeTint="80"/>
                </w:tcBorders>
                <w:shd w:val="clear" w:color="auto" w:fill="auto"/>
                <w:tcMar>
                  <w:left w:w="0" w:type="dxa"/>
                  <w:right w:w="115" w:type="dxa"/>
                </w:tcMar>
                <w:textDirection w:val="btLr"/>
                <w:vAlign w:val="center"/>
              </w:tcPr>
              <w:p w:rsidR="002B48CB" w:rsidRDefault="002B48CB" w:rsidP="00972649">
                <w:pPr>
                  <w:pStyle w:val="Line"/>
                </w:pPr>
                <w:r>
                  <w:t>5</w:t>
                </w:r>
              </w:p>
            </w:tc>
          </w:sdtContent>
        </w:sdt>
        <w:tc>
          <w:tcPr>
            <w:tcW w:w="225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2B48CB" w:rsidRDefault="002B48CB" w:rsidP="00972649">
            <w:pPr>
              <w:ind w:left="113" w:right="113"/>
              <w:jc w:val="center"/>
            </w:pPr>
          </w:p>
        </w:tc>
        <w:tc>
          <w:tcPr>
            <w:tcW w:w="1394" w:type="dxa"/>
            <w:tcBorders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</w:tr>
      <w:tr w:rsidR="002B48CB" w:rsidTr="00CC0E7C">
        <w:trPr>
          <w:cantSplit/>
          <w:trHeight w:hRule="exact" w:val="49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2B48CB" w:rsidRDefault="002B48CB" w:rsidP="00972649">
            <w:pPr>
              <w:pStyle w:val="Week"/>
              <w:jc w:val="left"/>
            </w:pPr>
            <w:r>
              <w:t>WEEK</w:t>
            </w:r>
          </w:p>
        </w:tc>
        <w:tc>
          <w:tcPr>
            <w:tcW w:w="225" w:type="dxa"/>
            <w:tcBorders>
              <w:left w:val="single" w:sz="8" w:space="0" w:color="7F7F7F" w:themeColor="text1" w:themeTint="80"/>
            </w:tcBorders>
            <w:shd w:val="clear" w:color="auto" w:fill="DBE0F4" w:themeFill="accent1" w:themeFillTint="33"/>
            <w:textDirection w:val="btLr"/>
            <w:vAlign w:val="center"/>
          </w:tcPr>
          <w:p w:rsidR="002B48CB" w:rsidRDefault="002B48CB" w:rsidP="00972649">
            <w:pPr>
              <w:pStyle w:val="NotesHeading"/>
            </w:pPr>
            <w:r>
              <w:t>notes</w:t>
            </w:r>
          </w:p>
        </w:tc>
        <w:tc>
          <w:tcPr>
            <w:tcW w:w="1394" w:type="dxa"/>
            <w:tcBorders>
              <w:right w:val="single" w:sz="6" w:space="0" w:color="4E67C8" w:themeColor="accent1"/>
            </w:tcBorders>
            <w:shd w:val="clear" w:color="auto" w:fill="DBE0F4" w:themeFill="accent1" w:themeFillTint="33"/>
            <w:tcMar>
              <w:left w:w="72" w:type="dxa"/>
              <w:right w:w="0" w:type="dxa"/>
            </w:tcMar>
            <w:vAlign w:val="center"/>
          </w:tcPr>
          <w:p w:rsidR="002B48CB" w:rsidRDefault="002B48CB" w:rsidP="00972649"/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</w:tr>
      <w:tr w:rsidR="002B48CB" w:rsidTr="00CC0E7C">
        <w:trPr>
          <w:cantSplit/>
          <w:trHeight w:hRule="exact" w:val="13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2B48CB" w:rsidRDefault="002B48CB" w:rsidP="00972649">
            <w:pPr>
              <w:ind w:left="113" w:right="113"/>
            </w:pPr>
          </w:p>
        </w:tc>
        <w:tc>
          <w:tcPr>
            <w:tcW w:w="225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4E67C8" w:themeFill="accent1"/>
            <w:textDirection w:val="btLr"/>
            <w:vAlign w:val="center"/>
          </w:tcPr>
          <w:p w:rsidR="002B48CB" w:rsidRDefault="002B48CB" w:rsidP="00972649">
            <w:pPr>
              <w:ind w:left="113" w:right="113"/>
              <w:jc w:val="center"/>
            </w:pPr>
          </w:p>
        </w:tc>
        <w:tc>
          <w:tcPr>
            <w:tcW w:w="1394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446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</w:tr>
      <w:tr w:rsidR="002B48CB" w:rsidTr="00CC0E7C">
        <w:trPr>
          <w:cantSplit/>
          <w:trHeight w:hRule="exact" w:val="43"/>
        </w:trPr>
        <w:tc>
          <w:tcPr>
            <w:tcW w:w="495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2B48CB" w:rsidRDefault="002B48CB" w:rsidP="00972649">
            <w:pPr>
              <w:ind w:left="113" w:right="113"/>
            </w:pPr>
          </w:p>
        </w:tc>
        <w:tc>
          <w:tcPr>
            <w:tcW w:w="22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2B48CB" w:rsidRDefault="002B48CB" w:rsidP="00972649">
            <w:pPr>
              <w:ind w:left="113" w:right="113"/>
              <w:jc w:val="center"/>
            </w:pPr>
          </w:p>
        </w:tc>
        <w:tc>
          <w:tcPr>
            <w:tcW w:w="139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</w:tr>
      <w:tr w:rsidR="002B48CB" w:rsidTr="00CC0E7C">
        <w:trPr>
          <w:cantSplit/>
          <w:trHeight w:val="504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2B48CB" w:rsidRDefault="002B48CB" w:rsidP="00972649"/>
        </w:tc>
        <w:tc>
          <w:tcPr>
            <w:tcW w:w="225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2B48CB" w:rsidRDefault="002B48CB" w:rsidP="00972649">
            <w:pPr>
              <w:ind w:left="113" w:right="113"/>
              <w:jc w:val="center"/>
            </w:pPr>
          </w:p>
        </w:tc>
        <w:tc>
          <w:tcPr>
            <w:tcW w:w="1394" w:type="dxa"/>
            <w:tcBorders>
              <w:top w:val="single" w:sz="4" w:space="0" w:color="7F7F7F" w:themeColor="text1" w:themeTint="80"/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=K21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=K21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MonthEndLessTwo \@ d </w:instrText>
            </w:r>
            <w:r>
              <w:fldChar w:fldCharType="separate"/>
            </w:r>
            <w:r>
              <w:instrText>29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=K21+3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=C26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=C26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=C26+1 </w:instrText>
            </w:r>
            <w:r>
              <w:fldChar w:fldCharType="separate"/>
            </w:r>
            <w:r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Date"/>
            </w:pP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Date"/>
            </w:pP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Date"/>
            </w:pP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</w:tr>
      <w:tr w:rsidR="002B48CB" w:rsidTr="00CC0E7C">
        <w:trPr>
          <w:cantSplit/>
          <w:trHeight w:val="893"/>
        </w:trPr>
        <w:sdt>
          <w:sdtPr>
            <w:id w:val="1987887335"/>
            <w:placeholder>
              <w:docPart w:val="2C75D416CB604B4C95E862E828493BE4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495" w:type="dxa"/>
                <w:tcBorders>
                  <w:right w:val="single" w:sz="8" w:space="0" w:color="7F7F7F" w:themeColor="text1" w:themeTint="80"/>
                </w:tcBorders>
                <w:shd w:val="clear" w:color="auto" w:fill="auto"/>
                <w:tcMar>
                  <w:left w:w="0" w:type="dxa"/>
                  <w:right w:w="115" w:type="dxa"/>
                </w:tcMar>
                <w:textDirection w:val="btLr"/>
                <w:vAlign w:val="center"/>
              </w:tcPr>
              <w:p w:rsidR="002B48CB" w:rsidRDefault="002B48CB" w:rsidP="00972649">
                <w:pPr>
                  <w:pStyle w:val="Line"/>
                </w:pPr>
                <w:r>
                  <w:t>6</w:t>
                </w:r>
              </w:p>
            </w:tc>
          </w:sdtContent>
        </w:sdt>
        <w:tc>
          <w:tcPr>
            <w:tcW w:w="225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2B48CB" w:rsidRDefault="002B48CB" w:rsidP="00972649">
            <w:pPr>
              <w:ind w:left="113" w:right="113"/>
              <w:jc w:val="center"/>
            </w:pPr>
          </w:p>
        </w:tc>
        <w:tc>
          <w:tcPr>
            <w:tcW w:w="1394" w:type="dxa"/>
            <w:tcBorders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</w:tr>
      <w:tr w:rsidR="002B48CB" w:rsidTr="00CC0E7C">
        <w:trPr>
          <w:cantSplit/>
          <w:trHeight w:hRule="exact" w:val="49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2B48CB" w:rsidRDefault="002B48CB" w:rsidP="00972649">
            <w:pPr>
              <w:pStyle w:val="Week"/>
              <w:jc w:val="left"/>
            </w:pPr>
            <w:r>
              <w:t>WEEK</w:t>
            </w:r>
          </w:p>
        </w:tc>
        <w:tc>
          <w:tcPr>
            <w:tcW w:w="225" w:type="dxa"/>
            <w:tcBorders>
              <w:left w:val="single" w:sz="8" w:space="0" w:color="7F7F7F" w:themeColor="text1" w:themeTint="80"/>
            </w:tcBorders>
            <w:shd w:val="clear" w:color="auto" w:fill="DBE0F4" w:themeFill="accent1" w:themeFillTint="33"/>
            <w:textDirection w:val="btLr"/>
            <w:vAlign w:val="center"/>
          </w:tcPr>
          <w:p w:rsidR="002B48CB" w:rsidRDefault="002B48CB" w:rsidP="00972649">
            <w:pPr>
              <w:pStyle w:val="NotesHeading"/>
            </w:pPr>
            <w:r>
              <w:t>notes</w:t>
            </w:r>
          </w:p>
        </w:tc>
        <w:tc>
          <w:tcPr>
            <w:tcW w:w="1394" w:type="dxa"/>
            <w:tcBorders>
              <w:right w:val="single" w:sz="6" w:space="0" w:color="4E67C8" w:themeColor="accent1"/>
            </w:tcBorders>
            <w:shd w:val="clear" w:color="auto" w:fill="DBE0F4" w:themeFill="accent1" w:themeFillTint="33"/>
            <w:tcMar>
              <w:left w:w="72" w:type="dxa"/>
              <w:right w:w="0" w:type="dxa"/>
            </w:tcMar>
            <w:vAlign w:val="center"/>
          </w:tcPr>
          <w:p w:rsidR="002B48CB" w:rsidRDefault="002B48CB" w:rsidP="00972649"/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</w:tr>
      <w:tr w:rsidR="002B48CB" w:rsidTr="00CC0E7C">
        <w:trPr>
          <w:cantSplit/>
          <w:trHeight w:hRule="exact" w:val="13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2B48CB" w:rsidRDefault="002B48CB" w:rsidP="00972649">
            <w:pPr>
              <w:ind w:left="113" w:right="113"/>
            </w:pPr>
          </w:p>
        </w:tc>
        <w:tc>
          <w:tcPr>
            <w:tcW w:w="225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4E67C8" w:themeFill="accent1"/>
            <w:textDirection w:val="btLr"/>
            <w:vAlign w:val="center"/>
          </w:tcPr>
          <w:p w:rsidR="002B48CB" w:rsidRDefault="002B48CB" w:rsidP="00972649">
            <w:pPr>
              <w:ind w:left="113" w:right="113"/>
            </w:pPr>
          </w:p>
        </w:tc>
        <w:tc>
          <w:tcPr>
            <w:tcW w:w="1394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  <w:tcMar>
              <w:left w:w="72" w:type="dxa"/>
              <w:right w:w="0" w:type="dxa"/>
            </w:tcMar>
            <w:vAlign w:val="center"/>
          </w:tcPr>
          <w:p w:rsidR="002B48CB" w:rsidRDefault="002B48CB" w:rsidP="00972649">
            <w:pPr>
              <w:ind w:left="113" w:right="113"/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  <w:vAlign w:val="center"/>
          </w:tcPr>
          <w:p w:rsidR="002B48CB" w:rsidRDefault="002B48CB" w:rsidP="00972649">
            <w:pPr>
              <w:ind w:left="113" w:right="113"/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  <w:vAlign w:val="center"/>
          </w:tcPr>
          <w:p w:rsidR="002B48CB" w:rsidRDefault="002B48CB" w:rsidP="00972649">
            <w:pPr>
              <w:ind w:left="113" w:right="113"/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  <w:vAlign w:val="center"/>
          </w:tcPr>
          <w:p w:rsidR="002B48CB" w:rsidRDefault="002B48CB" w:rsidP="00972649">
            <w:pPr>
              <w:ind w:left="113" w:right="113"/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  <w:vAlign w:val="center"/>
          </w:tcPr>
          <w:p w:rsidR="002B48CB" w:rsidRDefault="002B48CB" w:rsidP="00972649">
            <w:pPr>
              <w:ind w:left="113" w:right="113"/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  <w:vAlign w:val="center"/>
          </w:tcPr>
          <w:p w:rsidR="002B48CB" w:rsidRDefault="002B48CB" w:rsidP="00972649">
            <w:pPr>
              <w:ind w:left="113" w:right="113"/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  <w:vAlign w:val="center"/>
          </w:tcPr>
          <w:p w:rsidR="002B48CB" w:rsidRDefault="002B48CB" w:rsidP="00972649">
            <w:pPr>
              <w:ind w:left="113" w:right="113"/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  <w:vAlign w:val="center"/>
          </w:tcPr>
          <w:p w:rsidR="002B48CB" w:rsidRDefault="002B48CB" w:rsidP="00972649">
            <w:pPr>
              <w:ind w:left="113" w:right="113"/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  <w:vAlign w:val="center"/>
          </w:tcPr>
          <w:p w:rsidR="002B48CB" w:rsidRDefault="002B48CB" w:rsidP="00972649">
            <w:pPr>
              <w:ind w:left="113" w:right="113"/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  <w:vAlign w:val="center"/>
          </w:tcPr>
          <w:p w:rsidR="002B48CB" w:rsidRDefault="002B48CB" w:rsidP="00972649">
            <w:pPr>
              <w:ind w:left="113" w:right="113"/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4E67C8" w:themeFill="accent1"/>
            <w:vAlign w:val="center"/>
          </w:tcPr>
          <w:p w:rsidR="002B48CB" w:rsidRDefault="002B48CB" w:rsidP="00972649">
            <w:pPr>
              <w:ind w:left="113" w:right="113"/>
            </w:pPr>
          </w:p>
        </w:tc>
      </w:tr>
    </w:tbl>
    <w:p w:rsidR="002B48CB" w:rsidRDefault="002B48CB" w:rsidP="002B48CB"/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onth-Year-Subject-Period"/>
      </w:tblPr>
      <w:tblGrid>
        <w:gridCol w:w="512"/>
        <w:gridCol w:w="4807"/>
        <w:gridCol w:w="818"/>
        <w:gridCol w:w="2360"/>
        <w:gridCol w:w="726"/>
        <w:gridCol w:w="1001"/>
      </w:tblGrid>
      <w:tr w:rsidR="002B48CB" w:rsidTr="00972649">
        <w:tc>
          <w:tcPr>
            <w:tcW w:w="500" w:type="dxa"/>
            <w:tcMar>
              <w:right w:w="115" w:type="dxa"/>
            </w:tcMar>
          </w:tcPr>
          <w:p w:rsidR="002B48CB" w:rsidRDefault="002B48CB" w:rsidP="00972649"/>
        </w:tc>
        <w:tc>
          <w:tcPr>
            <w:tcW w:w="4692" w:type="dxa"/>
            <w:tcMar>
              <w:left w:w="0" w:type="dxa"/>
              <w:right w:w="115" w:type="dxa"/>
            </w:tcMar>
          </w:tcPr>
          <w:p w:rsidR="002B48CB" w:rsidRDefault="002B48CB" w:rsidP="00972649">
            <w:pPr>
              <w:pStyle w:val="Month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>
              <w:t>November</w:t>
            </w:r>
            <w:r>
              <w:fldChar w:fldCharType="end"/>
            </w:r>
            <w:r>
              <w:rPr>
                <w:rStyle w:val="Year"/>
              </w:rPr>
              <w:fldChar w:fldCharType="begin"/>
            </w:r>
            <w:r>
              <w:rPr>
                <w:rStyle w:val="Year"/>
              </w:rPr>
              <w:instrText xml:space="preserve"> DOCVARIABLE  MonthStart \@  yyyy   \* MERGEFORMAT </w:instrText>
            </w:r>
            <w:r>
              <w:rPr>
                <w:rStyle w:val="Year"/>
              </w:rPr>
              <w:fldChar w:fldCharType="separate"/>
            </w:r>
            <w:r>
              <w:rPr>
                <w:rStyle w:val="Year"/>
              </w:rPr>
              <w:t>2015</w:t>
            </w:r>
            <w:r>
              <w:rPr>
                <w:rStyle w:val="Year"/>
              </w:rPr>
              <w:fldChar w:fldCharType="end"/>
            </w:r>
          </w:p>
        </w:tc>
        <w:tc>
          <w:tcPr>
            <w:tcW w:w="798" w:type="dxa"/>
            <w:tcMar>
              <w:left w:w="0" w:type="dxa"/>
              <w:bottom w:w="72" w:type="dxa"/>
              <w:right w:w="0" w:type="dxa"/>
            </w:tcMar>
            <w:vAlign w:val="bottom"/>
          </w:tcPr>
          <w:p w:rsidR="002B48CB" w:rsidRDefault="002B48CB" w:rsidP="00972649">
            <w:pPr>
              <w:pStyle w:val="LineText"/>
            </w:pPr>
            <w:r>
              <w:t>subject</w:t>
            </w:r>
          </w:p>
        </w:tc>
        <w:tc>
          <w:tcPr>
            <w:tcW w:w="2303" w:type="dxa"/>
            <w:vAlign w:val="bottom"/>
          </w:tcPr>
          <w:p w:rsidR="002B48CB" w:rsidRDefault="002B48CB" w:rsidP="00972649">
            <w:pPr>
              <w:pStyle w:val="LineHorizontal"/>
            </w:pPr>
          </w:p>
        </w:tc>
        <w:tc>
          <w:tcPr>
            <w:tcW w:w="709" w:type="dxa"/>
            <w:tcMar>
              <w:left w:w="0" w:type="dxa"/>
              <w:bottom w:w="72" w:type="dxa"/>
              <w:right w:w="0" w:type="dxa"/>
            </w:tcMar>
            <w:vAlign w:val="bottom"/>
          </w:tcPr>
          <w:p w:rsidR="002B48CB" w:rsidRDefault="002B48CB" w:rsidP="00972649">
            <w:pPr>
              <w:pStyle w:val="LineText"/>
            </w:pPr>
            <w:r>
              <w:t>period</w:t>
            </w:r>
          </w:p>
        </w:tc>
        <w:tc>
          <w:tcPr>
            <w:tcW w:w="977" w:type="dxa"/>
            <w:vAlign w:val="bottom"/>
          </w:tcPr>
          <w:p w:rsidR="002B48CB" w:rsidRDefault="002B48CB" w:rsidP="00972649">
            <w:pPr>
              <w:pStyle w:val="LineHorizontal"/>
            </w:pPr>
          </w:p>
        </w:tc>
      </w:tr>
    </w:tbl>
    <w:p w:rsidR="002B48CB" w:rsidRDefault="002B48CB" w:rsidP="002B48CB">
      <w:pPr>
        <w:pStyle w:val="NoSpacing"/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Days of the week"/>
      </w:tblPr>
      <w:tblGrid>
        <w:gridCol w:w="505"/>
        <w:gridCol w:w="1619"/>
        <w:gridCol w:w="1620"/>
        <w:gridCol w:w="1620"/>
        <w:gridCol w:w="1620"/>
        <w:gridCol w:w="1620"/>
        <w:gridCol w:w="1620"/>
      </w:tblGrid>
      <w:tr w:rsidR="002B48CB" w:rsidTr="00972649">
        <w:trPr>
          <w:cantSplit/>
          <w:trHeight w:hRule="exact" w:val="504"/>
        </w:trPr>
        <w:tc>
          <w:tcPr>
            <w:tcW w:w="504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bottom"/>
          </w:tcPr>
          <w:p w:rsidR="002B48CB" w:rsidRDefault="002B48CB" w:rsidP="00972649"/>
        </w:tc>
        <w:tc>
          <w:tcPr>
            <w:tcW w:w="1613" w:type="dxa"/>
            <w:shd w:val="clear" w:color="auto" w:fill="auto"/>
            <w:vAlign w:val="center"/>
          </w:tcPr>
          <w:p w:rsidR="002B48CB" w:rsidRDefault="002B48CB" w:rsidP="00972649">
            <w:pPr>
              <w:pStyle w:val="Days"/>
            </w:pPr>
            <w:r>
              <w:t>MONDAY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2B48CB" w:rsidRDefault="002B48CB" w:rsidP="00972649">
            <w:pPr>
              <w:pStyle w:val="Days"/>
            </w:pPr>
            <w:r>
              <w:t>TUESDAY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2B48CB" w:rsidRDefault="002B48CB" w:rsidP="00972649">
            <w:pPr>
              <w:pStyle w:val="Days"/>
            </w:pPr>
            <w:r>
              <w:t>WEDNESDAY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2B48CB" w:rsidRDefault="002B48CB" w:rsidP="00972649">
            <w:pPr>
              <w:pStyle w:val="Days"/>
            </w:pPr>
            <w:r>
              <w:t>THURSDAY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2B48CB" w:rsidRDefault="002B48CB" w:rsidP="00972649">
            <w:pPr>
              <w:pStyle w:val="Days"/>
            </w:pPr>
            <w:r>
              <w:t>FRIDAY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2B48CB" w:rsidRDefault="002B48CB" w:rsidP="00972649">
            <w:pPr>
              <w:pStyle w:val="Days"/>
            </w:pPr>
            <w:r>
              <w:t>SAT/SUN</w:t>
            </w:r>
          </w:p>
        </w:tc>
      </w:tr>
    </w:tbl>
    <w:p w:rsidR="002B48CB" w:rsidRDefault="002B48CB" w:rsidP="002B48CB">
      <w:pPr>
        <w:pStyle w:val="NoSpacing"/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alendar"/>
      </w:tblPr>
      <w:tblGrid>
        <w:gridCol w:w="495"/>
        <w:gridCol w:w="174"/>
        <w:gridCol w:w="1445"/>
        <w:gridCol w:w="174"/>
        <w:gridCol w:w="1446"/>
        <w:gridCol w:w="174"/>
        <w:gridCol w:w="1446"/>
        <w:gridCol w:w="174"/>
        <w:gridCol w:w="1446"/>
        <w:gridCol w:w="174"/>
        <w:gridCol w:w="1446"/>
        <w:gridCol w:w="174"/>
        <w:gridCol w:w="1446"/>
      </w:tblGrid>
      <w:tr w:rsidR="002B48CB" w:rsidTr="00972649">
        <w:trPr>
          <w:cantSplit/>
          <w:trHeight w:val="504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2B48CB" w:rsidRDefault="002B48CB" w:rsidP="00972649"/>
        </w:tc>
        <w:tc>
          <w:tcPr>
            <w:tcW w:w="174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2B48CB" w:rsidRDefault="002B48CB" w:rsidP="00972649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8" w:space="0" w:color="7F7F7F" w:themeColor="text1" w:themeTint="80"/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"Monday" 1 ""</w:instrTex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8" w:space="0" w:color="7F7F7F" w:themeColor="text1" w:themeTint="80"/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8" w:space="0" w:color="7F7F7F" w:themeColor="text1" w:themeTint="80"/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=C1+1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8" w:space="0" w:color="7F7F7F" w:themeColor="text1" w:themeTint="80"/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8" w:space="0" w:color="7F7F7F" w:themeColor="text1" w:themeTint="80"/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=E1+1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8" w:space="0" w:color="7F7F7F" w:themeColor="text1" w:themeTint="80"/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8" w:space="0" w:color="7F7F7F" w:themeColor="text1" w:themeTint="80"/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=G1+1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8" w:space="0" w:color="7F7F7F" w:themeColor="text1" w:themeTint="80"/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8" w:space="0" w:color="7F7F7F" w:themeColor="text1" w:themeTint="80"/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=I1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=I1+1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8" w:space="0" w:color="7F7F7F" w:themeColor="text1" w:themeTint="80"/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2B48CB" w:rsidRDefault="002B48CB" w:rsidP="00972649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=K1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=K1+1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 MonthStart \@ dddd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Sunday "" "/"</w:instrText>
            </w:r>
            <w:r>
              <w:fldChar w:fldCharType="end"/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 MonthStart \@ dddd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"Sunday"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 MonthStart \@dddd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"Saturday" 2 </w:instrText>
            </w:r>
            <w:r>
              <w:fldChar w:fldCharType="begin"/>
            </w:r>
            <w:r>
              <w:instrText xml:space="preserve"> =K1+2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</w:tr>
      <w:tr w:rsidR="002B48CB" w:rsidTr="00972649">
        <w:trPr>
          <w:cantSplit/>
          <w:trHeight w:val="893"/>
        </w:trPr>
        <w:sdt>
          <w:sdtPr>
            <w:id w:val="-851334067"/>
            <w:placeholder>
              <w:docPart w:val="79A3271B05514E8F892E3D52FD25B5D9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495" w:type="dxa"/>
                <w:tcBorders>
                  <w:right w:val="single" w:sz="8" w:space="0" w:color="7F7F7F" w:themeColor="text1" w:themeTint="80"/>
                </w:tcBorders>
                <w:shd w:val="clear" w:color="auto" w:fill="auto"/>
                <w:tcMar>
                  <w:left w:w="0" w:type="dxa"/>
                  <w:right w:w="115" w:type="dxa"/>
                </w:tcMar>
                <w:textDirection w:val="btLr"/>
                <w:vAlign w:val="center"/>
              </w:tcPr>
              <w:p w:rsidR="002B48CB" w:rsidRDefault="002B48CB" w:rsidP="00972649">
                <w:pPr>
                  <w:pStyle w:val="Line"/>
                </w:pPr>
                <w:r>
                  <w:t>1</w:t>
                </w:r>
              </w:p>
            </w:tc>
          </w:sdtContent>
        </w:sdt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2B48CB" w:rsidRDefault="002B48CB" w:rsidP="00972649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</w:tr>
      <w:tr w:rsidR="002B48CB" w:rsidTr="00972649">
        <w:trPr>
          <w:cantSplit/>
          <w:trHeight w:hRule="exact" w:val="49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2B48CB" w:rsidRDefault="002B48CB" w:rsidP="00972649">
            <w:pPr>
              <w:pStyle w:val="Week"/>
              <w:jc w:val="left"/>
            </w:pPr>
            <w:r>
              <w:t>WEEK</w:t>
            </w:r>
          </w:p>
        </w:tc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DBE0F4" w:themeFill="accent1" w:themeFillTint="33"/>
            <w:textDirection w:val="btLr"/>
            <w:vAlign w:val="center"/>
          </w:tcPr>
          <w:p w:rsidR="002B48CB" w:rsidRDefault="002B48CB" w:rsidP="00972649">
            <w:pPr>
              <w:pStyle w:val="NotesHeading"/>
            </w:pPr>
            <w:r>
              <w:t>notes</w:t>
            </w:r>
          </w:p>
        </w:tc>
        <w:tc>
          <w:tcPr>
            <w:tcW w:w="1445" w:type="dxa"/>
            <w:tcBorders>
              <w:right w:val="single" w:sz="6" w:space="0" w:color="4E67C8" w:themeColor="accent1"/>
            </w:tcBorders>
            <w:shd w:val="clear" w:color="auto" w:fill="DBE0F4" w:themeFill="accent1" w:themeFillTint="33"/>
            <w:tcMar>
              <w:left w:w="72" w:type="dxa"/>
              <w:right w:w="0" w:type="dxa"/>
            </w:tcMar>
            <w:vAlign w:val="center"/>
          </w:tcPr>
          <w:p w:rsidR="002B48CB" w:rsidRDefault="002B48CB" w:rsidP="00972649"/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</w:tr>
      <w:tr w:rsidR="002B48CB" w:rsidTr="00972649">
        <w:trPr>
          <w:cantSplit/>
          <w:trHeight w:hRule="exact" w:val="13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2B48CB" w:rsidRDefault="002B48CB" w:rsidP="00972649">
            <w:pPr>
              <w:ind w:left="113" w:right="113"/>
            </w:pPr>
          </w:p>
        </w:tc>
        <w:tc>
          <w:tcPr>
            <w:tcW w:w="174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4E67C8" w:themeFill="accent1"/>
            <w:textDirection w:val="btLr"/>
            <w:vAlign w:val="center"/>
          </w:tcPr>
          <w:p w:rsidR="002B48CB" w:rsidRDefault="002B48CB" w:rsidP="00972649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446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</w:tr>
      <w:tr w:rsidR="002B48CB" w:rsidTr="00972649">
        <w:trPr>
          <w:cantSplit/>
          <w:trHeight w:hRule="exact" w:val="43"/>
        </w:trPr>
        <w:tc>
          <w:tcPr>
            <w:tcW w:w="495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2B48CB" w:rsidRDefault="002B48CB" w:rsidP="00972649">
            <w:pPr>
              <w:ind w:left="113" w:right="113"/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2B48CB" w:rsidRDefault="002B48CB" w:rsidP="00972649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</w:tr>
      <w:tr w:rsidR="002B48CB" w:rsidTr="00972649">
        <w:trPr>
          <w:cantSplit/>
          <w:trHeight w:val="504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2B48CB" w:rsidRDefault="002B48CB" w:rsidP="00972649"/>
        </w:tc>
        <w:tc>
          <w:tcPr>
            <w:tcW w:w="174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2B48CB" w:rsidRDefault="002B48CB" w:rsidP="00972649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4" w:space="0" w:color="7F7F7F" w:themeColor="text1" w:themeTint="80"/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 MonthStart \@ dddd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"Sunday" 2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 MonthStart \@dddd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"Saturday" 3 </w:instrText>
            </w:r>
            <w:r>
              <w:fldChar w:fldCharType="begin"/>
            </w:r>
            <w:r>
              <w:instrText xml:space="preserve"> =K1+3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Date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Date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Date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Date"/>
            </w:pPr>
            <w:r>
              <w:fldChar w:fldCharType="begin"/>
            </w:r>
            <w:r>
              <w:instrText xml:space="preserve"> =I6+1 </w:instrText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2B48CB" w:rsidRDefault="002B48CB" w:rsidP="00972649">
            <w:pPr>
              <w:pStyle w:val="Date"/>
            </w:pPr>
            <w:r>
              <w:fldChar w:fldCharType="begin"/>
            </w:r>
            <w:r>
              <w:instrText xml:space="preserve"> =K6+1 </w:instrText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  <w:r>
              <w:t>/</w:t>
            </w:r>
            <w:r>
              <w:fldChar w:fldCharType="begin"/>
            </w:r>
            <w:r>
              <w:instrText xml:space="preserve"> =K6+2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</w:tr>
      <w:tr w:rsidR="002B48CB" w:rsidTr="00972649">
        <w:trPr>
          <w:cantSplit/>
          <w:trHeight w:val="893"/>
        </w:trPr>
        <w:sdt>
          <w:sdtPr>
            <w:id w:val="1467631879"/>
            <w:placeholder>
              <w:docPart w:val="B2DEC438498F4A60BB2F8ECE4BEE0CB8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495" w:type="dxa"/>
                <w:tcBorders>
                  <w:right w:val="single" w:sz="8" w:space="0" w:color="7F7F7F" w:themeColor="text1" w:themeTint="80"/>
                </w:tcBorders>
                <w:shd w:val="clear" w:color="auto" w:fill="auto"/>
                <w:tcMar>
                  <w:left w:w="0" w:type="dxa"/>
                  <w:right w:w="115" w:type="dxa"/>
                </w:tcMar>
                <w:textDirection w:val="btLr"/>
                <w:vAlign w:val="center"/>
              </w:tcPr>
              <w:p w:rsidR="002B48CB" w:rsidRDefault="002B48CB" w:rsidP="00972649">
                <w:pPr>
                  <w:pStyle w:val="Line"/>
                </w:pPr>
                <w:r>
                  <w:t>2</w:t>
                </w:r>
              </w:p>
            </w:tc>
          </w:sdtContent>
        </w:sdt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2B48CB" w:rsidRDefault="002B48CB" w:rsidP="00972649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sdt>
          <w:sdtPr>
            <w:id w:val="-638655612"/>
            <w:placeholder>
              <w:docPart w:val="01533DFC783C4B6D9B07564C28FF28C7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1446" w:type="dxa"/>
                <w:tcBorders>
                  <w:right w:val="single" w:sz="6" w:space="0" w:color="4E67C8" w:themeColor="accent1"/>
                </w:tcBorders>
                <w:shd w:val="clear" w:color="auto" w:fill="auto"/>
              </w:tcPr>
              <w:p w:rsidR="002B48CB" w:rsidRDefault="002B48CB" w:rsidP="00972649">
                <w:pPr>
                  <w:pStyle w:val="CalendarText"/>
                </w:pPr>
                <w:r>
                  <w:t>Click here to enter text.</w:t>
                </w:r>
              </w:p>
            </w:tc>
          </w:sdtContent>
        </w:sdt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</w:tr>
      <w:tr w:rsidR="002B48CB" w:rsidTr="00972649">
        <w:trPr>
          <w:cantSplit/>
          <w:trHeight w:hRule="exact" w:val="49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2B48CB" w:rsidRDefault="002B48CB" w:rsidP="00972649">
            <w:pPr>
              <w:pStyle w:val="Week"/>
              <w:jc w:val="left"/>
            </w:pPr>
            <w:r>
              <w:t>WEEK</w:t>
            </w:r>
          </w:p>
        </w:tc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DBE0F4" w:themeFill="accent1" w:themeFillTint="33"/>
            <w:textDirection w:val="btLr"/>
            <w:vAlign w:val="center"/>
          </w:tcPr>
          <w:p w:rsidR="002B48CB" w:rsidRDefault="002B48CB" w:rsidP="00972649">
            <w:pPr>
              <w:pStyle w:val="NotesHeading"/>
            </w:pPr>
            <w:r>
              <w:t>notes</w:t>
            </w:r>
          </w:p>
        </w:tc>
        <w:tc>
          <w:tcPr>
            <w:tcW w:w="1445" w:type="dxa"/>
            <w:tcBorders>
              <w:right w:val="single" w:sz="6" w:space="0" w:color="4E67C8" w:themeColor="accent1"/>
            </w:tcBorders>
            <w:shd w:val="clear" w:color="auto" w:fill="DBE0F4" w:themeFill="accent1" w:themeFillTint="33"/>
            <w:tcMar>
              <w:left w:w="72" w:type="dxa"/>
              <w:right w:w="0" w:type="dxa"/>
            </w:tcMar>
            <w:vAlign w:val="center"/>
          </w:tcPr>
          <w:p w:rsidR="002B48CB" w:rsidRDefault="002B48CB" w:rsidP="00972649"/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sdt>
          <w:sdtPr>
            <w:id w:val="-1350256917"/>
            <w:placeholder>
              <w:docPart w:val="C0152843A8944598926DA15D06E1D3CB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1446" w:type="dxa"/>
                <w:tcBorders>
                  <w:right w:val="single" w:sz="6" w:space="0" w:color="4E67C8" w:themeColor="accent1"/>
                </w:tcBorders>
                <w:shd w:val="clear" w:color="auto" w:fill="DBE0F4" w:themeFill="accent1" w:themeFillTint="33"/>
                <w:vAlign w:val="center"/>
              </w:tcPr>
              <w:p w:rsidR="002B48CB" w:rsidRDefault="002B48CB" w:rsidP="00972649">
                <w:r>
                  <w:t>Click here to enter text.</w:t>
                </w:r>
              </w:p>
            </w:tc>
          </w:sdtContent>
        </w:sdt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</w:tr>
      <w:tr w:rsidR="002B48CB" w:rsidTr="00972649">
        <w:trPr>
          <w:cantSplit/>
          <w:trHeight w:hRule="exact" w:val="13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2B48CB" w:rsidRDefault="002B48CB" w:rsidP="00972649">
            <w:pPr>
              <w:ind w:left="113" w:right="113"/>
            </w:pPr>
          </w:p>
        </w:tc>
        <w:tc>
          <w:tcPr>
            <w:tcW w:w="174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4E67C8" w:themeFill="accent1"/>
            <w:textDirection w:val="btLr"/>
            <w:vAlign w:val="center"/>
          </w:tcPr>
          <w:p w:rsidR="002B48CB" w:rsidRDefault="002B48CB" w:rsidP="00972649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446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</w:tr>
      <w:tr w:rsidR="002B48CB" w:rsidTr="00972649">
        <w:trPr>
          <w:cantSplit/>
          <w:trHeight w:hRule="exact" w:val="43"/>
        </w:trPr>
        <w:tc>
          <w:tcPr>
            <w:tcW w:w="495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2B48CB" w:rsidRDefault="002B48CB" w:rsidP="00972649">
            <w:pPr>
              <w:ind w:left="113" w:right="113"/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2B48CB" w:rsidRDefault="002B48CB" w:rsidP="00972649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</w:tr>
      <w:tr w:rsidR="002B48CB" w:rsidTr="00972649">
        <w:trPr>
          <w:cantSplit/>
          <w:trHeight w:val="504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2B48CB" w:rsidRDefault="002B48CB" w:rsidP="00972649"/>
        </w:tc>
        <w:tc>
          <w:tcPr>
            <w:tcW w:w="174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2B48CB" w:rsidRDefault="002B48CB" w:rsidP="00972649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4" w:space="0" w:color="7F7F7F" w:themeColor="text1" w:themeTint="80"/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Date"/>
            </w:pPr>
            <w:r>
              <w:fldChar w:fldCharType="begin"/>
            </w:r>
            <w:r>
              <w:instrText xml:space="preserve"> =K6+3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Date"/>
            </w:pPr>
            <w:r>
              <w:fldChar w:fldCharType="begin"/>
            </w:r>
            <w:r>
              <w:instrText xml:space="preserve"> =C11+</w:instrText>
            </w:r>
          </w:p>
          <w:p w:rsidR="002B48CB" w:rsidRDefault="002B48CB" w:rsidP="00972649">
            <w:pPr>
              <w:pStyle w:val="Date"/>
            </w:pPr>
            <w:r>
              <w:instrText xml:space="preserve">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Date"/>
            </w:pPr>
            <w:r>
              <w:fldChar w:fldCharType="begin"/>
            </w:r>
            <w:r>
              <w:instrText xml:space="preserve"> =E11+1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Date"/>
            </w:pPr>
            <w:r>
              <w:fldChar w:fldCharType="begin"/>
            </w:r>
            <w:r>
              <w:instrText xml:space="preserve"> =G11+1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Date"/>
            </w:pPr>
            <w:r>
              <w:fldChar w:fldCharType="begin"/>
            </w:r>
            <w:r>
              <w:instrText xml:space="preserve"> =I11+1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2B48CB" w:rsidRDefault="002B48CB" w:rsidP="00972649">
            <w:pPr>
              <w:pStyle w:val="Date"/>
            </w:pPr>
            <w:r>
              <w:fldChar w:fldCharType="begin"/>
            </w:r>
            <w:r>
              <w:instrText xml:space="preserve"> =K11+1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  <w:r>
              <w:t>/</w:t>
            </w:r>
            <w:r>
              <w:fldChar w:fldCharType="begin"/>
            </w:r>
            <w:r>
              <w:instrText xml:space="preserve"> =K11+2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</w:tr>
      <w:tr w:rsidR="002B48CB" w:rsidTr="00972649">
        <w:trPr>
          <w:cantSplit/>
          <w:trHeight w:val="893"/>
        </w:trPr>
        <w:sdt>
          <w:sdtPr>
            <w:id w:val="-1133256115"/>
            <w:placeholder>
              <w:docPart w:val="E83D31D15A3F49D2962E36946443A063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495" w:type="dxa"/>
                <w:tcBorders>
                  <w:right w:val="single" w:sz="8" w:space="0" w:color="7F7F7F" w:themeColor="text1" w:themeTint="80"/>
                </w:tcBorders>
                <w:shd w:val="clear" w:color="auto" w:fill="auto"/>
                <w:tcMar>
                  <w:left w:w="0" w:type="dxa"/>
                  <w:right w:w="115" w:type="dxa"/>
                </w:tcMar>
                <w:textDirection w:val="btLr"/>
                <w:vAlign w:val="center"/>
              </w:tcPr>
              <w:p w:rsidR="002B48CB" w:rsidRDefault="002B48CB" w:rsidP="00972649">
                <w:pPr>
                  <w:pStyle w:val="Line"/>
                </w:pPr>
                <w:r>
                  <w:t>3</w:t>
                </w:r>
              </w:p>
            </w:tc>
          </w:sdtContent>
        </w:sdt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2B48CB" w:rsidRDefault="002B48CB" w:rsidP="00972649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</w:tr>
      <w:tr w:rsidR="002B48CB" w:rsidTr="00972649">
        <w:trPr>
          <w:cantSplit/>
          <w:trHeight w:hRule="exact" w:val="49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2B48CB" w:rsidRDefault="002B48CB" w:rsidP="00972649">
            <w:pPr>
              <w:pStyle w:val="Week"/>
              <w:jc w:val="left"/>
            </w:pPr>
            <w:r>
              <w:t>WEEK</w:t>
            </w:r>
          </w:p>
        </w:tc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DBE0F4" w:themeFill="accent1" w:themeFillTint="33"/>
            <w:textDirection w:val="btLr"/>
            <w:vAlign w:val="center"/>
          </w:tcPr>
          <w:p w:rsidR="002B48CB" w:rsidRDefault="002B48CB" w:rsidP="00972649">
            <w:pPr>
              <w:pStyle w:val="NotesHeading"/>
            </w:pPr>
            <w:r>
              <w:t>notes</w:t>
            </w:r>
          </w:p>
        </w:tc>
        <w:tc>
          <w:tcPr>
            <w:tcW w:w="1445" w:type="dxa"/>
            <w:tcBorders>
              <w:right w:val="single" w:sz="6" w:space="0" w:color="4E67C8" w:themeColor="accent1"/>
            </w:tcBorders>
            <w:shd w:val="clear" w:color="auto" w:fill="DBE0F4" w:themeFill="accent1" w:themeFillTint="33"/>
            <w:tcMar>
              <w:left w:w="43" w:type="dxa"/>
              <w:right w:w="0" w:type="dxa"/>
            </w:tcMar>
            <w:vAlign w:val="center"/>
          </w:tcPr>
          <w:p w:rsidR="002B48CB" w:rsidRDefault="002B48CB" w:rsidP="00972649"/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</w:tr>
      <w:tr w:rsidR="002B48CB" w:rsidTr="00972649">
        <w:trPr>
          <w:cantSplit/>
          <w:trHeight w:hRule="exact" w:val="13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2B48CB" w:rsidRDefault="002B48CB" w:rsidP="00972649">
            <w:pPr>
              <w:ind w:left="113" w:right="113"/>
            </w:pPr>
          </w:p>
        </w:tc>
        <w:tc>
          <w:tcPr>
            <w:tcW w:w="174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4E67C8" w:themeFill="accent1"/>
            <w:textDirection w:val="btLr"/>
            <w:vAlign w:val="center"/>
          </w:tcPr>
          <w:p w:rsidR="002B48CB" w:rsidRDefault="002B48CB" w:rsidP="00972649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446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</w:tr>
      <w:tr w:rsidR="002B48CB" w:rsidTr="00972649">
        <w:trPr>
          <w:cantSplit/>
          <w:trHeight w:hRule="exact" w:val="43"/>
        </w:trPr>
        <w:tc>
          <w:tcPr>
            <w:tcW w:w="495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2B48CB" w:rsidRDefault="002B48CB" w:rsidP="00972649">
            <w:pPr>
              <w:ind w:left="113" w:right="113"/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2B48CB" w:rsidRDefault="002B48CB" w:rsidP="00972649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</w:tr>
      <w:tr w:rsidR="002B48CB" w:rsidTr="00972649">
        <w:trPr>
          <w:cantSplit/>
          <w:trHeight w:val="504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2B48CB" w:rsidRDefault="002B48CB" w:rsidP="00972649"/>
        </w:tc>
        <w:tc>
          <w:tcPr>
            <w:tcW w:w="174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2B48CB" w:rsidRDefault="002B48CB" w:rsidP="00972649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4" w:space="0" w:color="7F7F7F" w:themeColor="text1" w:themeTint="80"/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Date"/>
            </w:pPr>
            <w:r>
              <w:fldChar w:fldCharType="begin"/>
            </w:r>
            <w:r>
              <w:instrText xml:space="preserve"> =K11+3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Date"/>
            </w:pPr>
            <w:r>
              <w:fldChar w:fldCharType="begin"/>
            </w:r>
            <w:r>
              <w:instrText xml:space="preserve"> =C16+1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Date"/>
            </w:pPr>
            <w:r>
              <w:fldChar w:fldCharType="begin"/>
            </w:r>
            <w:r>
              <w:instrText xml:space="preserve"> =E16+1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Date"/>
            </w:pPr>
            <w:r>
              <w:fldChar w:fldCharType="begin"/>
            </w:r>
            <w:r>
              <w:instrText xml:space="preserve"> =G16+1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Date"/>
            </w:pPr>
            <w:r>
              <w:fldChar w:fldCharType="begin"/>
            </w:r>
            <w:r>
              <w:instrText xml:space="preserve"> =I16+1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2B48CB" w:rsidRDefault="002B48CB" w:rsidP="00972649">
            <w:pPr>
              <w:pStyle w:val="Date"/>
            </w:pPr>
            <w:r>
              <w:fldChar w:fldCharType="begin"/>
            </w:r>
            <w:r>
              <w:instrText xml:space="preserve"> =K16+1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  <w:r>
              <w:t>/</w:t>
            </w:r>
            <w:r>
              <w:fldChar w:fldCharType="begin"/>
            </w:r>
            <w:r>
              <w:instrText xml:space="preserve"> =K16+2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</w:tr>
      <w:tr w:rsidR="002B48CB" w:rsidTr="00972649">
        <w:trPr>
          <w:cantSplit/>
          <w:trHeight w:val="893"/>
        </w:trPr>
        <w:sdt>
          <w:sdtPr>
            <w:id w:val="205373779"/>
            <w:placeholder>
              <w:docPart w:val="F735FF542B244FC6BFE26370817328F9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495" w:type="dxa"/>
                <w:tcBorders>
                  <w:right w:val="single" w:sz="8" w:space="0" w:color="7F7F7F" w:themeColor="text1" w:themeTint="80"/>
                </w:tcBorders>
                <w:shd w:val="clear" w:color="auto" w:fill="auto"/>
                <w:tcMar>
                  <w:left w:w="0" w:type="dxa"/>
                  <w:right w:w="115" w:type="dxa"/>
                </w:tcMar>
                <w:textDirection w:val="btLr"/>
                <w:vAlign w:val="center"/>
              </w:tcPr>
              <w:p w:rsidR="002B48CB" w:rsidRDefault="002B48CB" w:rsidP="00972649">
                <w:pPr>
                  <w:pStyle w:val="Line"/>
                </w:pPr>
                <w:r>
                  <w:t>4</w:t>
                </w:r>
              </w:p>
            </w:tc>
          </w:sdtContent>
        </w:sdt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2B48CB" w:rsidRDefault="002B48CB" w:rsidP="00972649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</w:tr>
      <w:tr w:rsidR="002B48CB" w:rsidTr="00972649">
        <w:trPr>
          <w:cantSplit/>
          <w:trHeight w:hRule="exact" w:val="49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2B48CB" w:rsidRDefault="002B48CB" w:rsidP="00972649">
            <w:pPr>
              <w:pStyle w:val="Week"/>
              <w:jc w:val="left"/>
            </w:pPr>
            <w:r>
              <w:t>WEEK</w:t>
            </w:r>
          </w:p>
        </w:tc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DBE0F4" w:themeFill="accent1" w:themeFillTint="33"/>
            <w:textDirection w:val="btLr"/>
            <w:vAlign w:val="center"/>
          </w:tcPr>
          <w:p w:rsidR="002B48CB" w:rsidRDefault="002B48CB" w:rsidP="00972649">
            <w:pPr>
              <w:pStyle w:val="NotesHeading"/>
            </w:pPr>
            <w:r>
              <w:t>notes</w:t>
            </w:r>
          </w:p>
        </w:tc>
        <w:tc>
          <w:tcPr>
            <w:tcW w:w="1445" w:type="dxa"/>
            <w:tcBorders>
              <w:right w:val="single" w:sz="6" w:space="0" w:color="4E67C8" w:themeColor="accent1"/>
            </w:tcBorders>
            <w:shd w:val="clear" w:color="auto" w:fill="DBE0F4" w:themeFill="accent1" w:themeFillTint="33"/>
            <w:tcMar>
              <w:left w:w="72" w:type="dxa"/>
              <w:right w:w="0" w:type="dxa"/>
            </w:tcMar>
            <w:vAlign w:val="center"/>
          </w:tcPr>
          <w:p w:rsidR="002B48CB" w:rsidRDefault="002B48CB" w:rsidP="00972649"/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</w:tr>
      <w:tr w:rsidR="002B48CB" w:rsidTr="00972649">
        <w:trPr>
          <w:cantSplit/>
          <w:trHeight w:hRule="exact" w:val="13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2B48CB" w:rsidRDefault="002B48CB" w:rsidP="00972649">
            <w:pPr>
              <w:ind w:left="113" w:right="113"/>
            </w:pPr>
          </w:p>
        </w:tc>
        <w:tc>
          <w:tcPr>
            <w:tcW w:w="174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4E67C8" w:themeFill="accent1"/>
            <w:textDirection w:val="btLr"/>
            <w:vAlign w:val="center"/>
          </w:tcPr>
          <w:p w:rsidR="002B48CB" w:rsidRDefault="002B48CB" w:rsidP="00972649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446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</w:tr>
      <w:tr w:rsidR="002B48CB" w:rsidTr="00972649">
        <w:trPr>
          <w:cantSplit/>
          <w:trHeight w:hRule="exact" w:val="43"/>
        </w:trPr>
        <w:tc>
          <w:tcPr>
            <w:tcW w:w="495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2B48CB" w:rsidRDefault="002B48CB" w:rsidP="00972649">
            <w:pPr>
              <w:ind w:left="113" w:right="113"/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2B48CB" w:rsidRDefault="002B48CB" w:rsidP="00972649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</w:tr>
      <w:tr w:rsidR="002B48CB" w:rsidTr="00972649">
        <w:trPr>
          <w:cantSplit/>
          <w:trHeight w:val="504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2B48CB" w:rsidRDefault="002B48CB" w:rsidP="00972649"/>
        </w:tc>
        <w:tc>
          <w:tcPr>
            <w:tcW w:w="174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2B48CB" w:rsidRDefault="002B48CB" w:rsidP="00972649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4" w:space="0" w:color="7F7F7F" w:themeColor="text1" w:themeTint="80"/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=K16</w:instrText>
            </w:r>
            <w:r>
              <w:fldChar w:fldCharType="separate"/>
            </w:r>
            <w:r>
              <w:rPr>
                <w:noProof/>
              </w:rPr>
              <w:instrText>20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=K16 </w:instrText>
            </w:r>
            <w:r>
              <w:fldChar w:fldCharType="separate"/>
            </w:r>
            <w:r>
              <w:rPr>
                <w:noProof/>
              </w:rPr>
              <w:instrText>20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=K16+3 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=C21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=C21 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=C21+1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=E21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=E21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=E21+1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=G121</w:instrText>
            </w:r>
            <w:r>
              <w:fldChar w:fldCharType="separate"/>
            </w:r>
            <w:r>
              <w:rPr>
                <w:b/>
                <w:noProof/>
              </w:rPr>
              <w:instrText>!G121 Is Not In Table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=G21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=G21+1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=I21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=I21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=I21+1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2B48CB" w:rsidRDefault="002B48CB" w:rsidP="00972649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=K21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=K21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=K21+1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  <w:r>
              <w:rPr>
                <w:rStyle w:val="SlashEnd"/>
              </w:rPr>
              <w:t>/</w:t>
            </w: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=K21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=K21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MonthEndLessOne \@ d </w:instrText>
            </w:r>
            <w:r>
              <w:fldChar w:fldCharType="separate"/>
            </w:r>
            <w:r>
              <w:instrText>29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=K21+2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</w:tr>
      <w:tr w:rsidR="002B48CB" w:rsidTr="00972649">
        <w:trPr>
          <w:cantSplit/>
          <w:trHeight w:val="893"/>
        </w:trPr>
        <w:sdt>
          <w:sdtPr>
            <w:id w:val="-217212839"/>
            <w:placeholder>
              <w:docPart w:val="2022E88BA5EB484A89BB9C0D64AD218C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495" w:type="dxa"/>
                <w:tcBorders>
                  <w:right w:val="single" w:sz="8" w:space="0" w:color="7F7F7F" w:themeColor="text1" w:themeTint="80"/>
                </w:tcBorders>
                <w:shd w:val="clear" w:color="auto" w:fill="auto"/>
                <w:tcMar>
                  <w:left w:w="0" w:type="dxa"/>
                  <w:right w:w="115" w:type="dxa"/>
                </w:tcMar>
                <w:textDirection w:val="btLr"/>
                <w:vAlign w:val="center"/>
              </w:tcPr>
              <w:p w:rsidR="002B48CB" w:rsidRDefault="002B48CB" w:rsidP="00972649">
                <w:pPr>
                  <w:pStyle w:val="Line"/>
                </w:pPr>
                <w:r>
                  <w:t>5</w:t>
                </w:r>
              </w:p>
            </w:tc>
          </w:sdtContent>
        </w:sdt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2B48CB" w:rsidRDefault="002B48CB" w:rsidP="00972649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</w:tr>
      <w:tr w:rsidR="002B48CB" w:rsidTr="00972649">
        <w:trPr>
          <w:cantSplit/>
          <w:trHeight w:hRule="exact" w:val="49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2B48CB" w:rsidRDefault="002B48CB" w:rsidP="00972649">
            <w:pPr>
              <w:pStyle w:val="Week"/>
              <w:jc w:val="left"/>
            </w:pPr>
            <w:r>
              <w:t>WEEK</w:t>
            </w:r>
          </w:p>
        </w:tc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DBE0F4" w:themeFill="accent1" w:themeFillTint="33"/>
            <w:textDirection w:val="btLr"/>
            <w:vAlign w:val="center"/>
          </w:tcPr>
          <w:p w:rsidR="002B48CB" w:rsidRDefault="002B48CB" w:rsidP="00972649">
            <w:pPr>
              <w:pStyle w:val="NotesHeading"/>
            </w:pPr>
            <w:r>
              <w:t>notes</w:t>
            </w:r>
          </w:p>
        </w:tc>
        <w:tc>
          <w:tcPr>
            <w:tcW w:w="1445" w:type="dxa"/>
            <w:tcBorders>
              <w:right w:val="single" w:sz="6" w:space="0" w:color="4E67C8" w:themeColor="accent1"/>
            </w:tcBorders>
            <w:shd w:val="clear" w:color="auto" w:fill="DBE0F4" w:themeFill="accent1" w:themeFillTint="33"/>
            <w:tcMar>
              <w:left w:w="72" w:type="dxa"/>
              <w:right w:w="0" w:type="dxa"/>
            </w:tcMar>
            <w:vAlign w:val="center"/>
          </w:tcPr>
          <w:p w:rsidR="002B48CB" w:rsidRDefault="002B48CB" w:rsidP="00972649"/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</w:tr>
      <w:tr w:rsidR="002B48CB" w:rsidTr="00972649">
        <w:trPr>
          <w:cantSplit/>
          <w:trHeight w:hRule="exact" w:val="13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2B48CB" w:rsidRDefault="002B48CB" w:rsidP="00972649">
            <w:pPr>
              <w:ind w:left="113" w:right="113"/>
            </w:pPr>
          </w:p>
        </w:tc>
        <w:tc>
          <w:tcPr>
            <w:tcW w:w="174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4E67C8" w:themeFill="accent1"/>
            <w:textDirection w:val="btLr"/>
            <w:vAlign w:val="center"/>
          </w:tcPr>
          <w:p w:rsidR="002B48CB" w:rsidRDefault="002B48CB" w:rsidP="00972649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446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</w:tr>
      <w:tr w:rsidR="002B48CB" w:rsidTr="00972649">
        <w:trPr>
          <w:cantSplit/>
          <w:trHeight w:hRule="exact" w:val="43"/>
        </w:trPr>
        <w:tc>
          <w:tcPr>
            <w:tcW w:w="495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2B48CB" w:rsidRDefault="002B48CB" w:rsidP="00972649">
            <w:pPr>
              <w:ind w:left="113" w:right="113"/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2B48CB" w:rsidRDefault="002B48CB" w:rsidP="00972649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</w:tr>
      <w:tr w:rsidR="002B48CB" w:rsidTr="00972649">
        <w:trPr>
          <w:cantSplit/>
          <w:trHeight w:val="504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2B48CB" w:rsidRDefault="002B48CB" w:rsidP="00972649"/>
        </w:tc>
        <w:tc>
          <w:tcPr>
            <w:tcW w:w="174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2B48CB" w:rsidRDefault="002B48CB" w:rsidP="00972649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4" w:space="0" w:color="7F7F7F" w:themeColor="text1" w:themeTint="80"/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=K21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=K21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MonthEndLessTwo \@ d </w:instrText>
            </w:r>
            <w:r>
              <w:fldChar w:fldCharType="separate"/>
            </w:r>
            <w:r>
              <w:instrText>28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=K21+3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=C26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=C26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=C26+1 </w:instrText>
            </w:r>
            <w:r>
              <w:fldChar w:fldCharType="separate"/>
            </w:r>
            <w:r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Date"/>
            </w:pP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Date"/>
            </w:pP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Date"/>
            </w:pP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</w:tr>
      <w:tr w:rsidR="002B48CB" w:rsidTr="00972649">
        <w:trPr>
          <w:cantSplit/>
          <w:trHeight w:val="893"/>
        </w:trPr>
        <w:sdt>
          <w:sdtPr>
            <w:id w:val="-115294504"/>
            <w:placeholder>
              <w:docPart w:val="15E84C0DE2454858BC0A6019D7047836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495" w:type="dxa"/>
                <w:tcBorders>
                  <w:right w:val="single" w:sz="8" w:space="0" w:color="7F7F7F" w:themeColor="text1" w:themeTint="80"/>
                </w:tcBorders>
                <w:shd w:val="clear" w:color="auto" w:fill="auto"/>
                <w:tcMar>
                  <w:left w:w="0" w:type="dxa"/>
                  <w:right w:w="115" w:type="dxa"/>
                </w:tcMar>
                <w:textDirection w:val="btLr"/>
                <w:vAlign w:val="center"/>
              </w:tcPr>
              <w:p w:rsidR="002B48CB" w:rsidRDefault="002B48CB" w:rsidP="00972649">
                <w:pPr>
                  <w:pStyle w:val="Line"/>
                </w:pPr>
                <w:r>
                  <w:t>6</w:t>
                </w:r>
              </w:p>
            </w:tc>
          </w:sdtContent>
        </w:sdt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2B48CB" w:rsidRDefault="002B48CB" w:rsidP="00972649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</w:tr>
      <w:tr w:rsidR="002B48CB" w:rsidTr="00972649">
        <w:trPr>
          <w:cantSplit/>
          <w:trHeight w:hRule="exact" w:val="49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2B48CB" w:rsidRDefault="002B48CB" w:rsidP="00972649">
            <w:pPr>
              <w:pStyle w:val="Week"/>
              <w:jc w:val="left"/>
            </w:pPr>
            <w:r>
              <w:t>WEEK</w:t>
            </w:r>
          </w:p>
        </w:tc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DBE0F4" w:themeFill="accent1" w:themeFillTint="33"/>
            <w:textDirection w:val="btLr"/>
            <w:vAlign w:val="center"/>
          </w:tcPr>
          <w:p w:rsidR="002B48CB" w:rsidRDefault="002B48CB" w:rsidP="00972649">
            <w:pPr>
              <w:pStyle w:val="NotesHeading"/>
            </w:pPr>
            <w:r>
              <w:t>notes</w:t>
            </w:r>
          </w:p>
        </w:tc>
        <w:tc>
          <w:tcPr>
            <w:tcW w:w="1445" w:type="dxa"/>
            <w:tcBorders>
              <w:right w:val="single" w:sz="6" w:space="0" w:color="4E67C8" w:themeColor="accent1"/>
            </w:tcBorders>
            <w:shd w:val="clear" w:color="auto" w:fill="DBE0F4" w:themeFill="accent1" w:themeFillTint="33"/>
            <w:tcMar>
              <w:left w:w="72" w:type="dxa"/>
              <w:right w:w="0" w:type="dxa"/>
            </w:tcMar>
            <w:vAlign w:val="center"/>
          </w:tcPr>
          <w:p w:rsidR="002B48CB" w:rsidRDefault="002B48CB" w:rsidP="00972649"/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</w:tr>
      <w:tr w:rsidR="002B48CB" w:rsidTr="00972649">
        <w:trPr>
          <w:cantSplit/>
          <w:trHeight w:hRule="exact" w:val="13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2B48CB" w:rsidRDefault="002B48CB" w:rsidP="00972649">
            <w:pPr>
              <w:ind w:left="113" w:right="113"/>
            </w:pPr>
          </w:p>
        </w:tc>
        <w:tc>
          <w:tcPr>
            <w:tcW w:w="174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4E67C8" w:themeFill="accent1"/>
            <w:textDirection w:val="btLr"/>
            <w:vAlign w:val="center"/>
          </w:tcPr>
          <w:p w:rsidR="002B48CB" w:rsidRDefault="002B48CB" w:rsidP="00972649">
            <w:pPr>
              <w:ind w:left="113" w:right="113"/>
            </w:pPr>
          </w:p>
        </w:tc>
        <w:tc>
          <w:tcPr>
            <w:tcW w:w="1445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  <w:tcMar>
              <w:left w:w="72" w:type="dxa"/>
              <w:right w:w="0" w:type="dxa"/>
            </w:tcMar>
            <w:vAlign w:val="center"/>
          </w:tcPr>
          <w:p w:rsidR="002B48CB" w:rsidRDefault="002B48CB" w:rsidP="00972649">
            <w:pPr>
              <w:ind w:left="113" w:right="113"/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  <w:vAlign w:val="center"/>
          </w:tcPr>
          <w:p w:rsidR="002B48CB" w:rsidRDefault="002B48CB" w:rsidP="00972649">
            <w:pPr>
              <w:ind w:left="113" w:right="113"/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  <w:vAlign w:val="center"/>
          </w:tcPr>
          <w:p w:rsidR="002B48CB" w:rsidRDefault="002B48CB" w:rsidP="00972649">
            <w:pPr>
              <w:ind w:left="113" w:right="113"/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  <w:vAlign w:val="center"/>
          </w:tcPr>
          <w:p w:rsidR="002B48CB" w:rsidRDefault="002B48CB" w:rsidP="00972649">
            <w:pPr>
              <w:ind w:left="113" w:right="113"/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  <w:vAlign w:val="center"/>
          </w:tcPr>
          <w:p w:rsidR="002B48CB" w:rsidRDefault="002B48CB" w:rsidP="00972649">
            <w:pPr>
              <w:ind w:left="113" w:right="113"/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  <w:vAlign w:val="center"/>
          </w:tcPr>
          <w:p w:rsidR="002B48CB" w:rsidRDefault="002B48CB" w:rsidP="00972649">
            <w:pPr>
              <w:ind w:left="113" w:right="113"/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  <w:vAlign w:val="center"/>
          </w:tcPr>
          <w:p w:rsidR="002B48CB" w:rsidRDefault="002B48CB" w:rsidP="00972649">
            <w:pPr>
              <w:ind w:left="113" w:right="113"/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  <w:vAlign w:val="center"/>
          </w:tcPr>
          <w:p w:rsidR="002B48CB" w:rsidRDefault="002B48CB" w:rsidP="00972649">
            <w:pPr>
              <w:ind w:left="113" w:right="113"/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  <w:vAlign w:val="center"/>
          </w:tcPr>
          <w:p w:rsidR="002B48CB" w:rsidRDefault="002B48CB" w:rsidP="00972649">
            <w:pPr>
              <w:ind w:left="113" w:right="113"/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  <w:vAlign w:val="center"/>
          </w:tcPr>
          <w:p w:rsidR="002B48CB" w:rsidRDefault="002B48CB" w:rsidP="00972649">
            <w:pPr>
              <w:ind w:left="113" w:right="113"/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4E67C8" w:themeFill="accent1"/>
            <w:vAlign w:val="center"/>
          </w:tcPr>
          <w:p w:rsidR="002B48CB" w:rsidRDefault="002B48CB" w:rsidP="00972649">
            <w:pPr>
              <w:ind w:left="113" w:right="113"/>
            </w:pPr>
          </w:p>
        </w:tc>
      </w:tr>
    </w:tbl>
    <w:p w:rsidR="00E21C78" w:rsidRDefault="00E21C78"/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onth-Year-Subject-Period"/>
      </w:tblPr>
      <w:tblGrid>
        <w:gridCol w:w="512"/>
        <w:gridCol w:w="4807"/>
        <w:gridCol w:w="818"/>
        <w:gridCol w:w="2360"/>
        <w:gridCol w:w="726"/>
        <w:gridCol w:w="1001"/>
      </w:tblGrid>
      <w:tr w:rsidR="002B48CB" w:rsidTr="00972649">
        <w:tc>
          <w:tcPr>
            <w:tcW w:w="500" w:type="dxa"/>
            <w:tcMar>
              <w:right w:w="115" w:type="dxa"/>
            </w:tcMar>
          </w:tcPr>
          <w:p w:rsidR="002B48CB" w:rsidRDefault="002B48CB" w:rsidP="00972649"/>
        </w:tc>
        <w:tc>
          <w:tcPr>
            <w:tcW w:w="4692" w:type="dxa"/>
            <w:tcMar>
              <w:left w:w="0" w:type="dxa"/>
              <w:right w:w="115" w:type="dxa"/>
            </w:tcMar>
          </w:tcPr>
          <w:p w:rsidR="002B48CB" w:rsidRDefault="002B48CB" w:rsidP="00972649">
            <w:pPr>
              <w:pStyle w:val="Month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>
              <w:t>December</w:t>
            </w:r>
            <w:r>
              <w:fldChar w:fldCharType="end"/>
            </w:r>
            <w:r>
              <w:rPr>
                <w:rStyle w:val="Year"/>
              </w:rPr>
              <w:fldChar w:fldCharType="begin"/>
            </w:r>
            <w:r>
              <w:rPr>
                <w:rStyle w:val="Year"/>
              </w:rPr>
              <w:instrText xml:space="preserve"> DOCVARIABLE  MonthStart \@  yyyy   \* MERGEFORMAT </w:instrText>
            </w:r>
            <w:r>
              <w:rPr>
                <w:rStyle w:val="Year"/>
              </w:rPr>
              <w:fldChar w:fldCharType="separate"/>
            </w:r>
            <w:r>
              <w:rPr>
                <w:rStyle w:val="Year"/>
              </w:rPr>
              <w:t>2015</w:t>
            </w:r>
            <w:r>
              <w:rPr>
                <w:rStyle w:val="Year"/>
              </w:rPr>
              <w:fldChar w:fldCharType="end"/>
            </w:r>
          </w:p>
        </w:tc>
        <w:tc>
          <w:tcPr>
            <w:tcW w:w="798" w:type="dxa"/>
            <w:tcMar>
              <w:left w:w="0" w:type="dxa"/>
              <w:bottom w:w="72" w:type="dxa"/>
              <w:right w:w="0" w:type="dxa"/>
            </w:tcMar>
            <w:vAlign w:val="bottom"/>
          </w:tcPr>
          <w:p w:rsidR="002B48CB" w:rsidRDefault="002B48CB" w:rsidP="00972649">
            <w:pPr>
              <w:pStyle w:val="LineText"/>
            </w:pPr>
            <w:r>
              <w:t>subject</w:t>
            </w:r>
          </w:p>
        </w:tc>
        <w:tc>
          <w:tcPr>
            <w:tcW w:w="2303" w:type="dxa"/>
            <w:vAlign w:val="bottom"/>
          </w:tcPr>
          <w:p w:rsidR="002B48CB" w:rsidRDefault="002B48CB" w:rsidP="00972649">
            <w:pPr>
              <w:pStyle w:val="LineHorizontal"/>
            </w:pPr>
          </w:p>
        </w:tc>
        <w:tc>
          <w:tcPr>
            <w:tcW w:w="709" w:type="dxa"/>
            <w:tcMar>
              <w:left w:w="0" w:type="dxa"/>
              <w:bottom w:w="72" w:type="dxa"/>
              <w:right w:w="0" w:type="dxa"/>
            </w:tcMar>
            <w:vAlign w:val="bottom"/>
          </w:tcPr>
          <w:p w:rsidR="002B48CB" w:rsidRDefault="002B48CB" w:rsidP="00972649">
            <w:pPr>
              <w:pStyle w:val="LineText"/>
            </w:pPr>
            <w:r>
              <w:t>period</w:t>
            </w:r>
          </w:p>
        </w:tc>
        <w:tc>
          <w:tcPr>
            <w:tcW w:w="977" w:type="dxa"/>
            <w:vAlign w:val="bottom"/>
          </w:tcPr>
          <w:p w:rsidR="002B48CB" w:rsidRDefault="002B48CB" w:rsidP="00972649">
            <w:pPr>
              <w:pStyle w:val="LineHorizontal"/>
            </w:pPr>
          </w:p>
        </w:tc>
      </w:tr>
    </w:tbl>
    <w:p w:rsidR="002B48CB" w:rsidRDefault="002B48CB" w:rsidP="002B48CB">
      <w:pPr>
        <w:pStyle w:val="NoSpacing"/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Days of the week"/>
      </w:tblPr>
      <w:tblGrid>
        <w:gridCol w:w="505"/>
        <w:gridCol w:w="1619"/>
        <w:gridCol w:w="1620"/>
        <w:gridCol w:w="1620"/>
        <w:gridCol w:w="1620"/>
        <w:gridCol w:w="1620"/>
        <w:gridCol w:w="1620"/>
      </w:tblGrid>
      <w:tr w:rsidR="002B48CB" w:rsidTr="00972649">
        <w:trPr>
          <w:cantSplit/>
          <w:trHeight w:hRule="exact" w:val="504"/>
        </w:trPr>
        <w:tc>
          <w:tcPr>
            <w:tcW w:w="504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bottom"/>
          </w:tcPr>
          <w:p w:rsidR="002B48CB" w:rsidRDefault="002B48CB" w:rsidP="00972649"/>
        </w:tc>
        <w:tc>
          <w:tcPr>
            <w:tcW w:w="1613" w:type="dxa"/>
            <w:shd w:val="clear" w:color="auto" w:fill="auto"/>
            <w:vAlign w:val="center"/>
          </w:tcPr>
          <w:p w:rsidR="002B48CB" w:rsidRDefault="002B48CB" w:rsidP="00972649">
            <w:pPr>
              <w:pStyle w:val="Days"/>
            </w:pPr>
            <w:r>
              <w:t>MONDAY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2B48CB" w:rsidRDefault="002B48CB" w:rsidP="00972649">
            <w:pPr>
              <w:pStyle w:val="Days"/>
            </w:pPr>
            <w:r>
              <w:t>TUESDAY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2B48CB" w:rsidRDefault="002B48CB" w:rsidP="00972649">
            <w:pPr>
              <w:pStyle w:val="Days"/>
            </w:pPr>
            <w:r>
              <w:t>WEDNESDAY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2B48CB" w:rsidRDefault="002B48CB" w:rsidP="00972649">
            <w:pPr>
              <w:pStyle w:val="Days"/>
            </w:pPr>
            <w:r>
              <w:t>THURSDAY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2B48CB" w:rsidRDefault="002B48CB" w:rsidP="00972649">
            <w:pPr>
              <w:pStyle w:val="Days"/>
            </w:pPr>
            <w:r>
              <w:t>FRIDAY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2B48CB" w:rsidRDefault="002B48CB" w:rsidP="00972649">
            <w:pPr>
              <w:pStyle w:val="Days"/>
            </w:pPr>
            <w:r>
              <w:t>SAT/SUN</w:t>
            </w:r>
          </w:p>
        </w:tc>
      </w:tr>
    </w:tbl>
    <w:p w:rsidR="002B48CB" w:rsidRDefault="002B48CB" w:rsidP="002B48CB">
      <w:pPr>
        <w:pStyle w:val="NoSpacing"/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alendar"/>
      </w:tblPr>
      <w:tblGrid>
        <w:gridCol w:w="495"/>
        <w:gridCol w:w="174"/>
        <w:gridCol w:w="1445"/>
        <w:gridCol w:w="174"/>
        <w:gridCol w:w="1446"/>
        <w:gridCol w:w="174"/>
        <w:gridCol w:w="1446"/>
        <w:gridCol w:w="174"/>
        <w:gridCol w:w="1446"/>
        <w:gridCol w:w="174"/>
        <w:gridCol w:w="1446"/>
        <w:gridCol w:w="174"/>
        <w:gridCol w:w="1446"/>
      </w:tblGrid>
      <w:tr w:rsidR="002B48CB" w:rsidTr="00972649">
        <w:trPr>
          <w:cantSplit/>
          <w:trHeight w:val="504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2B48CB" w:rsidRDefault="002B48CB" w:rsidP="00972649"/>
        </w:tc>
        <w:tc>
          <w:tcPr>
            <w:tcW w:w="174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2B48CB" w:rsidRDefault="002B48CB" w:rsidP="00972649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8" w:space="0" w:color="7F7F7F" w:themeColor="text1" w:themeTint="80"/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"Monday" 1 ""</w:instrTex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8" w:space="0" w:color="7F7F7F" w:themeColor="text1" w:themeTint="80"/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8" w:space="0" w:color="7F7F7F" w:themeColor="text1" w:themeTint="80"/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=C1+1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8" w:space="0" w:color="7F7F7F" w:themeColor="text1" w:themeTint="80"/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8" w:space="0" w:color="7F7F7F" w:themeColor="text1" w:themeTint="80"/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=E1+1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8" w:space="0" w:color="7F7F7F" w:themeColor="text1" w:themeTint="80"/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8" w:space="0" w:color="7F7F7F" w:themeColor="text1" w:themeTint="80"/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=G1+1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8" w:space="0" w:color="7F7F7F" w:themeColor="text1" w:themeTint="80"/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8" w:space="0" w:color="7F7F7F" w:themeColor="text1" w:themeTint="80"/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=I1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=I1+1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8" w:space="0" w:color="7F7F7F" w:themeColor="text1" w:themeTint="80"/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2B48CB" w:rsidRDefault="002B48CB" w:rsidP="00972649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=K1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=K1+1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 MonthStart \@ dddd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Sunday "" "/"</w:instrText>
            </w:r>
            <w:r>
              <w:fldChar w:fldCharType="separate"/>
            </w:r>
            <w:r>
              <w:rPr>
                <w:noProof/>
              </w:rPr>
              <w:t>/</w:t>
            </w:r>
            <w:r>
              <w:fldChar w:fldCharType="end"/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 MonthStart \@ dddd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"Sunday"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 MonthStart \@dddd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"Saturday" 2 </w:instrText>
            </w:r>
            <w:r>
              <w:fldChar w:fldCharType="begin"/>
            </w:r>
            <w:r>
              <w:instrText xml:space="preserve"> =K1+2 </w:instrText>
            </w:r>
            <w:r>
              <w:fldChar w:fldCharType="separate"/>
            </w:r>
            <w:r>
              <w:rPr>
                <w:noProof/>
              </w:rPr>
              <w:instrText>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instrText>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</w:tr>
      <w:tr w:rsidR="002B48CB" w:rsidTr="00972649">
        <w:trPr>
          <w:cantSplit/>
          <w:trHeight w:val="893"/>
        </w:trPr>
        <w:sdt>
          <w:sdtPr>
            <w:id w:val="-1123307910"/>
            <w:placeholder>
              <w:docPart w:val="7F5599A683264ED2808F460865889E58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495" w:type="dxa"/>
                <w:tcBorders>
                  <w:right w:val="single" w:sz="8" w:space="0" w:color="7F7F7F" w:themeColor="text1" w:themeTint="80"/>
                </w:tcBorders>
                <w:shd w:val="clear" w:color="auto" w:fill="auto"/>
                <w:tcMar>
                  <w:left w:w="0" w:type="dxa"/>
                  <w:right w:w="115" w:type="dxa"/>
                </w:tcMar>
                <w:textDirection w:val="btLr"/>
                <w:vAlign w:val="center"/>
              </w:tcPr>
              <w:p w:rsidR="002B48CB" w:rsidRDefault="002B48CB" w:rsidP="00972649">
                <w:pPr>
                  <w:pStyle w:val="Line"/>
                </w:pPr>
                <w:r>
                  <w:t>1</w:t>
                </w:r>
              </w:p>
            </w:tc>
          </w:sdtContent>
        </w:sdt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2B48CB" w:rsidRDefault="002B48CB" w:rsidP="00972649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</w:tr>
      <w:tr w:rsidR="002B48CB" w:rsidTr="00972649">
        <w:trPr>
          <w:cantSplit/>
          <w:trHeight w:hRule="exact" w:val="49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2B48CB" w:rsidRDefault="002B48CB" w:rsidP="00972649">
            <w:pPr>
              <w:pStyle w:val="Week"/>
              <w:jc w:val="left"/>
            </w:pPr>
            <w:r>
              <w:t>WEEK</w:t>
            </w:r>
          </w:p>
        </w:tc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DBE0F4" w:themeFill="accent1" w:themeFillTint="33"/>
            <w:textDirection w:val="btLr"/>
            <w:vAlign w:val="center"/>
          </w:tcPr>
          <w:p w:rsidR="002B48CB" w:rsidRDefault="002B48CB" w:rsidP="00972649">
            <w:pPr>
              <w:pStyle w:val="NotesHeading"/>
            </w:pPr>
            <w:r>
              <w:t>notes</w:t>
            </w:r>
          </w:p>
        </w:tc>
        <w:tc>
          <w:tcPr>
            <w:tcW w:w="1445" w:type="dxa"/>
            <w:tcBorders>
              <w:right w:val="single" w:sz="6" w:space="0" w:color="4E67C8" w:themeColor="accent1"/>
            </w:tcBorders>
            <w:shd w:val="clear" w:color="auto" w:fill="DBE0F4" w:themeFill="accent1" w:themeFillTint="33"/>
            <w:tcMar>
              <w:left w:w="72" w:type="dxa"/>
              <w:right w:w="0" w:type="dxa"/>
            </w:tcMar>
            <w:vAlign w:val="center"/>
          </w:tcPr>
          <w:p w:rsidR="002B48CB" w:rsidRDefault="002B48CB" w:rsidP="00972649"/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</w:tr>
      <w:tr w:rsidR="002B48CB" w:rsidTr="00972649">
        <w:trPr>
          <w:cantSplit/>
          <w:trHeight w:hRule="exact" w:val="13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2B48CB" w:rsidRDefault="002B48CB" w:rsidP="00972649">
            <w:pPr>
              <w:ind w:left="113" w:right="113"/>
            </w:pPr>
          </w:p>
        </w:tc>
        <w:tc>
          <w:tcPr>
            <w:tcW w:w="174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4E67C8" w:themeFill="accent1"/>
            <w:textDirection w:val="btLr"/>
            <w:vAlign w:val="center"/>
          </w:tcPr>
          <w:p w:rsidR="002B48CB" w:rsidRDefault="002B48CB" w:rsidP="00972649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446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</w:tr>
      <w:tr w:rsidR="002B48CB" w:rsidTr="00972649">
        <w:trPr>
          <w:cantSplit/>
          <w:trHeight w:hRule="exact" w:val="43"/>
        </w:trPr>
        <w:tc>
          <w:tcPr>
            <w:tcW w:w="495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2B48CB" w:rsidRDefault="002B48CB" w:rsidP="00972649">
            <w:pPr>
              <w:ind w:left="113" w:right="113"/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2B48CB" w:rsidRDefault="002B48CB" w:rsidP="00972649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</w:tr>
      <w:tr w:rsidR="002B48CB" w:rsidTr="00972649">
        <w:trPr>
          <w:cantSplit/>
          <w:trHeight w:val="504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2B48CB" w:rsidRDefault="002B48CB" w:rsidP="00972649"/>
        </w:tc>
        <w:tc>
          <w:tcPr>
            <w:tcW w:w="174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2B48CB" w:rsidRDefault="002B48CB" w:rsidP="00972649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4" w:space="0" w:color="7F7F7F" w:themeColor="text1" w:themeTint="80"/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 MonthStart \@ dddd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"Sunday" 2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 MonthStart \@dddd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"Saturday" 3 </w:instrText>
            </w:r>
            <w:r>
              <w:fldChar w:fldCharType="begin"/>
            </w:r>
            <w:r>
              <w:instrText xml:space="preserve"> =K1+3 </w:instrText>
            </w:r>
            <w:r>
              <w:fldChar w:fldCharType="separate"/>
            </w:r>
            <w:r>
              <w:rPr>
                <w:noProof/>
              </w:rPr>
              <w:instrText>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instrText>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Date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Date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Date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Date"/>
            </w:pPr>
            <w:r>
              <w:fldChar w:fldCharType="begin"/>
            </w:r>
            <w:r>
              <w:instrText xml:space="preserve"> =I6+1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2B48CB" w:rsidRDefault="002B48CB" w:rsidP="00972649">
            <w:pPr>
              <w:pStyle w:val="Date"/>
            </w:pPr>
            <w:r>
              <w:fldChar w:fldCharType="begin"/>
            </w:r>
            <w:r>
              <w:instrText xml:space="preserve"> =K6+1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  <w:r>
              <w:t>/</w:t>
            </w:r>
            <w:r>
              <w:fldChar w:fldCharType="begin"/>
            </w:r>
            <w:r>
              <w:instrText xml:space="preserve"> =K6+2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</w:tr>
      <w:tr w:rsidR="002B48CB" w:rsidTr="00972649">
        <w:trPr>
          <w:cantSplit/>
          <w:trHeight w:val="893"/>
        </w:trPr>
        <w:sdt>
          <w:sdtPr>
            <w:id w:val="-589925215"/>
            <w:placeholder>
              <w:docPart w:val="95B4DDA96C8C41889FA7C4D725E140A7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495" w:type="dxa"/>
                <w:tcBorders>
                  <w:right w:val="single" w:sz="8" w:space="0" w:color="7F7F7F" w:themeColor="text1" w:themeTint="80"/>
                </w:tcBorders>
                <w:shd w:val="clear" w:color="auto" w:fill="auto"/>
                <w:tcMar>
                  <w:left w:w="0" w:type="dxa"/>
                  <w:right w:w="115" w:type="dxa"/>
                </w:tcMar>
                <w:textDirection w:val="btLr"/>
                <w:vAlign w:val="center"/>
              </w:tcPr>
              <w:p w:rsidR="002B48CB" w:rsidRDefault="002B48CB" w:rsidP="00972649">
                <w:pPr>
                  <w:pStyle w:val="Line"/>
                </w:pPr>
                <w:r>
                  <w:t>2</w:t>
                </w:r>
              </w:p>
            </w:tc>
          </w:sdtContent>
        </w:sdt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2B48CB" w:rsidRDefault="002B48CB" w:rsidP="00972649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sdt>
          <w:sdtPr>
            <w:id w:val="-1489551570"/>
            <w:placeholder>
              <w:docPart w:val="64D5A3993D634D42A2E24F7A50A6AA14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1446" w:type="dxa"/>
                <w:tcBorders>
                  <w:right w:val="single" w:sz="6" w:space="0" w:color="4E67C8" w:themeColor="accent1"/>
                </w:tcBorders>
                <w:shd w:val="clear" w:color="auto" w:fill="auto"/>
              </w:tcPr>
              <w:p w:rsidR="002B48CB" w:rsidRDefault="002B48CB" w:rsidP="00972649">
                <w:pPr>
                  <w:pStyle w:val="CalendarText"/>
                </w:pPr>
                <w:r>
                  <w:t>Click here to enter text.</w:t>
                </w:r>
              </w:p>
            </w:tc>
          </w:sdtContent>
        </w:sdt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</w:tr>
      <w:tr w:rsidR="002B48CB" w:rsidTr="00972649">
        <w:trPr>
          <w:cantSplit/>
          <w:trHeight w:hRule="exact" w:val="49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2B48CB" w:rsidRDefault="002B48CB" w:rsidP="00972649">
            <w:pPr>
              <w:pStyle w:val="Week"/>
              <w:jc w:val="left"/>
            </w:pPr>
            <w:r>
              <w:t>WEEK</w:t>
            </w:r>
          </w:p>
        </w:tc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DBE0F4" w:themeFill="accent1" w:themeFillTint="33"/>
            <w:textDirection w:val="btLr"/>
            <w:vAlign w:val="center"/>
          </w:tcPr>
          <w:p w:rsidR="002B48CB" w:rsidRDefault="002B48CB" w:rsidP="00972649">
            <w:pPr>
              <w:pStyle w:val="NotesHeading"/>
            </w:pPr>
            <w:r>
              <w:t>notes</w:t>
            </w:r>
          </w:p>
        </w:tc>
        <w:tc>
          <w:tcPr>
            <w:tcW w:w="1445" w:type="dxa"/>
            <w:tcBorders>
              <w:right w:val="single" w:sz="6" w:space="0" w:color="4E67C8" w:themeColor="accent1"/>
            </w:tcBorders>
            <w:shd w:val="clear" w:color="auto" w:fill="DBE0F4" w:themeFill="accent1" w:themeFillTint="33"/>
            <w:tcMar>
              <w:left w:w="72" w:type="dxa"/>
              <w:right w:w="0" w:type="dxa"/>
            </w:tcMar>
            <w:vAlign w:val="center"/>
          </w:tcPr>
          <w:p w:rsidR="002B48CB" w:rsidRDefault="002B48CB" w:rsidP="00972649"/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sdt>
          <w:sdtPr>
            <w:id w:val="614023270"/>
            <w:placeholder>
              <w:docPart w:val="1D30C1770F61463EBB0606870BA2CF4E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1446" w:type="dxa"/>
                <w:tcBorders>
                  <w:right w:val="single" w:sz="6" w:space="0" w:color="4E67C8" w:themeColor="accent1"/>
                </w:tcBorders>
                <w:shd w:val="clear" w:color="auto" w:fill="DBE0F4" w:themeFill="accent1" w:themeFillTint="33"/>
                <w:vAlign w:val="center"/>
              </w:tcPr>
              <w:p w:rsidR="002B48CB" w:rsidRDefault="002B48CB" w:rsidP="00972649">
                <w:r>
                  <w:t>Click here to enter text.</w:t>
                </w:r>
              </w:p>
            </w:tc>
          </w:sdtContent>
        </w:sdt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</w:tr>
      <w:tr w:rsidR="002B48CB" w:rsidTr="00972649">
        <w:trPr>
          <w:cantSplit/>
          <w:trHeight w:hRule="exact" w:val="13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2B48CB" w:rsidRDefault="002B48CB" w:rsidP="00972649">
            <w:pPr>
              <w:ind w:left="113" w:right="113"/>
            </w:pPr>
          </w:p>
        </w:tc>
        <w:tc>
          <w:tcPr>
            <w:tcW w:w="174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4E67C8" w:themeFill="accent1"/>
            <w:textDirection w:val="btLr"/>
            <w:vAlign w:val="center"/>
          </w:tcPr>
          <w:p w:rsidR="002B48CB" w:rsidRDefault="002B48CB" w:rsidP="00972649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446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</w:tr>
      <w:tr w:rsidR="002B48CB" w:rsidTr="00972649">
        <w:trPr>
          <w:cantSplit/>
          <w:trHeight w:hRule="exact" w:val="43"/>
        </w:trPr>
        <w:tc>
          <w:tcPr>
            <w:tcW w:w="495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2B48CB" w:rsidRDefault="002B48CB" w:rsidP="00972649">
            <w:pPr>
              <w:ind w:left="113" w:right="113"/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2B48CB" w:rsidRDefault="002B48CB" w:rsidP="00972649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</w:tr>
      <w:tr w:rsidR="002B48CB" w:rsidTr="00972649">
        <w:trPr>
          <w:cantSplit/>
          <w:trHeight w:val="504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2B48CB" w:rsidRDefault="002B48CB" w:rsidP="00972649"/>
        </w:tc>
        <w:tc>
          <w:tcPr>
            <w:tcW w:w="174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2B48CB" w:rsidRDefault="002B48CB" w:rsidP="00972649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4" w:space="0" w:color="7F7F7F" w:themeColor="text1" w:themeTint="80"/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Date"/>
            </w:pPr>
            <w:r>
              <w:fldChar w:fldCharType="begin"/>
            </w:r>
            <w:r>
              <w:instrText xml:space="preserve"> =K6+3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Date"/>
            </w:pPr>
            <w:r>
              <w:fldChar w:fldCharType="begin"/>
            </w:r>
            <w:r>
              <w:instrText xml:space="preserve"> =C11+</w:instrText>
            </w:r>
          </w:p>
          <w:p w:rsidR="002B48CB" w:rsidRDefault="002B48CB" w:rsidP="00972649">
            <w:pPr>
              <w:pStyle w:val="Date"/>
            </w:pPr>
            <w:r>
              <w:instrText xml:space="preserve">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Date"/>
            </w:pPr>
            <w:r>
              <w:fldChar w:fldCharType="begin"/>
            </w:r>
            <w:r>
              <w:instrText xml:space="preserve"> =E11+1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Date"/>
            </w:pPr>
            <w:r>
              <w:fldChar w:fldCharType="begin"/>
            </w:r>
            <w:r>
              <w:instrText xml:space="preserve"> =G11+1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Date"/>
            </w:pPr>
            <w:r>
              <w:fldChar w:fldCharType="begin"/>
            </w:r>
            <w:r>
              <w:instrText xml:space="preserve"> =I11+1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2B48CB" w:rsidRDefault="002B48CB" w:rsidP="00972649">
            <w:pPr>
              <w:pStyle w:val="Date"/>
            </w:pPr>
            <w:r>
              <w:fldChar w:fldCharType="begin"/>
            </w:r>
            <w:r>
              <w:instrText xml:space="preserve"> =K11+1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  <w:r>
              <w:t>/</w:t>
            </w:r>
            <w:r>
              <w:fldChar w:fldCharType="begin"/>
            </w:r>
            <w:r>
              <w:instrText xml:space="preserve"> =K11+2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</w:tr>
      <w:tr w:rsidR="002B48CB" w:rsidTr="00972649">
        <w:trPr>
          <w:cantSplit/>
          <w:trHeight w:val="893"/>
        </w:trPr>
        <w:sdt>
          <w:sdtPr>
            <w:id w:val="-491946632"/>
            <w:placeholder>
              <w:docPart w:val="A291DDFBE5144E878DE7B116DCD39D7B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495" w:type="dxa"/>
                <w:tcBorders>
                  <w:right w:val="single" w:sz="8" w:space="0" w:color="7F7F7F" w:themeColor="text1" w:themeTint="80"/>
                </w:tcBorders>
                <w:shd w:val="clear" w:color="auto" w:fill="auto"/>
                <w:tcMar>
                  <w:left w:w="0" w:type="dxa"/>
                  <w:right w:w="115" w:type="dxa"/>
                </w:tcMar>
                <w:textDirection w:val="btLr"/>
                <w:vAlign w:val="center"/>
              </w:tcPr>
              <w:p w:rsidR="002B48CB" w:rsidRDefault="002B48CB" w:rsidP="00972649">
                <w:pPr>
                  <w:pStyle w:val="Line"/>
                </w:pPr>
                <w:r>
                  <w:t>3</w:t>
                </w:r>
              </w:p>
            </w:tc>
          </w:sdtContent>
        </w:sdt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2B48CB" w:rsidRDefault="002B48CB" w:rsidP="00972649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</w:tr>
      <w:tr w:rsidR="002B48CB" w:rsidTr="00972649">
        <w:trPr>
          <w:cantSplit/>
          <w:trHeight w:hRule="exact" w:val="49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2B48CB" w:rsidRDefault="002B48CB" w:rsidP="00972649">
            <w:pPr>
              <w:pStyle w:val="Week"/>
              <w:jc w:val="left"/>
            </w:pPr>
            <w:r>
              <w:t>WEEK</w:t>
            </w:r>
          </w:p>
        </w:tc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DBE0F4" w:themeFill="accent1" w:themeFillTint="33"/>
            <w:textDirection w:val="btLr"/>
            <w:vAlign w:val="center"/>
          </w:tcPr>
          <w:p w:rsidR="002B48CB" w:rsidRDefault="002B48CB" w:rsidP="00972649">
            <w:pPr>
              <w:pStyle w:val="NotesHeading"/>
            </w:pPr>
            <w:r>
              <w:t>notes</w:t>
            </w:r>
          </w:p>
        </w:tc>
        <w:tc>
          <w:tcPr>
            <w:tcW w:w="1445" w:type="dxa"/>
            <w:tcBorders>
              <w:right w:val="single" w:sz="6" w:space="0" w:color="4E67C8" w:themeColor="accent1"/>
            </w:tcBorders>
            <w:shd w:val="clear" w:color="auto" w:fill="DBE0F4" w:themeFill="accent1" w:themeFillTint="33"/>
            <w:tcMar>
              <w:left w:w="43" w:type="dxa"/>
              <w:right w:w="0" w:type="dxa"/>
            </w:tcMar>
            <w:vAlign w:val="center"/>
          </w:tcPr>
          <w:p w:rsidR="002B48CB" w:rsidRDefault="002B48CB" w:rsidP="00972649"/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</w:tr>
      <w:tr w:rsidR="002B48CB" w:rsidTr="00972649">
        <w:trPr>
          <w:cantSplit/>
          <w:trHeight w:hRule="exact" w:val="13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2B48CB" w:rsidRDefault="002B48CB" w:rsidP="00972649">
            <w:pPr>
              <w:ind w:left="113" w:right="113"/>
            </w:pPr>
          </w:p>
        </w:tc>
        <w:tc>
          <w:tcPr>
            <w:tcW w:w="174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4E67C8" w:themeFill="accent1"/>
            <w:textDirection w:val="btLr"/>
            <w:vAlign w:val="center"/>
          </w:tcPr>
          <w:p w:rsidR="002B48CB" w:rsidRDefault="002B48CB" w:rsidP="00972649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446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</w:tr>
      <w:tr w:rsidR="002B48CB" w:rsidTr="00972649">
        <w:trPr>
          <w:cantSplit/>
          <w:trHeight w:hRule="exact" w:val="43"/>
        </w:trPr>
        <w:tc>
          <w:tcPr>
            <w:tcW w:w="495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2B48CB" w:rsidRDefault="002B48CB" w:rsidP="00972649">
            <w:pPr>
              <w:ind w:left="113" w:right="113"/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2B48CB" w:rsidRDefault="002B48CB" w:rsidP="00972649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</w:tr>
      <w:tr w:rsidR="002B48CB" w:rsidTr="00972649">
        <w:trPr>
          <w:cantSplit/>
          <w:trHeight w:val="504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2B48CB" w:rsidRDefault="002B48CB" w:rsidP="00972649"/>
        </w:tc>
        <w:tc>
          <w:tcPr>
            <w:tcW w:w="174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2B48CB" w:rsidRDefault="002B48CB" w:rsidP="00972649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4" w:space="0" w:color="7F7F7F" w:themeColor="text1" w:themeTint="80"/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Date"/>
            </w:pPr>
            <w:r>
              <w:fldChar w:fldCharType="begin"/>
            </w:r>
            <w:r>
              <w:instrText xml:space="preserve"> =K11+3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Date"/>
            </w:pPr>
            <w:r>
              <w:fldChar w:fldCharType="begin"/>
            </w:r>
            <w:r>
              <w:instrText xml:space="preserve"> =C16+1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Date"/>
            </w:pPr>
            <w:r>
              <w:fldChar w:fldCharType="begin"/>
            </w:r>
            <w:r>
              <w:instrText xml:space="preserve"> =E16+1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Date"/>
            </w:pPr>
            <w:r>
              <w:fldChar w:fldCharType="begin"/>
            </w:r>
            <w:r>
              <w:instrText xml:space="preserve"> =G16+1 </w:instrText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Date"/>
            </w:pPr>
            <w:r>
              <w:fldChar w:fldCharType="begin"/>
            </w:r>
            <w:r>
              <w:instrText xml:space="preserve"> =I16+1 </w:instrText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2B48CB" w:rsidRDefault="002B48CB" w:rsidP="00972649">
            <w:pPr>
              <w:pStyle w:val="Date"/>
            </w:pPr>
            <w:r>
              <w:fldChar w:fldCharType="begin"/>
            </w:r>
            <w:r>
              <w:instrText xml:space="preserve"> =K16+1 </w:instrText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  <w:r>
              <w:t>/</w:t>
            </w:r>
            <w:r>
              <w:fldChar w:fldCharType="begin"/>
            </w:r>
            <w:r>
              <w:instrText xml:space="preserve"> =K16+2 </w:instrText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</w:tr>
      <w:tr w:rsidR="002B48CB" w:rsidTr="00972649">
        <w:trPr>
          <w:cantSplit/>
          <w:trHeight w:val="893"/>
        </w:trPr>
        <w:sdt>
          <w:sdtPr>
            <w:id w:val="-1154216768"/>
            <w:placeholder>
              <w:docPart w:val="C983136CB6414AD2BEF9ADAD42A9FAF0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495" w:type="dxa"/>
                <w:tcBorders>
                  <w:right w:val="single" w:sz="8" w:space="0" w:color="7F7F7F" w:themeColor="text1" w:themeTint="80"/>
                </w:tcBorders>
                <w:shd w:val="clear" w:color="auto" w:fill="auto"/>
                <w:tcMar>
                  <w:left w:w="0" w:type="dxa"/>
                  <w:right w:w="115" w:type="dxa"/>
                </w:tcMar>
                <w:textDirection w:val="btLr"/>
                <w:vAlign w:val="center"/>
              </w:tcPr>
              <w:p w:rsidR="002B48CB" w:rsidRDefault="002B48CB" w:rsidP="00972649">
                <w:pPr>
                  <w:pStyle w:val="Line"/>
                </w:pPr>
                <w:r>
                  <w:t>4</w:t>
                </w:r>
              </w:p>
            </w:tc>
          </w:sdtContent>
        </w:sdt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2B48CB" w:rsidRDefault="002B48CB" w:rsidP="00972649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</w:tr>
      <w:tr w:rsidR="002B48CB" w:rsidTr="00972649">
        <w:trPr>
          <w:cantSplit/>
          <w:trHeight w:hRule="exact" w:val="49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2B48CB" w:rsidRDefault="002B48CB" w:rsidP="00972649">
            <w:pPr>
              <w:pStyle w:val="Week"/>
              <w:jc w:val="left"/>
            </w:pPr>
            <w:r>
              <w:t>WEEK</w:t>
            </w:r>
          </w:p>
        </w:tc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DBE0F4" w:themeFill="accent1" w:themeFillTint="33"/>
            <w:textDirection w:val="btLr"/>
            <w:vAlign w:val="center"/>
          </w:tcPr>
          <w:p w:rsidR="002B48CB" w:rsidRDefault="002B48CB" w:rsidP="00972649">
            <w:pPr>
              <w:pStyle w:val="NotesHeading"/>
            </w:pPr>
            <w:r>
              <w:t>notes</w:t>
            </w:r>
          </w:p>
        </w:tc>
        <w:tc>
          <w:tcPr>
            <w:tcW w:w="1445" w:type="dxa"/>
            <w:tcBorders>
              <w:right w:val="single" w:sz="6" w:space="0" w:color="4E67C8" w:themeColor="accent1"/>
            </w:tcBorders>
            <w:shd w:val="clear" w:color="auto" w:fill="DBE0F4" w:themeFill="accent1" w:themeFillTint="33"/>
            <w:tcMar>
              <w:left w:w="72" w:type="dxa"/>
              <w:right w:w="0" w:type="dxa"/>
            </w:tcMar>
            <w:vAlign w:val="center"/>
          </w:tcPr>
          <w:p w:rsidR="002B48CB" w:rsidRDefault="002B48CB" w:rsidP="00972649"/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</w:tr>
      <w:tr w:rsidR="002B48CB" w:rsidTr="00972649">
        <w:trPr>
          <w:cantSplit/>
          <w:trHeight w:hRule="exact" w:val="13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2B48CB" w:rsidRDefault="002B48CB" w:rsidP="00972649">
            <w:pPr>
              <w:ind w:left="113" w:right="113"/>
            </w:pPr>
          </w:p>
        </w:tc>
        <w:tc>
          <w:tcPr>
            <w:tcW w:w="174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4E67C8" w:themeFill="accent1"/>
            <w:textDirection w:val="btLr"/>
            <w:vAlign w:val="center"/>
          </w:tcPr>
          <w:p w:rsidR="002B48CB" w:rsidRDefault="002B48CB" w:rsidP="00972649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446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</w:tr>
      <w:tr w:rsidR="002B48CB" w:rsidTr="00972649">
        <w:trPr>
          <w:cantSplit/>
          <w:trHeight w:hRule="exact" w:val="43"/>
        </w:trPr>
        <w:tc>
          <w:tcPr>
            <w:tcW w:w="495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2B48CB" w:rsidRDefault="002B48CB" w:rsidP="00972649">
            <w:pPr>
              <w:ind w:left="113" w:right="113"/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2B48CB" w:rsidRDefault="002B48CB" w:rsidP="00972649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</w:tr>
      <w:tr w:rsidR="002B48CB" w:rsidTr="00972649">
        <w:trPr>
          <w:cantSplit/>
          <w:trHeight w:val="504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2B48CB" w:rsidRDefault="002B48CB" w:rsidP="00972649"/>
        </w:tc>
        <w:tc>
          <w:tcPr>
            <w:tcW w:w="174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2B48CB" w:rsidRDefault="002B48CB" w:rsidP="00972649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4" w:space="0" w:color="7F7F7F" w:themeColor="text1" w:themeTint="80"/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=K16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=K16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=K16+3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=C21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=C21+1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=E21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=E21+1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=G121</w:instrText>
            </w:r>
            <w:r>
              <w:fldChar w:fldCharType="separate"/>
            </w:r>
            <w:r>
              <w:rPr>
                <w:b/>
                <w:noProof/>
              </w:rPr>
              <w:instrText>!G121 Is Not In Table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=G21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=G21+1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=I21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=I21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=I21+1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2B48CB" w:rsidRDefault="002B48CB" w:rsidP="00972649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=K21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=K21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=K21+1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end"/>
            </w:r>
            <w:r>
              <w:rPr>
                <w:rStyle w:val="SlashEnd"/>
              </w:rPr>
              <w:t>/</w:t>
            </w: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=K21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=K21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MonthEndLessOne \@ d </w:instrText>
            </w:r>
            <w:r>
              <w:fldChar w:fldCharType="separate"/>
            </w:r>
            <w:r>
              <w:instrText>29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=K21+2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</w:tr>
      <w:tr w:rsidR="002B48CB" w:rsidTr="00972649">
        <w:trPr>
          <w:cantSplit/>
          <w:trHeight w:val="893"/>
        </w:trPr>
        <w:sdt>
          <w:sdtPr>
            <w:id w:val="1601844583"/>
            <w:placeholder>
              <w:docPart w:val="0E47EE6CAD04446296A96C6E19DBE345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495" w:type="dxa"/>
                <w:tcBorders>
                  <w:right w:val="single" w:sz="8" w:space="0" w:color="7F7F7F" w:themeColor="text1" w:themeTint="80"/>
                </w:tcBorders>
                <w:shd w:val="clear" w:color="auto" w:fill="auto"/>
                <w:tcMar>
                  <w:left w:w="0" w:type="dxa"/>
                  <w:right w:w="115" w:type="dxa"/>
                </w:tcMar>
                <w:textDirection w:val="btLr"/>
                <w:vAlign w:val="center"/>
              </w:tcPr>
              <w:p w:rsidR="002B48CB" w:rsidRDefault="002B48CB" w:rsidP="00972649">
                <w:pPr>
                  <w:pStyle w:val="Line"/>
                </w:pPr>
                <w:r>
                  <w:t>5</w:t>
                </w:r>
              </w:p>
            </w:tc>
          </w:sdtContent>
        </w:sdt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2B48CB" w:rsidRDefault="002B48CB" w:rsidP="00972649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</w:tr>
      <w:tr w:rsidR="002B48CB" w:rsidTr="00972649">
        <w:trPr>
          <w:cantSplit/>
          <w:trHeight w:hRule="exact" w:val="49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2B48CB" w:rsidRDefault="002B48CB" w:rsidP="00972649">
            <w:pPr>
              <w:pStyle w:val="Week"/>
              <w:jc w:val="left"/>
            </w:pPr>
            <w:r>
              <w:t>WEEK</w:t>
            </w:r>
          </w:p>
        </w:tc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DBE0F4" w:themeFill="accent1" w:themeFillTint="33"/>
            <w:textDirection w:val="btLr"/>
            <w:vAlign w:val="center"/>
          </w:tcPr>
          <w:p w:rsidR="002B48CB" w:rsidRDefault="002B48CB" w:rsidP="00972649">
            <w:pPr>
              <w:pStyle w:val="NotesHeading"/>
            </w:pPr>
            <w:r>
              <w:t>notes</w:t>
            </w:r>
          </w:p>
        </w:tc>
        <w:tc>
          <w:tcPr>
            <w:tcW w:w="1445" w:type="dxa"/>
            <w:tcBorders>
              <w:right w:val="single" w:sz="6" w:space="0" w:color="4E67C8" w:themeColor="accent1"/>
            </w:tcBorders>
            <w:shd w:val="clear" w:color="auto" w:fill="DBE0F4" w:themeFill="accent1" w:themeFillTint="33"/>
            <w:tcMar>
              <w:left w:w="72" w:type="dxa"/>
              <w:right w:w="0" w:type="dxa"/>
            </w:tcMar>
            <w:vAlign w:val="center"/>
          </w:tcPr>
          <w:p w:rsidR="002B48CB" w:rsidRDefault="002B48CB" w:rsidP="00972649"/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</w:tr>
      <w:tr w:rsidR="002B48CB" w:rsidTr="00972649">
        <w:trPr>
          <w:cantSplit/>
          <w:trHeight w:hRule="exact" w:val="13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2B48CB" w:rsidRDefault="002B48CB" w:rsidP="00972649">
            <w:pPr>
              <w:ind w:left="113" w:right="113"/>
            </w:pPr>
          </w:p>
        </w:tc>
        <w:tc>
          <w:tcPr>
            <w:tcW w:w="174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4E67C8" w:themeFill="accent1"/>
            <w:textDirection w:val="btLr"/>
            <w:vAlign w:val="center"/>
          </w:tcPr>
          <w:p w:rsidR="002B48CB" w:rsidRDefault="002B48CB" w:rsidP="00972649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446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</w:tr>
      <w:tr w:rsidR="002B48CB" w:rsidTr="00972649">
        <w:trPr>
          <w:cantSplit/>
          <w:trHeight w:hRule="exact" w:val="43"/>
        </w:trPr>
        <w:tc>
          <w:tcPr>
            <w:tcW w:w="495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2B48CB" w:rsidRDefault="002B48CB" w:rsidP="00972649">
            <w:pPr>
              <w:ind w:left="113" w:right="113"/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2B48CB" w:rsidRDefault="002B48CB" w:rsidP="00972649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</w:tr>
      <w:tr w:rsidR="002B48CB" w:rsidTr="00972649">
        <w:trPr>
          <w:cantSplit/>
          <w:trHeight w:val="504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2B48CB" w:rsidRDefault="002B48CB" w:rsidP="00972649"/>
        </w:tc>
        <w:tc>
          <w:tcPr>
            <w:tcW w:w="174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2B48CB" w:rsidRDefault="002B48CB" w:rsidP="00972649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4" w:space="0" w:color="7F7F7F" w:themeColor="text1" w:themeTint="80"/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=K21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=K21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MonthEndLessTwo \@ d </w:instrText>
            </w:r>
            <w:r>
              <w:fldChar w:fldCharType="separate"/>
            </w:r>
            <w:r>
              <w:instrText>28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=K21+3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=C26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=C26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=C26+1 </w:instrText>
            </w:r>
            <w:r>
              <w:fldChar w:fldCharType="separate"/>
            </w:r>
            <w:r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Date"/>
            </w:pP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Date"/>
            </w:pP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Date"/>
            </w:pP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</w:tr>
      <w:tr w:rsidR="002B48CB" w:rsidTr="00972649">
        <w:trPr>
          <w:cantSplit/>
          <w:trHeight w:val="893"/>
        </w:trPr>
        <w:sdt>
          <w:sdtPr>
            <w:id w:val="-270390850"/>
            <w:placeholder>
              <w:docPart w:val="A4C1E337803C4BBDA6E2DC1BA6DA5DB4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495" w:type="dxa"/>
                <w:tcBorders>
                  <w:right w:val="single" w:sz="8" w:space="0" w:color="7F7F7F" w:themeColor="text1" w:themeTint="80"/>
                </w:tcBorders>
                <w:shd w:val="clear" w:color="auto" w:fill="auto"/>
                <w:tcMar>
                  <w:left w:w="0" w:type="dxa"/>
                  <w:right w:w="115" w:type="dxa"/>
                </w:tcMar>
                <w:textDirection w:val="btLr"/>
                <w:vAlign w:val="center"/>
              </w:tcPr>
              <w:p w:rsidR="002B48CB" w:rsidRDefault="002B48CB" w:rsidP="00972649">
                <w:pPr>
                  <w:pStyle w:val="Line"/>
                </w:pPr>
                <w:r>
                  <w:t>6</w:t>
                </w:r>
              </w:p>
            </w:tc>
          </w:sdtContent>
        </w:sdt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2B48CB" w:rsidRDefault="002B48CB" w:rsidP="00972649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</w:tr>
      <w:tr w:rsidR="002B48CB" w:rsidTr="00972649">
        <w:trPr>
          <w:cantSplit/>
          <w:trHeight w:hRule="exact" w:val="49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2B48CB" w:rsidRDefault="002B48CB" w:rsidP="00972649">
            <w:pPr>
              <w:pStyle w:val="Week"/>
              <w:jc w:val="left"/>
            </w:pPr>
            <w:r>
              <w:t>WEEK</w:t>
            </w:r>
          </w:p>
        </w:tc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DBE0F4" w:themeFill="accent1" w:themeFillTint="33"/>
            <w:textDirection w:val="btLr"/>
            <w:vAlign w:val="center"/>
          </w:tcPr>
          <w:p w:rsidR="002B48CB" w:rsidRDefault="002B48CB" w:rsidP="00972649">
            <w:pPr>
              <w:pStyle w:val="NotesHeading"/>
            </w:pPr>
            <w:r>
              <w:t>notes</w:t>
            </w:r>
          </w:p>
        </w:tc>
        <w:tc>
          <w:tcPr>
            <w:tcW w:w="1445" w:type="dxa"/>
            <w:tcBorders>
              <w:right w:val="single" w:sz="6" w:space="0" w:color="4E67C8" w:themeColor="accent1"/>
            </w:tcBorders>
            <w:shd w:val="clear" w:color="auto" w:fill="DBE0F4" w:themeFill="accent1" w:themeFillTint="33"/>
            <w:tcMar>
              <w:left w:w="72" w:type="dxa"/>
              <w:right w:w="0" w:type="dxa"/>
            </w:tcMar>
            <w:vAlign w:val="center"/>
          </w:tcPr>
          <w:p w:rsidR="002B48CB" w:rsidRDefault="002B48CB" w:rsidP="00972649"/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</w:tr>
      <w:tr w:rsidR="002B48CB" w:rsidTr="00972649">
        <w:trPr>
          <w:cantSplit/>
          <w:trHeight w:hRule="exact" w:val="13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2B48CB" w:rsidRDefault="002B48CB" w:rsidP="00972649">
            <w:pPr>
              <w:ind w:left="113" w:right="113"/>
            </w:pPr>
          </w:p>
        </w:tc>
        <w:tc>
          <w:tcPr>
            <w:tcW w:w="174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4E67C8" w:themeFill="accent1"/>
            <w:textDirection w:val="btLr"/>
            <w:vAlign w:val="center"/>
          </w:tcPr>
          <w:p w:rsidR="002B48CB" w:rsidRDefault="002B48CB" w:rsidP="00972649">
            <w:pPr>
              <w:ind w:left="113" w:right="113"/>
            </w:pPr>
          </w:p>
        </w:tc>
        <w:tc>
          <w:tcPr>
            <w:tcW w:w="1445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  <w:tcMar>
              <w:left w:w="72" w:type="dxa"/>
              <w:right w:w="0" w:type="dxa"/>
            </w:tcMar>
            <w:vAlign w:val="center"/>
          </w:tcPr>
          <w:p w:rsidR="002B48CB" w:rsidRDefault="002B48CB" w:rsidP="00972649">
            <w:pPr>
              <w:ind w:left="113" w:right="113"/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  <w:vAlign w:val="center"/>
          </w:tcPr>
          <w:p w:rsidR="002B48CB" w:rsidRDefault="002B48CB" w:rsidP="00972649">
            <w:pPr>
              <w:ind w:left="113" w:right="113"/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  <w:vAlign w:val="center"/>
          </w:tcPr>
          <w:p w:rsidR="002B48CB" w:rsidRDefault="002B48CB" w:rsidP="00972649">
            <w:pPr>
              <w:ind w:left="113" w:right="113"/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  <w:vAlign w:val="center"/>
          </w:tcPr>
          <w:p w:rsidR="002B48CB" w:rsidRDefault="002B48CB" w:rsidP="00972649">
            <w:pPr>
              <w:ind w:left="113" w:right="113"/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  <w:vAlign w:val="center"/>
          </w:tcPr>
          <w:p w:rsidR="002B48CB" w:rsidRDefault="002B48CB" w:rsidP="00972649">
            <w:pPr>
              <w:ind w:left="113" w:right="113"/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  <w:vAlign w:val="center"/>
          </w:tcPr>
          <w:p w:rsidR="002B48CB" w:rsidRDefault="002B48CB" w:rsidP="00972649">
            <w:pPr>
              <w:ind w:left="113" w:right="113"/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  <w:vAlign w:val="center"/>
          </w:tcPr>
          <w:p w:rsidR="002B48CB" w:rsidRDefault="002B48CB" w:rsidP="00972649">
            <w:pPr>
              <w:ind w:left="113" w:right="113"/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  <w:vAlign w:val="center"/>
          </w:tcPr>
          <w:p w:rsidR="002B48CB" w:rsidRDefault="002B48CB" w:rsidP="00972649">
            <w:pPr>
              <w:ind w:left="113" w:right="113"/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  <w:vAlign w:val="center"/>
          </w:tcPr>
          <w:p w:rsidR="002B48CB" w:rsidRDefault="002B48CB" w:rsidP="00972649">
            <w:pPr>
              <w:ind w:left="113" w:right="113"/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  <w:vAlign w:val="center"/>
          </w:tcPr>
          <w:p w:rsidR="002B48CB" w:rsidRDefault="002B48CB" w:rsidP="00972649">
            <w:pPr>
              <w:ind w:left="113" w:right="113"/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4E67C8" w:themeFill="accent1"/>
            <w:vAlign w:val="center"/>
          </w:tcPr>
          <w:p w:rsidR="002B48CB" w:rsidRDefault="002B48CB" w:rsidP="00972649">
            <w:pPr>
              <w:ind w:left="113" w:right="113"/>
            </w:pPr>
          </w:p>
        </w:tc>
      </w:tr>
    </w:tbl>
    <w:p w:rsidR="002B48CB" w:rsidRDefault="002B48CB"/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onth-Year-Subject-Period"/>
      </w:tblPr>
      <w:tblGrid>
        <w:gridCol w:w="512"/>
        <w:gridCol w:w="4807"/>
        <w:gridCol w:w="818"/>
        <w:gridCol w:w="2360"/>
        <w:gridCol w:w="726"/>
        <w:gridCol w:w="1001"/>
      </w:tblGrid>
      <w:tr w:rsidR="002B48CB" w:rsidTr="00972649">
        <w:tc>
          <w:tcPr>
            <w:tcW w:w="500" w:type="dxa"/>
            <w:tcMar>
              <w:right w:w="115" w:type="dxa"/>
            </w:tcMar>
          </w:tcPr>
          <w:p w:rsidR="002B48CB" w:rsidRDefault="002B48CB" w:rsidP="00972649"/>
        </w:tc>
        <w:tc>
          <w:tcPr>
            <w:tcW w:w="4692" w:type="dxa"/>
            <w:tcMar>
              <w:left w:w="0" w:type="dxa"/>
              <w:right w:w="115" w:type="dxa"/>
            </w:tcMar>
          </w:tcPr>
          <w:p w:rsidR="002B48CB" w:rsidRDefault="002B48CB" w:rsidP="00972649">
            <w:pPr>
              <w:pStyle w:val="Month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>
              <w:t>January</w:t>
            </w:r>
            <w:r>
              <w:fldChar w:fldCharType="end"/>
            </w:r>
            <w:r>
              <w:rPr>
                <w:rStyle w:val="Year"/>
              </w:rPr>
              <w:fldChar w:fldCharType="begin"/>
            </w:r>
            <w:r>
              <w:rPr>
                <w:rStyle w:val="Year"/>
              </w:rPr>
              <w:instrText xml:space="preserve"> DOCVARIABLE  MonthStart \@  yyyy   \* MERGEFORMAT </w:instrText>
            </w:r>
            <w:r>
              <w:rPr>
                <w:rStyle w:val="Year"/>
              </w:rPr>
              <w:fldChar w:fldCharType="separate"/>
            </w:r>
            <w:r>
              <w:rPr>
                <w:rStyle w:val="Year"/>
              </w:rPr>
              <w:t>2016</w:t>
            </w:r>
            <w:r>
              <w:rPr>
                <w:rStyle w:val="Year"/>
              </w:rPr>
              <w:fldChar w:fldCharType="end"/>
            </w:r>
          </w:p>
        </w:tc>
        <w:tc>
          <w:tcPr>
            <w:tcW w:w="798" w:type="dxa"/>
            <w:tcMar>
              <w:left w:w="0" w:type="dxa"/>
              <w:bottom w:w="72" w:type="dxa"/>
              <w:right w:w="0" w:type="dxa"/>
            </w:tcMar>
            <w:vAlign w:val="bottom"/>
          </w:tcPr>
          <w:p w:rsidR="002B48CB" w:rsidRDefault="002B48CB" w:rsidP="00972649">
            <w:pPr>
              <w:pStyle w:val="LineText"/>
            </w:pPr>
            <w:r>
              <w:t>subject</w:t>
            </w:r>
          </w:p>
        </w:tc>
        <w:tc>
          <w:tcPr>
            <w:tcW w:w="2303" w:type="dxa"/>
            <w:vAlign w:val="bottom"/>
          </w:tcPr>
          <w:p w:rsidR="002B48CB" w:rsidRDefault="002B48CB" w:rsidP="00972649">
            <w:pPr>
              <w:pStyle w:val="LineHorizontal"/>
            </w:pPr>
          </w:p>
        </w:tc>
        <w:tc>
          <w:tcPr>
            <w:tcW w:w="709" w:type="dxa"/>
            <w:tcMar>
              <w:left w:w="0" w:type="dxa"/>
              <w:bottom w:w="72" w:type="dxa"/>
              <w:right w:w="0" w:type="dxa"/>
            </w:tcMar>
            <w:vAlign w:val="bottom"/>
          </w:tcPr>
          <w:p w:rsidR="002B48CB" w:rsidRDefault="002B48CB" w:rsidP="00972649">
            <w:pPr>
              <w:pStyle w:val="LineText"/>
            </w:pPr>
            <w:r>
              <w:t>period</w:t>
            </w:r>
          </w:p>
        </w:tc>
        <w:tc>
          <w:tcPr>
            <w:tcW w:w="977" w:type="dxa"/>
            <w:vAlign w:val="bottom"/>
          </w:tcPr>
          <w:p w:rsidR="002B48CB" w:rsidRDefault="002B48CB" w:rsidP="00972649">
            <w:pPr>
              <w:pStyle w:val="LineHorizontal"/>
            </w:pPr>
          </w:p>
        </w:tc>
      </w:tr>
    </w:tbl>
    <w:p w:rsidR="002B48CB" w:rsidRDefault="002B48CB" w:rsidP="002B48CB">
      <w:pPr>
        <w:pStyle w:val="NoSpacing"/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Days of the week"/>
      </w:tblPr>
      <w:tblGrid>
        <w:gridCol w:w="505"/>
        <w:gridCol w:w="1619"/>
        <w:gridCol w:w="1620"/>
        <w:gridCol w:w="1620"/>
        <w:gridCol w:w="1620"/>
        <w:gridCol w:w="1620"/>
        <w:gridCol w:w="1620"/>
      </w:tblGrid>
      <w:tr w:rsidR="002B48CB" w:rsidTr="00972649">
        <w:trPr>
          <w:cantSplit/>
          <w:trHeight w:hRule="exact" w:val="504"/>
        </w:trPr>
        <w:tc>
          <w:tcPr>
            <w:tcW w:w="504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bottom"/>
          </w:tcPr>
          <w:p w:rsidR="002B48CB" w:rsidRDefault="002B48CB" w:rsidP="00972649"/>
        </w:tc>
        <w:tc>
          <w:tcPr>
            <w:tcW w:w="1613" w:type="dxa"/>
            <w:shd w:val="clear" w:color="auto" w:fill="auto"/>
            <w:vAlign w:val="center"/>
          </w:tcPr>
          <w:p w:rsidR="002B48CB" w:rsidRDefault="002B48CB" w:rsidP="00972649">
            <w:pPr>
              <w:pStyle w:val="Days"/>
            </w:pPr>
            <w:r>
              <w:t>MONDAY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2B48CB" w:rsidRDefault="002B48CB" w:rsidP="00972649">
            <w:pPr>
              <w:pStyle w:val="Days"/>
            </w:pPr>
            <w:r>
              <w:t>TUESDAY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2B48CB" w:rsidRDefault="002B48CB" w:rsidP="00972649">
            <w:pPr>
              <w:pStyle w:val="Days"/>
            </w:pPr>
            <w:r>
              <w:t>WEDNESDAY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2B48CB" w:rsidRDefault="002B48CB" w:rsidP="00972649">
            <w:pPr>
              <w:pStyle w:val="Days"/>
            </w:pPr>
            <w:r>
              <w:t>THURSDAY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2B48CB" w:rsidRDefault="002B48CB" w:rsidP="00972649">
            <w:pPr>
              <w:pStyle w:val="Days"/>
            </w:pPr>
            <w:r>
              <w:t>FRIDAY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2B48CB" w:rsidRDefault="002B48CB" w:rsidP="00972649">
            <w:pPr>
              <w:pStyle w:val="Days"/>
            </w:pPr>
            <w:r>
              <w:t>SAT/SUN</w:t>
            </w:r>
          </w:p>
        </w:tc>
      </w:tr>
    </w:tbl>
    <w:p w:rsidR="002B48CB" w:rsidRDefault="002B48CB" w:rsidP="002B48CB">
      <w:pPr>
        <w:pStyle w:val="NoSpacing"/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alendar"/>
      </w:tblPr>
      <w:tblGrid>
        <w:gridCol w:w="495"/>
        <w:gridCol w:w="174"/>
        <w:gridCol w:w="1445"/>
        <w:gridCol w:w="174"/>
        <w:gridCol w:w="1446"/>
        <w:gridCol w:w="174"/>
        <w:gridCol w:w="1446"/>
        <w:gridCol w:w="174"/>
        <w:gridCol w:w="1446"/>
        <w:gridCol w:w="174"/>
        <w:gridCol w:w="1446"/>
        <w:gridCol w:w="174"/>
        <w:gridCol w:w="1446"/>
      </w:tblGrid>
      <w:tr w:rsidR="002B48CB" w:rsidTr="00972649">
        <w:trPr>
          <w:cantSplit/>
          <w:trHeight w:val="504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2B48CB" w:rsidRDefault="002B48CB" w:rsidP="00972649"/>
        </w:tc>
        <w:tc>
          <w:tcPr>
            <w:tcW w:w="174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2B48CB" w:rsidRDefault="002B48CB" w:rsidP="00972649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8" w:space="0" w:color="7F7F7F" w:themeColor="text1" w:themeTint="80"/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"Monday" 1 ""</w:instrTex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8" w:space="0" w:color="7F7F7F" w:themeColor="text1" w:themeTint="80"/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8" w:space="0" w:color="7F7F7F" w:themeColor="text1" w:themeTint="80"/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=C1+1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8" w:space="0" w:color="7F7F7F" w:themeColor="text1" w:themeTint="80"/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8" w:space="0" w:color="7F7F7F" w:themeColor="text1" w:themeTint="80"/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=E1+1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8" w:space="0" w:color="7F7F7F" w:themeColor="text1" w:themeTint="80"/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8" w:space="0" w:color="7F7F7F" w:themeColor="text1" w:themeTint="80"/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=G1+1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8" w:space="0" w:color="7F7F7F" w:themeColor="text1" w:themeTint="80"/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8" w:space="0" w:color="7F7F7F" w:themeColor="text1" w:themeTint="80"/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=I1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=I1+1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8" w:space="0" w:color="7F7F7F" w:themeColor="text1" w:themeTint="80"/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2B48CB" w:rsidRDefault="002B48CB" w:rsidP="00972649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=K1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=K1+1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 MonthStart \@ dddd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Sunday "" "/"</w:instrText>
            </w:r>
            <w:r>
              <w:fldChar w:fldCharType="separate"/>
            </w:r>
            <w:r>
              <w:rPr>
                <w:noProof/>
              </w:rPr>
              <w:t>/</w:t>
            </w:r>
            <w:r>
              <w:fldChar w:fldCharType="end"/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 MonthStart \@ dddd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"Sunday"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 MonthStart \@dddd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"Saturday" 2 </w:instrText>
            </w:r>
            <w:r>
              <w:fldChar w:fldCharType="begin"/>
            </w:r>
            <w:r>
              <w:instrText xml:space="preserve"> =K1+2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</w:tr>
      <w:tr w:rsidR="002B48CB" w:rsidTr="00972649">
        <w:trPr>
          <w:cantSplit/>
          <w:trHeight w:val="893"/>
        </w:trPr>
        <w:sdt>
          <w:sdtPr>
            <w:id w:val="-813100979"/>
            <w:placeholder>
              <w:docPart w:val="3FA4042E042B4E9B92ED032C99773ED9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495" w:type="dxa"/>
                <w:tcBorders>
                  <w:right w:val="single" w:sz="8" w:space="0" w:color="7F7F7F" w:themeColor="text1" w:themeTint="80"/>
                </w:tcBorders>
                <w:shd w:val="clear" w:color="auto" w:fill="auto"/>
                <w:tcMar>
                  <w:left w:w="0" w:type="dxa"/>
                  <w:right w:w="115" w:type="dxa"/>
                </w:tcMar>
                <w:textDirection w:val="btLr"/>
                <w:vAlign w:val="center"/>
              </w:tcPr>
              <w:p w:rsidR="002B48CB" w:rsidRDefault="002B48CB" w:rsidP="00972649">
                <w:pPr>
                  <w:pStyle w:val="Line"/>
                </w:pPr>
                <w:r>
                  <w:t>1</w:t>
                </w:r>
              </w:p>
            </w:tc>
          </w:sdtContent>
        </w:sdt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2B48CB" w:rsidRDefault="002B48CB" w:rsidP="00972649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</w:tr>
      <w:tr w:rsidR="002B48CB" w:rsidTr="00972649">
        <w:trPr>
          <w:cantSplit/>
          <w:trHeight w:hRule="exact" w:val="49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2B48CB" w:rsidRDefault="002B48CB" w:rsidP="00972649">
            <w:pPr>
              <w:pStyle w:val="Week"/>
              <w:jc w:val="left"/>
            </w:pPr>
            <w:r>
              <w:t>WEEK</w:t>
            </w:r>
          </w:p>
        </w:tc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DBE0F4" w:themeFill="accent1" w:themeFillTint="33"/>
            <w:textDirection w:val="btLr"/>
            <w:vAlign w:val="center"/>
          </w:tcPr>
          <w:p w:rsidR="002B48CB" w:rsidRDefault="002B48CB" w:rsidP="00972649">
            <w:pPr>
              <w:pStyle w:val="NotesHeading"/>
            </w:pPr>
            <w:r>
              <w:t>notes</w:t>
            </w:r>
          </w:p>
        </w:tc>
        <w:tc>
          <w:tcPr>
            <w:tcW w:w="1445" w:type="dxa"/>
            <w:tcBorders>
              <w:right w:val="single" w:sz="6" w:space="0" w:color="4E67C8" w:themeColor="accent1"/>
            </w:tcBorders>
            <w:shd w:val="clear" w:color="auto" w:fill="DBE0F4" w:themeFill="accent1" w:themeFillTint="33"/>
            <w:tcMar>
              <w:left w:w="72" w:type="dxa"/>
              <w:right w:w="0" w:type="dxa"/>
            </w:tcMar>
            <w:vAlign w:val="center"/>
          </w:tcPr>
          <w:p w:rsidR="002B48CB" w:rsidRDefault="002B48CB" w:rsidP="00972649"/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</w:tr>
      <w:tr w:rsidR="002B48CB" w:rsidTr="00972649">
        <w:trPr>
          <w:cantSplit/>
          <w:trHeight w:hRule="exact" w:val="13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2B48CB" w:rsidRDefault="002B48CB" w:rsidP="00972649">
            <w:pPr>
              <w:ind w:left="113" w:right="113"/>
            </w:pPr>
          </w:p>
        </w:tc>
        <w:tc>
          <w:tcPr>
            <w:tcW w:w="174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4E67C8" w:themeFill="accent1"/>
            <w:textDirection w:val="btLr"/>
            <w:vAlign w:val="center"/>
          </w:tcPr>
          <w:p w:rsidR="002B48CB" w:rsidRDefault="002B48CB" w:rsidP="00972649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446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</w:tr>
      <w:tr w:rsidR="002B48CB" w:rsidTr="00972649">
        <w:trPr>
          <w:cantSplit/>
          <w:trHeight w:hRule="exact" w:val="43"/>
        </w:trPr>
        <w:tc>
          <w:tcPr>
            <w:tcW w:w="495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2B48CB" w:rsidRDefault="002B48CB" w:rsidP="00972649">
            <w:pPr>
              <w:ind w:left="113" w:right="113"/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2B48CB" w:rsidRDefault="002B48CB" w:rsidP="00972649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</w:tr>
      <w:tr w:rsidR="002B48CB" w:rsidTr="00972649">
        <w:trPr>
          <w:cantSplit/>
          <w:trHeight w:val="504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2B48CB" w:rsidRDefault="002B48CB" w:rsidP="00972649"/>
        </w:tc>
        <w:tc>
          <w:tcPr>
            <w:tcW w:w="174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2B48CB" w:rsidRDefault="002B48CB" w:rsidP="00972649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4" w:space="0" w:color="7F7F7F" w:themeColor="text1" w:themeTint="80"/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 MonthStart \@ dddd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"Sunday" 2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 MonthStart \@dddd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"Saturday" 3 </w:instrText>
            </w:r>
            <w:r>
              <w:fldChar w:fldCharType="begin"/>
            </w:r>
            <w:r>
              <w:instrText xml:space="preserve"> =K1+3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Date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Date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Date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Date"/>
            </w:pPr>
            <w:r>
              <w:fldChar w:fldCharType="begin"/>
            </w:r>
            <w:r>
              <w:instrText xml:space="preserve"> =I6+1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2B48CB" w:rsidRDefault="002B48CB" w:rsidP="00972649">
            <w:pPr>
              <w:pStyle w:val="Date"/>
            </w:pPr>
            <w:r>
              <w:fldChar w:fldCharType="begin"/>
            </w:r>
            <w:r>
              <w:instrText xml:space="preserve"> =K6+1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  <w:r>
              <w:t>/</w:t>
            </w:r>
            <w:r>
              <w:fldChar w:fldCharType="begin"/>
            </w:r>
            <w:r>
              <w:instrText xml:space="preserve"> =K6+2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</w:tr>
      <w:tr w:rsidR="002B48CB" w:rsidTr="00972649">
        <w:trPr>
          <w:cantSplit/>
          <w:trHeight w:val="893"/>
        </w:trPr>
        <w:sdt>
          <w:sdtPr>
            <w:id w:val="-1760513413"/>
            <w:placeholder>
              <w:docPart w:val="5AEDFD61E7904B8B9DDA5701A781F45C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495" w:type="dxa"/>
                <w:tcBorders>
                  <w:right w:val="single" w:sz="8" w:space="0" w:color="7F7F7F" w:themeColor="text1" w:themeTint="80"/>
                </w:tcBorders>
                <w:shd w:val="clear" w:color="auto" w:fill="auto"/>
                <w:tcMar>
                  <w:left w:w="0" w:type="dxa"/>
                  <w:right w:w="115" w:type="dxa"/>
                </w:tcMar>
                <w:textDirection w:val="btLr"/>
                <w:vAlign w:val="center"/>
              </w:tcPr>
              <w:p w:rsidR="002B48CB" w:rsidRDefault="002B48CB" w:rsidP="00972649">
                <w:pPr>
                  <w:pStyle w:val="Line"/>
                </w:pPr>
                <w:r>
                  <w:t>2</w:t>
                </w:r>
              </w:p>
            </w:tc>
          </w:sdtContent>
        </w:sdt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2B48CB" w:rsidRDefault="002B48CB" w:rsidP="00972649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sdt>
          <w:sdtPr>
            <w:id w:val="1958987100"/>
            <w:placeholder>
              <w:docPart w:val="04F47DD5B49945869B2DD250914484E5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1446" w:type="dxa"/>
                <w:tcBorders>
                  <w:right w:val="single" w:sz="6" w:space="0" w:color="4E67C8" w:themeColor="accent1"/>
                </w:tcBorders>
                <w:shd w:val="clear" w:color="auto" w:fill="auto"/>
              </w:tcPr>
              <w:p w:rsidR="002B48CB" w:rsidRDefault="002B48CB" w:rsidP="00972649">
                <w:pPr>
                  <w:pStyle w:val="CalendarText"/>
                </w:pPr>
                <w:r>
                  <w:t>Click here to enter text.</w:t>
                </w:r>
              </w:p>
            </w:tc>
          </w:sdtContent>
        </w:sdt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</w:tr>
      <w:tr w:rsidR="002B48CB" w:rsidTr="00972649">
        <w:trPr>
          <w:cantSplit/>
          <w:trHeight w:hRule="exact" w:val="49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2B48CB" w:rsidRDefault="002B48CB" w:rsidP="00972649">
            <w:pPr>
              <w:pStyle w:val="Week"/>
              <w:jc w:val="left"/>
            </w:pPr>
            <w:r>
              <w:t>WEEK</w:t>
            </w:r>
          </w:p>
        </w:tc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DBE0F4" w:themeFill="accent1" w:themeFillTint="33"/>
            <w:textDirection w:val="btLr"/>
            <w:vAlign w:val="center"/>
          </w:tcPr>
          <w:p w:rsidR="002B48CB" w:rsidRDefault="002B48CB" w:rsidP="00972649">
            <w:pPr>
              <w:pStyle w:val="NotesHeading"/>
            </w:pPr>
            <w:r>
              <w:t>notes</w:t>
            </w:r>
          </w:p>
        </w:tc>
        <w:tc>
          <w:tcPr>
            <w:tcW w:w="1445" w:type="dxa"/>
            <w:tcBorders>
              <w:right w:val="single" w:sz="6" w:space="0" w:color="4E67C8" w:themeColor="accent1"/>
            </w:tcBorders>
            <w:shd w:val="clear" w:color="auto" w:fill="DBE0F4" w:themeFill="accent1" w:themeFillTint="33"/>
            <w:tcMar>
              <w:left w:w="72" w:type="dxa"/>
              <w:right w:w="0" w:type="dxa"/>
            </w:tcMar>
            <w:vAlign w:val="center"/>
          </w:tcPr>
          <w:p w:rsidR="002B48CB" w:rsidRDefault="002B48CB" w:rsidP="00972649"/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sdt>
          <w:sdtPr>
            <w:id w:val="-852886203"/>
            <w:placeholder>
              <w:docPart w:val="C0B172DE02FD4993B3A10261A320E0AB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1446" w:type="dxa"/>
                <w:tcBorders>
                  <w:right w:val="single" w:sz="6" w:space="0" w:color="4E67C8" w:themeColor="accent1"/>
                </w:tcBorders>
                <w:shd w:val="clear" w:color="auto" w:fill="DBE0F4" w:themeFill="accent1" w:themeFillTint="33"/>
                <w:vAlign w:val="center"/>
              </w:tcPr>
              <w:p w:rsidR="002B48CB" w:rsidRDefault="002B48CB" w:rsidP="00972649">
                <w:r>
                  <w:t>Click here to enter text.</w:t>
                </w:r>
              </w:p>
            </w:tc>
          </w:sdtContent>
        </w:sdt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</w:tr>
      <w:tr w:rsidR="002B48CB" w:rsidTr="00972649">
        <w:trPr>
          <w:cantSplit/>
          <w:trHeight w:hRule="exact" w:val="13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2B48CB" w:rsidRDefault="002B48CB" w:rsidP="00972649">
            <w:pPr>
              <w:ind w:left="113" w:right="113"/>
            </w:pPr>
          </w:p>
        </w:tc>
        <w:tc>
          <w:tcPr>
            <w:tcW w:w="174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4E67C8" w:themeFill="accent1"/>
            <w:textDirection w:val="btLr"/>
            <w:vAlign w:val="center"/>
          </w:tcPr>
          <w:p w:rsidR="002B48CB" w:rsidRDefault="002B48CB" w:rsidP="00972649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446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</w:tr>
      <w:tr w:rsidR="002B48CB" w:rsidTr="00972649">
        <w:trPr>
          <w:cantSplit/>
          <w:trHeight w:hRule="exact" w:val="43"/>
        </w:trPr>
        <w:tc>
          <w:tcPr>
            <w:tcW w:w="495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2B48CB" w:rsidRDefault="002B48CB" w:rsidP="00972649">
            <w:pPr>
              <w:ind w:left="113" w:right="113"/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2B48CB" w:rsidRDefault="002B48CB" w:rsidP="00972649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</w:tr>
      <w:tr w:rsidR="002B48CB" w:rsidTr="00972649">
        <w:trPr>
          <w:cantSplit/>
          <w:trHeight w:val="504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2B48CB" w:rsidRDefault="002B48CB" w:rsidP="00972649"/>
        </w:tc>
        <w:tc>
          <w:tcPr>
            <w:tcW w:w="174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2B48CB" w:rsidRDefault="002B48CB" w:rsidP="00972649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4" w:space="0" w:color="7F7F7F" w:themeColor="text1" w:themeTint="80"/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Date"/>
            </w:pPr>
            <w:r>
              <w:fldChar w:fldCharType="begin"/>
            </w:r>
            <w:r>
              <w:instrText xml:space="preserve"> =K6+3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Date"/>
            </w:pPr>
            <w:r>
              <w:fldChar w:fldCharType="begin"/>
            </w:r>
            <w:r>
              <w:instrText xml:space="preserve"> =C11+</w:instrText>
            </w:r>
          </w:p>
          <w:p w:rsidR="002B48CB" w:rsidRDefault="002B48CB" w:rsidP="00972649">
            <w:pPr>
              <w:pStyle w:val="Date"/>
            </w:pPr>
            <w:r>
              <w:instrText xml:space="preserve">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Date"/>
            </w:pPr>
            <w:r>
              <w:fldChar w:fldCharType="begin"/>
            </w:r>
            <w:r>
              <w:instrText xml:space="preserve"> =E11+1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Date"/>
            </w:pPr>
            <w:r>
              <w:fldChar w:fldCharType="begin"/>
            </w:r>
            <w:r>
              <w:instrText xml:space="preserve"> =G11+1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Date"/>
            </w:pPr>
            <w:r>
              <w:fldChar w:fldCharType="begin"/>
            </w:r>
            <w:r>
              <w:instrText xml:space="preserve"> =I11+1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2B48CB" w:rsidRDefault="002B48CB" w:rsidP="00972649">
            <w:pPr>
              <w:pStyle w:val="Date"/>
            </w:pPr>
            <w:r>
              <w:fldChar w:fldCharType="begin"/>
            </w:r>
            <w:r>
              <w:instrText xml:space="preserve"> =K11+1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  <w:r>
              <w:t>/</w:t>
            </w:r>
            <w:r>
              <w:fldChar w:fldCharType="begin"/>
            </w:r>
            <w:r>
              <w:instrText xml:space="preserve"> =K11+2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</w:tr>
      <w:tr w:rsidR="002B48CB" w:rsidTr="00972649">
        <w:trPr>
          <w:cantSplit/>
          <w:trHeight w:val="893"/>
        </w:trPr>
        <w:sdt>
          <w:sdtPr>
            <w:id w:val="-1673098383"/>
            <w:placeholder>
              <w:docPart w:val="7F95D9A1F2FD44CDB74A177986728A5B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495" w:type="dxa"/>
                <w:tcBorders>
                  <w:right w:val="single" w:sz="8" w:space="0" w:color="7F7F7F" w:themeColor="text1" w:themeTint="80"/>
                </w:tcBorders>
                <w:shd w:val="clear" w:color="auto" w:fill="auto"/>
                <w:tcMar>
                  <w:left w:w="0" w:type="dxa"/>
                  <w:right w:w="115" w:type="dxa"/>
                </w:tcMar>
                <w:textDirection w:val="btLr"/>
                <w:vAlign w:val="center"/>
              </w:tcPr>
              <w:p w:rsidR="002B48CB" w:rsidRDefault="002B48CB" w:rsidP="00972649">
                <w:pPr>
                  <w:pStyle w:val="Line"/>
                </w:pPr>
                <w:r>
                  <w:t>3</w:t>
                </w:r>
              </w:p>
            </w:tc>
          </w:sdtContent>
        </w:sdt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2B48CB" w:rsidRDefault="002B48CB" w:rsidP="00972649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</w:tr>
      <w:tr w:rsidR="002B48CB" w:rsidTr="00972649">
        <w:trPr>
          <w:cantSplit/>
          <w:trHeight w:hRule="exact" w:val="49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2B48CB" w:rsidRDefault="002B48CB" w:rsidP="00972649">
            <w:pPr>
              <w:pStyle w:val="Week"/>
              <w:jc w:val="left"/>
            </w:pPr>
            <w:r>
              <w:t>WEEK</w:t>
            </w:r>
          </w:p>
        </w:tc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DBE0F4" w:themeFill="accent1" w:themeFillTint="33"/>
            <w:textDirection w:val="btLr"/>
            <w:vAlign w:val="center"/>
          </w:tcPr>
          <w:p w:rsidR="002B48CB" w:rsidRDefault="002B48CB" w:rsidP="00972649">
            <w:pPr>
              <w:pStyle w:val="NotesHeading"/>
            </w:pPr>
            <w:r>
              <w:t>notes</w:t>
            </w:r>
          </w:p>
        </w:tc>
        <w:tc>
          <w:tcPr>
            <w:tcW w:w="1445" w:type="dxa"/>
            <w:tcBorders>
              <w:right w:val="single" w:sz="6" w:space="0" w:color="4E67C8" w:themeColor="accent1"/>
            </w:tcBorders>
            <w:shd w:val="clear" w:color="auto" w:fill="DBE0F4" w:themeFill="accent1" w:themeFillTint="33"/>
            <w:tcMar>
              <w:left w:w="43" w:type="dxa"/>
              <w:right w:w="0" w:type="dxa"/>
            </w:tcMar>
            <w:vAlign w:val="center"/>
          </w:tcPr>
          <w:p w:rsidR="002B48CB" w:rsidRDefault="002B48CB" w:rsidP="00972649"/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</w:tr>
      <w:tr w:rsidR="002B48CB" w:rsidTr="00972649">
        <w:trPr>
          <w:cantSplit/>
          <w:trHeight w:hRule="exact" w:val="13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2B48CB" w:rsidRDefault="002B48CB" w:rsidP="00972649">
            <w:pPr>
              <w:ind w:left="113" w:right="113"/>
            </w:pPr>
          </w:p>
        </w:tc>
        <w:tc>
          <w:tcPr>
            <w:tcW w:w="174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4E67C8" w:themeFill="accent1"/>
            <w:textDirection w:val="btLr"/>
            <w:vAlign w:val="center"/>
          </w:tcPr>
          <w:p w:rsidR="002B48CB" w:rsidRDefault="002B48CB" w:rsidP="00972649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446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</w:tr>
      <w:tr w:rsidR="002B48CB" w:rsidTr="00972649">
        <w:trPr>
          <w:cantSplit/>
          <w:trHeight w:hRule="exact" w:val="43"/>
        </w:trPr>
        <w:tc>
          <w:tcPr>
            <w:tcW w:w="495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2B48CB" w:rsidRDefault="002B48CB" w:rsidP="00972649">
            <w:pPr>
              <w:ind w:left="113" w:right="113"/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2B48CB" w:rsidRDefault="002B48CB" w:rsidP="00972649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</w:tr>
      <w:tr w:rsidR="002B48CB" w:rsidTr="00972649">
        <w:trPr>
          <w:cantSplit/>
          <w:trHeight w:val="504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2B48CB" w:rsidRDefault="002B48CB" w:rsidP="00972649"/>
        </w:tc>
        <w:tc>
          <w:tcPr>
            <w:tcW w:w="174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2B48CB" w:rsidRDefault="002B48CB" w:rsidP="00972649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4" w:space="0" w:color="7F7F7F" w:themeColor="text1" w:themeTint="80"/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Date"/>
            </w:pPr>
            <w:r>
              <w:fldChar w:fldCharType="begin"/>
            </w:r>
            <w:r>
              <w:instrText xml:space="preserve"> =K11+3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Date"/>
            </w:pPr>
            <w:r>
              <w:fldChar w:fldCharType="begin"/>
            </w:r>
            <w:r>
              <w:instrText xml:space="preserve"> =C16+1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Date"/>
            </w:pPr>
            <w:r>
              <w:fldChar w:fldCharType="begin"/>
            </w:r>
            <w:r>
              <w:instrText xml:space="preserve"> =E16+1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Date"/>
            </w:pPr>
            <w:r>
              <w:fldChar w:fldCharType="begin"/>
            </w:r>
            <w:r>
              <w:instrText xml:space="preserve"> =G16+1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Date"/>
            </w:pPr>
            <w:r>
              <w:fldChar w:fldCharType="begin"/>
            </w:r>
            <w:r>
              <w:instrText xml:space="preserve"> =I16+1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2B48CB" w:rsidRDefault="002B48CB" w:rsidP="00972649">
            <w:pPr>
              <w:pStyle w:val="Date"/>
            </w:pPr>
            <w:r>
              <w:fldChar w:fldCharType="begin"/>
            </w:r>
            <w:r>
              <w:instrText xml:space="preserve"> =K16+1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  <w:r>
              <w:t>/</w:t>
            </w:r>
            <w:r>
              <w:fldChar w:fldCharType="begin"/>
            </w:r>
            <w:r>
              <w:instrText xml:space="preserve"> =K16+2 </w:instrText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</w:tr>
      <w:tr w:rsidR="002B48CB" w:rsidTr="00972649">
        <w:trPr>
          <w:cantSplit/>
          <w:trHeight w:val="893"/>
        </w:trPr>
        <w:sdt>
          <w:sdtPr>
            <w:id w:val="-951621804"/>
            <w:placeholder>
              <w:docPart w:val="2FAE8A1C37F0449890EF824146758F85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495" w:type="dxa"/>
                <w:tcBorders>
                  <w:right w:val="single" w:sz="8" w:space="0" w:color="7F7F7F" w:themeColor="text1" w:themeTint="80"/>
                </w:tcBorders>
                <w:shd w:val="clear" w:color="auto" w:fill="auto"/>
                <w:tcMar>
                  <w:left w:w="0" w:type="dxa"/>
                  <w:right w:w="115" w:type="dxa"/>
                </w:tcMar>
                <w:textDirection w:val="btLr"/>
                <w:vAlign w:val="center"/>
              </w:tcPr>
              <w:p w:rsidR="002B48CB" w:rsidRDefault="002B48CB" w:rsidP="00972649">
                <w:pPr>
                  <w:pStyle w:val="Line"/>
                </w:pPr>
                <w:r>
                  <w:t>4</w:t>
                </w:r>
              </w:p>
            </w:tc>
          </w:sdtContent>
        </w:sdt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2B48CB" w:rsidRDefault="002B48CB" w:rsidP="00972649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</w:tr>
      <w:tr w:rsidR="002B48CB" w:rsidTr="00972649">
        <w:trPr>
          <w:cantSplit/>
          <w:trHeight w:hRule="exact" w:val="49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2B48CB" w:rsidRDefault="002B48CB" w:rsidP="00972649">
            <w:pPr>
              <w:pStyle w:val="Week"/>
              <w:jc w:val="left"/>
            </w:pPr>
            <w:r>
              <w:t>WEEK</w:t>
            </w:r>
          </w:p>
        </w:tc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DBE0F4" w:themeFill="accent1" w:themeFillTint="33"/>
            <w:textDirection w:val="btLr"/>
            <w:vAlign w:val="center"/>
          </w:tcPr>
          <w:p w:rsidR="002B48CB" w:rsidRDefault="002B48CB" w:rsidP="00972649">
            <w:pPr>
              <w:pStyle w:val="NotesHeading"/>
            </w:pPr>
            <w:r>
              <w:t>notes</w:t>
            </w:r>
          </w:p>
        </w:tc>
        <w:tc>
          <w:tcPr>
            <w:tcW w:w="1445" w:type="dxa"/>
            <w:tcBorders>
              <w:right w:val="single" w:sz="6" w:space="0" w:color="4E67C8" w:themeColor="accent1"/>
            </w:tcBorders>
            <w:shd w:val="clear" w:color="auto" w:fill="DBE0F4" w:themeFill="accent1" w:themeFillTint="33"/>
            <w:tcMar>
              <w:left w:w="72" w:type="dxa"/>
              <w:right w:w="0" w:type="dxa"/>
            </w:tcMar>
            <w:vAlign w:val="center"/>
          </w:tcPr>
          <w:p w:rsidR="002B48CB" w:rsidRDefault="002B48CB" w:rsidP="00972649"/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</w:tr>
      <w:tr w:rsidR="002B48CB" w:rsidTr="00972649">
        <w:trPr>
          <w:cantSplit/>
          <w:trHeight w:hRule="exact" w:val="13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2B48CB" w:rsidRDefault="002B48CB" w:rsidP="00972649">
            <w:pPr>
              <w:ind w:left="113" w:right="113"/>
            </w:pPr>
          </w:p>
        </w:tc>
        <w:tc>
          <w:tcPr>
            <w:tcW w:w="174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4E67C8" w:themeFill="accent1"/>
            <w:textDirection w:val="btLr"/>
            <w:vAlign w:val="center"/>
          </w:tcPr>
          <w:p w:rsidR="002B48CB" w:rsidRDefault="002B48CB" w:rsidP="00972649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446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</w:tr>
      <w:tr w:rsidR="002B48CB" w:rsidTr="00972649">
        <w:trPr>
          <w:cantSplit/>
          <w:trHeight w:hRule="exact" w:val="43"/>
        </w:trPr>
        <w:tc>
          <w:tcPr>
            <w:tcW w:w="495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2B48CB" w:rsidRDefault="002B48CB" w:rsidP="00972649">
            <w:pPr>
              <w:ind w:left="113" w:right="113"/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2B48CB" w:rsidRDefault="002B48CB" w:rsidP="00972649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</w:tr>
      <w:tr w:rsidR="002B48CB" w:rsidTr="00972649">
        <w:trPr>
          <w:cantSplit/>
          <w:trHeight w:val="504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2B48CB" w:rsidRDefault="002B48CB" w:rsidP="00972649"/>
        </w:tc>
        <w:tc>
          <w:tcPr>
            <w:tcW w:w="174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2B48CB" w:rsidRDefault="002B48CB" w:rsidP="00972649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4" w:space="0" w:color="7F7F7F" w:themeColor="text1" w:themeTint="80"/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=K16</w:instrText>
            </w:r>
            <w:r>
              <w:fldChar w:fldCharType="separate"/>
            </w:r>
            <w:r>
              <w:rPr>
                <w:noProof/>
              </w:rPr>
              <w:instrText>22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=K16 </w:instrText>
            </w:r>
            <w:r>
              <w:fldChar w:fldCharType="separate"/>
            </w:r>
            <w:r>
              <w:rPr>
                <w:noProof/>
              </w:rPr>
              <w:instrText>22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=K16+3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=C21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=C21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=C21+1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=E21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=E21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=E21+1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=G121</w:instrText>
            </w:r>
            <w:r>
              <w:fldChar w:fldCharType="separate"/>
            </w:r>
            <w:r>
              <w:rPr>
                <w:b/>
                <w:noProof/>
              </w:rPr>
              <w:instrText>!G121 Is Not In Table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=G21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=G21+1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=I21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=I21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=I21+1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2B48CB" w:rsidRDefault="002B48CB" w:rsidP="00972649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=K21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=K21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=K21+1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  <w:r>
              <w:rPr>
                <w:rStyle w:val="SlashEnd"/>
              </w:rPr>
              <w:t>/</w:t>
            </w: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=K21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=K21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MonthEndLessOne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=K21+2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31</w:t>
            </w:r>
            <w:r>
              <w:fldChar w:fldCharType="end"/>
            </w:r>
          </w:p>
        </w:tc>
      </w:tr>
      <w:tr w:rsidR="002B48CB" w:rsidTr="00972649">
        <w:trPr>
          <w:cantSplit/>
          <w:trHeight w:val="893"/>
        </w:trPr>
        <w:sdt>
          <w:sdtPr>
            <w:id w:val="1793408927"/>
            <w:placeholder>
              <w:docPart w:val="77EE58801E06494CABC7F9DF413BA68B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495" w:type="dxa"/>
                <w:tcBorders>
                  <w:right w:val="single" w:sz="8" w:space="0" w:color="7F7F7F" w:themeColor="text1" w:themeTint="80"/>
                </w:tcBorders>
                <w:shd w:val="clear" w:color="auto" w:fill="auto"/>
                <w:tcMar>
                  <w:left w:w="0" w:type="dxa"/>
                  <w:right w:w="115" w:type="dxa"/>
                </w:tcMar>
                <w:textDirection w:val="btLr"/>
                <w:vAlign w:val="center"/>
              </w:tcPr>
              <w:p w:rsidR="002B48CB" w:rsidRDefault="002B48CB" w:rsidP="00972649">
                <w:pPr>
                  <w:pStyle w:val="Line"/>
                </w:pPr>
                <w:r>
                  <w:t>5</w:t>
                </w:r>
              </w:p>
            </w:tc>
          </w:sdtContent>
        </w:sdt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2B48CB" w:rsidRDefault="002B48CB" w:rsidP="00972649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</w:tr>
      <w:tr w:rsidR="002B48CB" w:rsidTr="00972649">
        <w:trPr>
          <w:cantSplit/>
          <w:trHeight w:hRule="exact" w:val="49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2B48CB" w:rsidRDefault="002B48CB" w:rsidP="00972649">
            <w:pPr>
              <w:pStyle w:val="Week"/>
              <w:jc w:val="left"/>
            </w:pPr>
            <w:r>
              <w:t>WEEK</w:t>
            </w:r>
          </w:p>
        </w:tc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DBE0F4" w:themeFill="accent1" w:themeFillTint="33"/>
            <w:textDirection w:val="btLr"/>
            <w:vAlign w:val="center"/>
          </w:tcPr>
          <w:p w:rsidR="002B48CB" w:rsidRDefault="002B48CB" w:rsidP="00972649">
            <w:pPr>
              <w:pStyle w:val="NotesHeading"/>
            </w:pPr>
            <w:r>
              <w:t>notes</w:t>
            </w:r>
          </w:p>
        </w:tc>
        <w:tc>
          <w:tcPr>
            <w:tcW w:w="1445" w:type="dxa"/>
            <w:tcBorders>
              <w:right w:val="single" w:sz="6" w:space="0" w:color="4E67C8" w:themeColor="accent1"/>
            </w:tcBorders>
            <w:shd w:val="clear" w:color="auto" w:fill="DBE0F4" w:themeFill="accent1" w:themeFillTint="33"/>
            <w:tcMar>
              <w:left w:w="72" w:type="dxa"/>
              <w:right w:w="0" w:type="dxa"/>
            </w:tcMar>
            <w:vAlign w:val="center"/>
          </w:tcPr>
          <w:p w:rsidR="002B48CB" w:rsidRDefault="002B48CB" w:rsidP="00972649"/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</w:tr>
      <w:tr w:rsidR="002B48CB" w:rsidTr="00972649">
        <w:trPr>
          <w:cantSplit/>
          <w:trHeight w:hRule="exact" w:val="13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2B48CB" w:rsidRDefault="002B48CB" w:rsidP="00972649">
            <w:pPr>
              <w:ind w:left="113" w:right="113"/>
            </w:pPr>
          </w:p>
        </w:tc>
        <w:tc>
          <w:tcPr>
            <w:tcW w:w="174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4E67C8" w:themeFill="accent1"/>
            <w:textDirection w:val="btLr"/>
            <w:vAlign w:val="center"/>
          </w:tcPr>
          <w:p w:rsidR="002B48CB" w:rsidRDefault="002B48CB" w:rsidP="00972649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446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</w:tr>
      <w:tr w:rsidR="002B48CB" w:rsidTr="00972649">
        <w:trPr>
          <w:cantSplit/>
          <w:trHeight w:hRule="exact" w:val="43"/>
        </w:trPr>
        <w:tc>
          <w:tcPr>
            <w:tcW w:w="495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2B48CB" w:rsidRDefault="002B48CB" w:rsidP="00972649">
            <w:pPr>
              <w:ind w:left="113" w:right="113"/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2B48CB" w:rsidRDefault="002B48CB" w:rsidP="00972649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</w:tr>
      <w:tr w:rsidR="002B48CB" w:rsidTr="00972649">
        <w:trPr>
          <w:cantSplit/>
          <w:trHeight w:val="504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2B48CB" w:rsidRDefault="002B48CB" w:rsidP="00972649"/>
        </w:tc>
        <w:tc>
          <w:tcPr>
            <w:tcW w:w="174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2B48CB" w:rsidRDefault="002B48CB" w:rsidP="00972649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4" w:space="0" w:color="7F7F7F" w:themeColor="text1" w:themeTint="80"/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=K21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=K21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MonthEndLessTwo \@ d </w:instrText>
            </w:r>
            <w:r>
              <w:fldChar w:fldCharType="separate"/>
            </w:r>
            <w:r>
              <w:instrText>29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=K21+3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=C26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=C26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=C26+1 </w:instrText>
            </w:r>
            <w:r>
              <w:fldChar w:fldCharType="separate"/>
            </w:r>
            <w:r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Date"/>
            </w:pP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Date"/>
            </w:pP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Date"/>
            </w:pP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</w:tr>
      <w:tr w:rsidR="002B48CB" w:rsidTr="00972649">
        <w:trPr>
          <w:cantSplit/>
          <w:trHeight w:val="893"/>
        </w:trPr>
        <w:sdt>
          <w:sdtPr>
            <w:id w:val="-69505874"/>
            <w:placeholder>
              <w:docPart w:val="7F4AB77B74C34682BDFCAD43DE1C9D72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495" w:type="dxa"/>
                <w:tcBorders>
                  <w:right w:val="single" w:sz="8" w:space="0" w:color="7F7F7F" w:themeColor="text1" w:themeTint="80"/>
                </w:tcBorders>
                <w:shd w:val="clear" w:color="auto" w:fill="auto"/>
                <w:tcMar>
                  <w:left w:w="0" w:type="dxa"/>
                  <w:right w:w="115" w:type="dxa"/>
                </w:tcMar>
                <w:textDirection w:val="btLr"/>
                <w:vAlign w:val="center"/>
              </w:tcPr>
              <w:p w:rsidR="002B48CB" w:rsidRDefault="002B48CB" w:rsidP="00972649">
                <w:pPr>
                  <w:pStyle w:val="Line"/>
                </w:pPr>
                <w:r>
                  <w:t>6</w:t>
                </w:r>
              </w:p>
            </w:tc>
          </w:sdtContent>
        </w:sdt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2B48CB" w:rsidRDefault="002B48CB" w:rsidP="00972649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</w:tr>
      <w:tr w:rsidR="002B48CB" w:rsidTr="00972649">
        <w:trPr>
          <w:cantSplit/>
          <w:trHeight w:hRule="exact" w:val="49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2B48CB" w:rsidRDefault="002B48CB" w:rsidP="00972649">
            <w:pPr>
              <w:pStyle w:val="Week"/>
              <w:jc w:val="left"/>
            </w:pPr>
            <w:r>
              <w:t>WEEK</w:t>
            </w:r>
          </w:p>
        </w:tc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DBE0F4" w:themeFill="accent1" w:themeFillTint="33"/>
            <w:textDirection w:val="btLr"/>
            <w:vAlign w:val="center"/>
          </w:tcPr>
          <w:p w:rsidR="002B48CB" w:rsidRDefault="002B48CB" w:rsidP="00972649">
            <w:pPr>
              <w:pStyle w:val="NotesHeading"/>
            </w:pPr>
            <w:r>
              <w:t>notes</w:t>
            </w:r>
          </w:p>
        </w:tc>
        <w:tc>
          <w:tcPr>
            <w:tcW w:w="1445" w:type="dxa"/>
            <w:tcBorders>
              <w:right w:val="single" w:sz="6" w:space="0" w:color="4E67C8" w:themeColor="accent1"/>
            </w:tcBorders>
            <w:shd w:val="clear" w:color="auto" w:fill="DBE0F4" w:themeFill="accent1" w:themeFillTint="33"/>
            <w:tcMar>
              <w:left w:w="72" w:type="dxa"/>
              <w:right w:w="0" w:type="dxa"/>
            </w:tcMar>
            <w:vAlign w:val="center"/>
          </w:tcPr>
          <w:p w:rsidR="002B48CB" w:rsidRDefault="002B48CB" w:rsidP="00972649"/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</w:tr>
      <w:tr w:rsidR="002B48CB" w:rsidTr="00972649">
        <w:trPr>
          <w:cantSplit/>
          <w:trHeight w:hRule="exact" w:val="13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2B48CB" w:rsidRDefault="002B48CB" w:rsidP="00972649">
            <w:pPr>
              <w:ind w:left="113" w:right="113"/>
            </w:pPr>
          </w:p>
        </w:tc>
        <w:tc>
          <w:tcPr>
            <w:tcW w:w="174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4E67C8" w:themeFill="accent1"/>
            <w:textDirection w:val="btLr"/>
            <w:vAlign w:val="center"/>
          </w:tcPr>
          <w:p w:rsidR="002B48CB" w:rsidRDefault="002B48CB" w:rsidP="00972649">
            <w:pPr>
              <w:ind w:left="113" w:right="113"/>
            </w:pPr>
          </w:p>
        </w:tc>
        <w:tc>
          <w:tcPr>
            <w:tcW w:w="1445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  <w:tcMar>
              <w:left w:w="72" w:type="dxa"/>
              <w:right w:w="0" w:type="dxa"/>
            </w:tcMar>
            <w:vAlign w:val="center"/>
          </w:tcPr>
          <w:p w:rsidR="002B48CB" w:rsidRDefault="002B48CB" w:rsidP="00972649">
            <w:pPr>
              <w:ind w:left="113" w:right="113"/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  <w:vAlign w:val="center"/>
          </w:tcPr>
          <w:p w:rsidR="002B48CB" w:rsidRDefault="002B48CB" w:rsidP="00972649">
            <w:pPr>
              <w:ind w:left="113" w:right="113"/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  <w:vAlign w:val="center"/>
          </w:tcPr>
          <w:p w:rsidR="002B48CB" w:rsidRDefault="002B48CB" w:rsidP="00972649">
            <w:pPr>
              <w:ind w:left="113" w:right="113"/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  <w:vAlign w:val="center"/>
          </w:tcPr>
          <w:p w:rsidR="002B48CB" w:rsidRDefault="002B48CB" w:rsidP="00972649">
            <w:pPr>
              <w:ind w:left="113" w:right="113"/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  <w:vAlign w:val="center"/>
          </w:tcPr>
          <w:p w:rsidR="002B48CB" w:rsidRDefault="002B48CB" w:rsidP="00972649">
            <w:pPr>
              <w:ind w:left="113" w:right="113"/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  <w:vAlign w:val="center"/>
          </w:tcPr>
          <w:p w:rsidR="002B48CB" w:rsidRDefault="002B48CB" w:rsidP="00972649">
            <w:pPr>
              <w:ind w:left="113" w:right="113"/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  <w:vAlign w:val="center"/>
          </w:tcPr>
          <w:p w:rsidR="002B48CB" w:rsidRDefault="002B48CB" w:rsidP="00972649">
            <w:pPr>
              <w:ind w:left="113" w:right="113"/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  <w:vAlign w:val="center"/>
          </w:tcPr>
          <w:p w:rsidR="002B48CB" w:rsidRDefault="002B48CB" w:rsidP="00972649">
            <w:pPr>
              <w:ind w:left="113" w:right="113"/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  <w:vAlign w:val="center"/>
          </w:tcPr>
          <w:p w:rsidR="002B48CB" w:rsidRDefault="002B48CB" w:rsidP="00972649">
            <w:pPr>
              <w:ind w:left="113" w:right="113"/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  <w:vAlign w:val="center"/>
          </w:tcPr>
          <w:p w:rsidR="002B48CB" w:rsidRDefault="002B48CB" w:rsidP="00972649">
            <w:pPr>
              <w:ind w:left="113" w:right="113"/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4E67C8" w:themeFill="accent1"/>
            <w:vAlign w:val="center"/>
          </w:tcPr>
          <w:p w:rsidR="002B48CB" w:rsidRDefault="002B48CB" w:rsidP="00972649">
            <w:pPr>
              <w:ind w:left="113" w:right="113"/>
            </w:pPr>
          </w:p>
        </w:tc>
      </w:tr>
    </w:tbl>
    <w:p w:rsidR="002B48CB" w:rsidRDefault="002B48CB"/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onth-Year-Subject-Period"/>
      </w:tblPr>
      <w:tblGrid>
        <w:gridCol w:w="512"/>
        <w:gridCol w:w="4807"/>
        <w:gridCol w:w="818"/>
        <w:gridCol w:w="2360"/>
        <w:gridCol w:w="726"/>
        <w:gridCol w:w="1001"/>
      </w:tblGrid>
      <w:tr w:rsidR="002B48CB" w:rsidTr="00972649">
        <w:tc>
          <w:tcPr>
            <w:tcW w:w="500" w:type="dxa"/>
            <w:tcMar>
              <w:right w:w="115" w:type="dxa"/>
            </w:tcMar>
          </w:tcPr>
          <w:p w:rsidR="002B48CB" w:rsidRDefault="002B48CB" w:rsidP="00972649"/>
        </w:tc>
        <w:tc>
          <w:tcPr>
            <w:tcW w:w="4692" w:type="dxa"/>
            <w:tcMar>
              <w:left w:w="0" w:type="dxa"/>
              <w:right w:w="115" w:type="dxa"/>
            </w:tcMar>
          </w:tcPr>
          <w:p w:rsidR="002B48CB" w:rsidRDefault="002B48CB" w:rsidP="00972649">
            <w:pPr>
              <w:pStyle w:val="Month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>
              <w:t>February</w:t>
            </w:r>
            <w:r>
              <w:fldChar w:fldCharType="end"/>
            </w:r>
            <w:r>
              <w:rPr>
                <w:rStyle w:val="Year"/>
              </w:rPr>
              <w:fldChar w:fldCharType="begin"/>
            </w:r>
            <w:r>
              <w:rPr>
                <w:rStyle w:val="Year"/>
              </w:rPr>
              <w:instrText xml:space="preserve"> DOCVARIABLE  MonthStart \@  yyyy   \* MERGEFORMAT </w:instrText>
            </w:r>
            <w:r>
              <w:rPr>
                <w:rStyle w:val="Year"/>
              </w:rPr>
              <w:fldChar w:fldCharType="separate"/>
            </w:r>
            <w:r>
              <w:rPr>
                <w:rStyle w:val="Year"/>
              </w:rPr>
              <w:t>2016</w:t>
            </w:r>
            <w:r>
              <w:rPr>
                <w:rStyle w:val="Year"/>
              </w:rPr>
              <w:fldChar w:fldCharType="end"/>
            </w:r>
          </w:p>
        </w:tc>
        <w:tc>
          <w:tcPr>
            <w:tcW w:w="798" w:type="dxa"/>
            <w:tcMar>
              <w:left w:w="0" w:type="dxa"/>
              <w:bottom w:w="72" w:type="dxa"/>
              <w:right w:w="0" w:type="dxa"/>
            </w:tcMar>
            <w:vAlign w:val="bottom"/>
          </w:tcPr>
          <w:p w:rsidR="002B48CB" w:rsidRDefault="002B48CB" w:rsidP="00972649">
            <w:pPr>
              <w:pStyle w:val="LineText"/>
            </w:pPr>
            <w:r>
              <w:t>subject</w:t>
            </w:r>
          </w:p>
        </w:tc>
        <w:tc>
          <w:tcPr>
            <w:tcW w:w="2303" w:type="dxa"/>
            <w:vAlign w:val="bottom"/>
          </w:tcPr>
          <w:p w:rsidR="002B48CB" w:rsidRDefault="002B48CB" w:rsidP="00972649">
            <w:pPr>
              <w:pStyle w:val="LineHorizontal"/>
            </w:pPr>
          </w:p>
        </w:tc>
        <w:tc>
          <w:tcPr>
            <w:tcW w:w="709" w:type="dxa"/>
            <w:tcMar>
              <w:left w:w="0" w:type="dxa"/>
              <w:bottom w:w="72" w:type="dxa"/>
              <w:right w:w="0" w:type="dxa"/>
            </w:tcMar>
            <w:vAlign w:val="bottom"/>
          </w:tcPr>
          <w:p w:rsidR="002B48CB" w:rsidRDefault="002B48CB" w:rsidP="00972649">
            <w:pPr>
              <w:pStyle w:val="LineText"/>
            </w:pPr>
            <w:r>
              <w:t>period</w:t>
            </w:r>
          </w:p>
        </w:tc>
        <w:tc>
          <w:tcPr>
            <w:tcW w:w="977" w:type="dxa"/>
            <w:vAlign w:val="bottom"/>
          </w:tcPr>
          <w:p w:rsidR="002B48CB" w:rsidRDefault="002B48CB" w:rsidP="00972649">
            <w:pPr>
              <w:pStyle w:val="LineHorizontal"/>
            </w:pPr>
          </w:p>
        </w:tc>
      </w:tr>
    </w:tbl>
    <w:p w:rsidR="002B48CB" w:rsidRDefault="002B48CB" w:rsidP="002B48CB">
      <w:pPr>
        <w:pStyle w:val="NoSpacing"/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Days of the week"/>
      </w:tblPr>
      <w:tblGrid>
        <w:gridCol w:w="505"/>
        <w:gridCol w:w="1619"/>
        <w:gridCol w:w="1620"/>
        <w:gridCol w:w="1620"/>
        <w:gridCol w:w="1620"/>
        <w:gridCol w:w="1620"/>
        <w:gridCol w:w="1620"/>
      </w:tblGrid>
      <w:tr w:rsidR="002B48CB" w:rsidTr="00972649">
        <w:trPr>
          <w:cantSplit/>
          <w:trHeight w:hRule="exact" w:val="504"/>
        </w:trPr>
        <w:tc>
          <w:tcPr>
            <w:tcW w:w="504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bottom"/>
          </w:tcPr>
          <w:p w:rsidR="002B48CB" w:rsidRDefault="002B48CB" w:rsidP="00972649"/>
        </w:tc>
        <w:tc>
          <w:tcPr>
            <w:tcW w:w="1613" w:type="dxa"/>
            <w:shd w:val="clear" w:color="auto" w:fill="auto"/>
            <w:vAlign w:val="center"/>
          </w:tcPr>
          <w:p w:rsidR="002B48CB" w:rsidRDefault="002B48CB" w:rsidP="00972649">
            <w:pPr>
              <w:pStyle w:val="Days"/>
            </w:pPr>
            <w:r>
              <w:t>MONDAY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2B48CB" w:rsidRDefault="002B48CB" w:rsidP="00972649">
            <w:pPr>
              <w:pStyle w:val="Days"/>
            </w:pPr>
            <w:r>
              <w:t>TUESDAY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2B48CB" w:rsidRDefault="002B48CB" w:rsidP="00972649">
            <w:pPr>
              <w:pStyle w:val="Days"/>
            </w:pPr>
            <w:r>
              <w:t>WEDNESDAY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2B48CB" w:rsidRDefault="002B48CB" w:rsidP="00972649">
            <w:pPr>
              <w:pStyle w:val="Days"/>
            </w:pPr>
            <w:r>
              <w:t>THURSDAY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2B48CB" w:rsidRDefault="002B48CB" w:rsidP="00972649">
            <w:pPr>
              <w:pStyle w:val="Days"/>
            </w:pPr>
            <w:r>
              <w:t>FRIDAY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2B48CB" w:rsidRDefault="002B48CB" w:rsidP="00972649">
            <w:pPr>
              <w:pStyle w:val="Days"/>
            </w:pPr>
            <w:r>
              <w:t>SAT/SUN</w:t>
            </w:r>
          </w:p>
        </w:tc>
      </w:tr>
    </w:tbl>
    <w:p w:rsidR="002B48CB" w:rsidRDefault="002B48CB" w:rsidP="002B48CB">
      <w:pPr>
        <w:pStyle w:val="NoSpacing"/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alendar"/>
      </w:tblPr>
      <w:tblGrid>
        <w:gridCol w:w="495"/>
        <w:gridCol w:w="174"/>
        <w:gridCol w:w="1445"/>
        <w:gridCol w:w="174"/>
        <w:gridCol w:w="1446"/>
        <w:gridCol w:w="174"/>
        <w:gridCol w:w="1446"/>
        <w:gridCol w:w="174"/>
        <w:gridCol w:w="1446"/>
        <w:gridCol w:w="174"/>
        <w:gridCol w:w="1446"/>
        <w:gridCol w:w="174"/>
        <w:gridCol w:w="1446"/>
      </w:tblGrid>
      <w:tr w:rsidR="002B48CB" w:rsidTr="00972649">
        <w:trPr>
          <w:cantSplit/>
          <w:trHeight w:val="504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2B48CB" w:rsidRDefault="002B48CB" w:rsidP="00972649"/>
        </w:tc>
        <w:tc>
          <w:tcPr>
            <w:tcW w:w="174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2B48CB" w:rsidRDefault="002B48CB" w:rsidP="00972649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8" w:space="0" w:color="7F7F7F" w:themeColor="text1" w:themeTint="80"/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 = "Monday" 1 ""</w:instrText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8" w:space="0" w:color="7F7F7F" w:themeColor="text1" w:themeTint="80"/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8" w:space="0" w:color="7F7F7F" w:themeColor="text1" w:themeTint="80"/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=C1+1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8" w:space="0" w:color="7F7F7F" w:themeColor="text1" w:themeTint="80"/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8" w:space="0" w:color="7F7F7F" w:themeColor="text1" w:themeTint="80"/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=E1+1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8" w:space="0" w:color="7F7F7F" w:themeColor="text1" w:themeTint="80"/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8" w:space="0" w:color="7F7F7F" w:themeColor="text1" w:themeTint="80"/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 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=G1+1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8" w:space="0" w:color="7F7F7F" w:themeColor="text1" w:themeTint="80"/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8" w:space="0" w:color="7F7F7F" w:themeColor="text1" w:themeTint="80"/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=I1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=I1+1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8" w:space="0" w:color="7F7F7F" w:themeColor="text1" w:themeTint="80"/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2B48CB" w:rsidRDefault="002B48CB" w:rsidP="00972649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=K1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=K1+1 </w:instrText>
            </w:r>
            <w:r>
              <w:fldChar w:fldCharType="separate"/>
            </w:r>
            <w:r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 MonthStart \@ dddd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 = Sunday "" "/"</w:instrText>
            </w:r>
            <w:r>
              <w:fldChar w:fldCharType="separate"/>
            </w:r>
            <w:r>
              <w:rPr>
                <w:noProof/>
              </w:rPr>
              <w:t>/</w:t>
            </w:r>
            <w:r>
              <w:fldChar w:fldCharType="end"/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 MonthStart \@ dddd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 = "Sunday"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 MonthStart \@dddd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 = "Saturday" 2 </w:instrText>
            </w:r>
            <w:r>
              <w:fldChar w:fldCharType="begin"/>
            </w:r>
            <w:r>
              <w:instrText xml:space="preserve"> =K1+2 </w:instrText>
            </w:r>
            <w:r>
              <w:fldChar w:fldCharType="separate"/>
            </w:r>
            <w:r>
              <w:rPr>
                <w:noProof/>
              </w:rPr>
              <w:instrText>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instrText>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</w:tr>
      <w:tr w:rsidR="002B48CB" w:rsidTr="00972649">
        <w:trPr>
          <w:cantSplit/>
          <w:trHeight w:val="893"/>
        </w:trPr>
        <w:sdt>
          <w:sdtPr>
            <w:id w:val="-1991931657"/>
            <w:placeholder>
              <w:docPart w:val="FE2382A45BD5460CB69E68FE2CC78845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495" w:type="dxa"/>
                <w:tcBorders>
                  <w:right w:val="single" w:sz="8" w:space="0" w:color="7F7F7F" w:themeColor="text1" w:themeTint="80"/>
                </w:tcBorders>
                <w:shd w:val="clear" w:color="auto" w:fill="auto"/>
                <w:tcMar>
                  <w:left w:w="0" w:type="dxa"/>
                  <w:right w:w="115" w:type="dxa"/>
                </w:tcMar>
                <w:textDirection w:val="btLr"/>
                <w:vAlign w:val="center"/>
              </w:tcPr>
              <w:p w:rsidR="002B48CB" w:rsidRDefault="002B48CB" w:rsidP="00972649">
                <w:pPr>
                  <w:pStyle w:val="Line"/>
                </w:pPr>
                <w:r>
                  <w:t>1</w:t>
                </w:r>
              </w:p>
            </w:tc>
          </w:sdtContent>
        </w:sdt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2B48CB" w:rsidRDefault="002B48CB" w:rsidP="00972649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</w:tr>
      <w:tr w:rsidR="002B48CB" w:rsidTr="00972649">
        <w:trPr>
          <w:cantSplit/>
          <w:trHeight w:hRule="exact" w:val="49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2B48CB" w:rsidRDefault="002B48CB" w:rsidP="00972649">
            <w:pPr>
              <w:pStyle w:val="Week"/>
              <w:jc w:val="left"/>
            </w:pPr>
            <w:r>
              <w:t>WEEK</w:t>
            </w:r>
          </w:p>
        </w:tc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DBE0F4" w:themeFill="accent1" w:themeFillTint="33"/>
            <w:textDirection w:val="btLr"/>
            <w:vAlign w:val="center"/>
          </w:tcPr>
          <w:p w:rsidR="002B48CB" w:rsidRDefault="002B48CB" w:rsidP="00972649">
            <w:pPr>
              <w:pStyle w:val="NotesHeading"/>
            </w:pPr>
            <w:r>
              <w:t>notes</w:t>
            </w:r>
          </w:p>
        </w:tc>
        <w:tc>
          <w:tcPr>
            <w:tcW w:w="1445" w:type="dxa"/>
            <w:tcBorders>
              <w:right w:val="single" w:sz="6" w:space="0" w:color="4E67C8" w:themeColor="accent1"/>
            </w:tcBorders>
            <w:shd w:val="clear" w:color="auto" w:fill="DBE0F4" w:themeFill="accent1" w:themeFillTint="33"/>
            <w:tcMar>
              <w:left w:w="72" w:type="dxa"/>
              <w:right w:w="0" w:type="dxa"/>
            </w:tcMar>
            <w:vAlign w:val="center"/>
          </w:tcPr>
          <w:p w:rsidR="002B48CB" w:rsidRDefault="002B48CB" w:rsidP="00972649"/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</w:tr>
      <w:tr w:rsidR="002B48CB" w:rsidTr="00972649">
        <w:trPr>
          <w:cantSplit/>
          <w:trHeight w:hRule="exact" w:val="13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2B48CB" w:rsidRDefault="002B48CB" w:rsidP="00972649">
            <w:pPr>
              <w:ind w:left="113" w:right="113"/>
            </w:pPr>
          </w:p>
        </w:tc>
        <w:tc>
          <w:tcPr>
            <w:tcW w:w="174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4E67C8" w:themeFill="accent1"/>
            <w:textDirection w:val="btLr"/>
            <w:vAlign w:val="center"/>
          </w:tcPr>
          <w:p w:rsidR="002B48CB" w:rsidRDefault="002B48CB" w:rsidP="00972649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446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</w:tr>
      <w:tr w:rsidR="002B48CB" w:rsidTr="00972649">
        <w:trPr>
          <w:cantSplit/>
          <w:trHeight w:hRule="exact" w:val="43"/>
        </w:trPr>
        <w:tc>
          <w:tcPr>
            <w:tcW w:w="495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2B48CB" w:rsidRDefault="002B48CB" w:rsidP="00972649">
            <w:pPr>
              <w:ind w:left="113" w:right="113"/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2B48CB" w:rsidRDefault="002B48CB" w:rsidP="00972649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</w:tr>
      <w:tr w:rsidR="002B48CB" w:rsidTr="00972649">
        <w:trPr>
          <w:cantSplit/>
          <w:trHeight w:val="504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2B48CB" w:rsidRDefault="002B48CB" w:rsidP="00972649"/>
        </w:tc>
        <w:tc>
          <w:tcPr>
            <w:tcW w:w="174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2B48CB" w:rsidRDefault="002B48CB" w:rsidP="00972649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4" w:space="0" w:color="7F7F7F" w:themeColor="text1" w:themeTint="80"/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 MonthStart \@ dddd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 = "Sunday" 2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 MonthStart \@dddd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 = "Saturday" 3 </w:instrText>
            </w:r>
            <w:r>
              <w:fldChar w:fldCharType="begin"/>
            </w:r>
            <w:r>
              <w:instrText xml:space="preserve"> =K1+3 </w:instrText>
            </w:r>
            <w:r>
              <w:fldChar w:fldCharType="separate"/>
            </w:r>
            <w:r>
              <w:rPr>
                <w:noProof/>
              </w:rPr>
              <w:instrText>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instrText>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Date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Date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Date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Date"/>
            </w:pPr>
            <w:r>
              <w:fldChar w:fldCharType="begin"/>
            </w:r>
            <w:r>
              <w:instrText xml:space="preserve"> =I6+1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2B48CB" w:rsidRDefault="002B48CB" w:rsidP="00972649">
            <w:pPr>
              <w:pStyle w:val="Date"/>
            </w:pPr>
            <w:r>
              <w:fldChar w:fldCharType="begin"/>
            </w:r>
            <w:r>
              <w:instrText xml:space="preserve"> =K6+1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  <w:r>
              <w:t>/</w:t>
            </w:r>
            <w:r>
              <w:fldChar w:fldCharType="begin"/>
            </w:r>
            <w:r>
              <w:instrText xml:space="preserve"> =K6+2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</w:tr>
      <w:tr w:rsidR="002B48CB" w:rsidTr="00972649">
        <w:trPr>
          <w:cantSplit/>
          <w:trHeight w:val="893"/>
        </w:trPr>
        <w:sdt>
          <w:sdtPr>
            <w:id w:val="-1229607343"/>
            <w:placeholder>
              <w:docPart w:val="6A247808A1D24661B5170C14DCE6E158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495" w:type="dxa"/>
                <w:tcBorders>
                  <w:right w:val="single" w:sz="8" w:space="0" w:color="7F7F7F" w:themeColor="text1" w:themeTint="80"/>
                </w:tcBorders>
                <w:shd w:val="clear" w:color="auto" w:fill="auto"/>
                <w:tcMar>
                  <w:left w:w="0" w:type="dxa"/>
                  <w:right w:w="115" w:type="dxa"/>
                </w:tcMar>
                <w:textDirection w:val="btLr"/>
                <w:vAlign w:val="center"/>
              </w:tcPr>
              <w:p w:rsidR="002B48CB" w:rsidRDefault="002B48CB" w:rsidP="00972649">
                <w:pPr>
                  <w:pStyle w:val="Line"/>
                </w:pPr>
                <w:r>
                  <w:t>2</w:t>
                </w:r>
              </w:p>
            </w:tc>
          </w:sdtContent>
        </w:sdt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2B48CB" w:rsidRDefault="002B48CB" w:rsidP="00972649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sdt>
          <w:sdtPr>
            <w:id w:val="-840241895"/>
            <w:placeholder>
              <w:docPart w:val="EC616DC307314CF78CDCDA958B51F90F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1446" w:type="dxa"/>
                <w:tcBorders>
                  <w:right w:val="single" w:sz="6" w:space="0" w:color="4E67C8" w:themeColor="accent1"/>
                </w:tcBorders>
                <w:shd w:val="clear" w:color="auto" w:fill="auto"/>
              </w:tcPr>
              <w:p w:rsidR="002B48CB" w:rsidRDefault="002B48CB" w:rsidP="00972649">
                <w:pPr>
                  <w:pStyle w:val="CalendarText"/>
                </w:pPr>
                <w:r>
                  <w:t>Click here to enter text.</w:t>
                </w:r>
              </w:p>
            </w:tc>
          </w:sdtContent>
        </w:sdt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</w:tr>
      <w:tr w:rsidR="002B48CB" w:rsidTr="00972649">
        <w:trPr>
          <w:cantSplit/>
          <w:trHeight w:hRule="exact" w:val="49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2B48CB" w:rsidRDefault="002B48CB" w:rsidP="00972649">
            <w:pPr>
              <w:pStyle w:val="Week"/>
              <w:jc w:val="left"/>
            </w:pPr>
            <w:r>
              <w:t>WEEK</w:t>
            </w:r>
          </w:p>
        </w:tc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DBE0F4" w:themeFill="accent1" w:themeFillTint="33"/>
            <w:textDirection w:val="btLr"/>
            <w:vAlign w:val="center"/>
          </w:tcPr>
          <w:p w:rsidR="002B48CB" w:rsidRDefault="002B48CB" w:rsidP="00972649">
            <w:pPr>
              <w:pStyle w:val="NotesHeading"/>
            </w:pPr>
            <w:r>
              <w:t>notes</w:t>
            </w:r>
          </w:p>
        </w:tc>
        <w:tc>
          <w:tcPr>
            <w:tcW w:w="1445" w:type="dxa"/>
            <w:tcBorders>
              <w:right w:val="single" w:sz="6" w:space="0" w:color="4E67C8" w:themeColor="accent1"/>
            </w:tcBorders>
            <w:shd w:val="clear" w:color="auto" w:fill="DBE0F4" w:themeFill="accent1" w:themeFillTint="33"/>
            <w:tcMar>
              <w:left w:w="72" w:type="dxa"/>
              <w:right w:w="0" w:type="dxa"/>
            </w:tcMar>
            <w:vAlign w:val="center"/>
          </w:tcPr>
          <w:p w:rsidR="002B48CB" w:rsidRDefault="002B48CB" w:rsidP="00972649"/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sdt>
          <w:sdtPr>
            <w:id w:val="1255019054"/>
            <w:placeholder>
              <w:docPart w:val="0582CA5B339D4249BCF5228B9C0FFDE0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1446" w:type="dxa"/>
                <w:tcBorders>
                  <w:right w:val="single" w:sz="6" w:space="0" w:color="4E67C8" w:themeColor="accent1"/>
                </w:tcBorders>
                <w:shd w:val="clear" w:color="auto" w:fill="DBE0F4" w:themeFill="accent1" w:themeFillTint="33"/>
                <w:vAlign w:val="center"/>
              </w:tcPr>
              <w:p w:rsidR="002B48CB" w:rsidRDefault="002B48CB" w:rsidP="00972649">
                <w:r>
                  <w:t>Click here to enter text.</w:t>
                </w:r>
              </w:p>
            </w:tc>
          </w:sdtContent>
        </w:sdt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</w:tr>
      <w:tr w:rsidR="002B48CB" w:rsidTr="00972649">
        <w:trPr>
          <w:cantSplit/>
          <w:trHeight w:hRule="exact" w:val="13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2B48CB" w:rsidRDefault="002B48CB" w:rsidP="00972649">
            <w:pPr>
              <w:ind w:left="113" w:right="113"/>
            </w:pPr>
          </w:p>
        </w:tc>
        <w:tc>
          <w:tcPr>
            <w:tcW w:w="174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4E67C8" w:themeFill="accent1"/>
            <w:textDirection w:val="btLr"/>
            <w:vAlign w:val="center"/>
          </w:tcPr>
          <w:p w:rsidR="002B48CB" w:rsidRDefault="002B48CB" w:rsidP="00972649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446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</w:tr>
      <w:tr w:rsidR="002B48CB" w:rsidTr="00972649">
        <w:trPr>
          <w:cantSplit/>
          <w:trHeight w:hRule="exact" w:val="43"/>
        </w:trPr>
        <w:tc>
          <w:tcPr>
            <w:tcW w:w="495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2B48CB" w:rsidRDefault="002B48CB" w:rsidP="00972649">
            <w:pPr>
              <w:ind w:left="113" w:right="113"/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2B48CB" w:rsidRDefault="002B48CB" w:rsidP="00972649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</w:tr>
      <w:tr w:rsidR="002B48CB" w:rsidTr="00972649">
        <w:trPr>
          <w:cantSplit/>
          <w:trHeight w:val="504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2B48CB" w:rsidRDefault="002B48CB" w:rsidP="00972649"/>
        </w:tc>
        <w:tc>
          <w:tcPr>
            <w:tcW w:w="174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2B48CB" w:rsidRDefault="002B48CB" w:rsidP="00972649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4" w:space="0" w:color="7F7F7F" w:themeColor="text1" w:themeTint="80"/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Date"/>
            </w:pPr>
            <w:r>
              <w:fldChar w:fldCharType="begin"/>
            </w:r>
            <w:r>
              <w:instrText xml:space="preserve"> =K6+3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Date"/>
            </w:pPr>
            <w:r>
              <w:fldChar w:fldCharType="begin"/>
            </w:r>
            <w:r>
              <w:instrText xml:space="preserve"> =C11+</w:instrText>
            </w:r>
          </w:p>
          <w:p w:rsidR="002B48CB" w:rsidRDefault="002B48CB" w:rsidP="00972649">
            <w:pPr>
              <w:pStyle w:val="Date"/>
            </w:pPr>
            <w:r>
              <w:instrText xml:space="preserve">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Date"/>
            </w:pPr>
            <w:r>
              <w:fldChar w:fldCharType="begin"/>
            </w:r>
            <w:r>
              <w:instrText xml:space="preserve"> =E11+1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Date"/>
            </w:pPr>
            <w:r>
              <w:fldChar w:fldCharType="begin"/>
            </w:r>
            <w:r>
              <w:instrText xml:space="preserve"> =G11+1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Date"/>
            </w:pPr>
            <w:r>
              <w:fldChar w:fldCharType="begin"/>
            </w:r>
            <w:r>
              <w:instrText xml:space="preserve"> =I11+1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2B48CB" w:rsidRDefault="002B48CB" w:rsidP="00972649">
            <w:pPr>
              <w:pStyle w:val="Date"/>
            </w:pPr>
            <w:r>
              <w:fldChar w:fldCharType="begin"/>
            </w:r>
            <w:r>
              <w:instrText xml:space="preserve"> =K11+1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  <w:r>
              <w:t>/</w:t>
            </w:r>
            <w:r>
              <w:fldChar w:fldCharType="begin"/>
            </w:r>
            <w:r>
              <w:instrText xml:space="preserve"> =K11+2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</w:tr>
      <w:tr w:rsidR="002B48CB" w:rsidTr="00972649">
        <w:trPr>
          <w:cantSplit/>
          <w:trHeight w:val="893"/>
        </w:trPr>
        <w:sdt>
          <w:sdtPr>
            <w:id w:val="-867836596"/>
            <w:placeholder>
              <w:docPart w:val="FD9E9D9B50794C61A4FD10E1530B1E9E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495" w:type="dxa"/>
                <w:tcBorders>
                  <w:right w:val="single" w:sz="8" w:space="0" w:color="7F7F7F" w:themeColor="text1" w:themeTint="80"/>
                </w:tcBorders>
                <w:shd w:val="clear" w:color="auto" w:fill="auto"/>
                <w:tcMar>
                  <w:left w:w="0" w:type="dxa"/>
                  <w:right w:w="115" w:type="dxa"/>
                </w:tcMar>
                <w:textDirection w:val="btLr"/>
                <w:vAlign w:val="center"/>
              </w:tcPr>
              <w:p w:rsidR="002B48CB" w:rsidRDefault="002B48CB" w:rsidP="00972649">
                <w:pPr>
                  <w:pStyle w:val="Line"/>
                </w:pPr>
                <w:r>
                  <w:t>3</w:t>
                </w:r>
              </w:p>
            </w:tc>
          </w:sdtContent>
        </w:sdt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2B48CB" w:rsidRDefault="002B48CB" w:rsidP="00972649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</w:tr>
      <w:tr w:rsidR="002B48CB" w:rsidTr="00972649">
        <w:trPr>
          <w:cantSplit/>
          <w:trHeight w:hRule="exact" w:val="49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2B48CB" w:rsidRDefault="002B48CB" w:rsidP="00972649">
            <w:pPr>
              <w:pStyle w:val="Week"/>
              <w:jc w:val="left"/>
            </w:pPr>
            <w:r>
              <w:t>WEEK</w:t>
            </w:r>
          </w:p>
        </w:tc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DBE0F4" w:themeFill="accent1" w:themeFillTint="33"/>
            <w:textDirection w:val="btLr"/>
            <w:vAlign w:val="center"/>
          </w:tcPr>
          <w:p w:rsidR="002B48CB" w:rsidRDefault="002B48CB" w:rsidP="00972649">
            <w:pPr>
              <w:pStyle w:val="NotesHeading"/>
            </w:pPr>
            <w:r>
              <w:t>notes</w:t>
            </w:r>
          </w:p>
        </w:tc>
        <w:tc>
          <w:tcPr>
            <w:tcW w:w="1445" w:type="dxa"/>
            <w:tcBorders>
              <w:right w:val="single" w:sz="6" w:space="0" w:color="4E67C8" w:themeColor="accent1"/>
            </w:tcBorders>
            <w:shd w:val="clear" w:color="auto" w:fill="DBE0F4" w:themeFill="accent1" w:themeFillTint="33"/>
            <w:tcMar>
              <w:left w:w="43" w:type="dxa"/>
              <w:right w:w="0" w:type="dxa"/>
            </w:tcMar>
            <w:vAlign w:val="center"/>
          </w:tcPr>
          <w:p w:rsidR="002B48CB" w:rsidRDefault="002B48CB" w:rsidP="00972649"/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</w:tr>
      <w:tr w:rsidR="002B48CB" w:rsidTr="00972649">
        <w:trPr>
          <w:cantSplit/>
          <w:trHeight w:hRule="exact" w:val="13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2B48CB" w:rsidRDefault="002B48CB" w:rsidP="00972649">
            <w:pPr>
              <w:ind w:left="113" w:right="113"/>
            </w:pPr>
          </w:p>
        </w:tc>
        <w:tc>
          <w:tcPr>
            <w:tcW w:w="174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4E67C8" w:themeFill="accent1"/>
            <w:textDirection w:val="btLr"/>
            <w:vAlign w:val="center"/>
          </w:tcPr>
          <w:p w:rsidR="002B48CB" w:rsidRDefault="002B48CB" w:rsidP="00972649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446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</w:tr>
      <w:tr w:rsidR="002B48CB" w:rsidTr="00972649">
        <w:trPr>
          <w:cantSplit/>
          <w:trHeight w:hRule="exact" w:val="43"/>
        </w:trPr>
        <w:tc>
          <w:tcPr>
            <w:tcW w:w="495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2B48CB" w:rsidRDefault="002B48CB" w:rsidP="00972649">
            <w:pPr>
              <w:ind w:left="113" w:right="113"/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2B48CB" w:rsidRDefault="002B48CB" w:rsidP="00972649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</w:tr>
      <w:tr w:rsidR="002B48CB" w:rsidTr="00972649">
        <w:trPr>
          <w:cantSplit/>
          <w:trHeight w:val="504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2B48CB" w:rsidRDefault="002B48CB" w:rsidP="00972649"/>
        </w:tc>
        <w:tc>
          <w:tcPr>
            <w:tcW w:w="174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2B48CB" w:rsidRDefault="002B48CB" w:rsidP="00972649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4" w:space="0" w:color="7F7F7F" w:themeColor="text1" w:themeTint="80"/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Date"/>
            </w:pPr>
            <w:r>
              <w:fldChar w:fldCharType="begin"/>
            </w:r>
            <w:r>
              <w:instrText xml:space="preserve"> =K11+3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Date"/>
            </w:pPr>
            <w:r>
              <w:fldChar w:fldCharType="begin"/>
            </w:r>
            <w:r>
              <w:instrText xml:space="preserve"> =C16+1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Date"/>
            </w:pPr>
            <w:r>
              <w:fldChar w:fldCharType="begin"/>
            </w:r>
            <w:r>
              <w:instrText xml:space="preserve"> =E16+1 </w:instrText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Date"/>
            </w:pPr>
            <w:r>
              <w:fldChar w:fldCharType="begin"/>
            </w:r>
            <w:r>
              <w:instrText xml:space="preserve"> =G16+1 </w:instrText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Date"/>
            </w:pPr>
            <w:r>
              <w:fldChar w:fldCharType="begin"/>
            </w:r>
            <w:r>
              <w:instrText xml:space="preserve"> =I16+1 </w:instrText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2B48CB" w:rsidRDefault="002B48CB" w:rsidP="00972649">
            <w:pPr>
              <w:pStyle w:val="Date"/>
            </w:pPr>
            <w:r>
              <w:fldChar w:fldCharType="begin"/>
            </w:r>
            <w:r>
              <w:instrText xml:space="preserve"> =K16+1 </w:instrText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  <w:r>
              <w:t>/</w:t>
            </w:r>
            <w:r>
              <w:fldChar w:fldCharType="begin"/>
            </w:r>
            <w:r>
              <w:instrText xml:space="preserve"> =K16+2 </w:instrText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</w:tr>
      <w:tr w:rsidR="002B48CB" w:rsidTr="00972649">
        <w:trPr>
          <w:cantSplit/>
          <w:trHeight w:val="893"/>
        </w:trPr>
        <w:sdt>
          <w:sdtPr>
            <w:id w:val="700215927"/>
            <w:placeholder>
              <w:docPart w:val="5928CACB835840B28D3A7F4A7838DB6F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495" w:type="dxa"/>
                <w:tcBorders>
                  <w:right w:val="single" w:sz="8" w:space="0" w:color="7F7F7F" w:themeColor="text1" w:themeTint="80"/>
                </w:tcBorders>
                <w:shd w:val="clear" w:color="auto" w:fill="auto"/>
                <w:tcMar>
                  <w:left w:w="0" w:type="dxa"/>
                  <w:right w:w="115" w:type="dxa"/>
                </w:tcMar>
                <w:textDirection w:val="btLr"/>
                <w:vAlign w:val="center"/>
              </w:tcPr>
              <w:p w:rsidR="002B48CB" w:rsidRDefault="002B48CB" w:rsidP="00972649">
                <w:pPr>
                  <w:pStyle w:val="Line"/>
                </w:pPr>
                <w:r>
                  <w:t>4</w:t>
                </w:r>
              </w:p>
            </w:tc>
          </w:sdtContent>
        </w:sdt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2B48CB" w:rsidRDefault="002B48CB" w:rsidP="00972649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</w:tr>
      <w:tr w:rsidR="002B48CB" w:rsidTr="00972649">
        <w:trPr>
          <w:cantSplit/>
          <w:trHeight w:hRule="exact" w:val="49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2B48CB" w:rsidRDefault="002B48CB" w:rsidP="00972649">
            <w:pPr>
              <w:pStyle w:val="Week"/>
              <w:jc w:val="left"/>
            </w:pPr>
            <w:r>
              <w:t>WEEK</w:t>
            </w:r>
          </w:p>
        </w:tc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DBE0F4" w:themeFill="accent1" w:themeFillTint="33"/>
            <w:textDirection w:val="btLr"/>
            <w:vAlign w:val="center"/>
          </w:tcPr>
          <w:p w:rsidR="002B48CB" w:rsidRDefault="002B48CB" w:rsidP="00972649">
            <w:pPr>
              <w:pStyle w:val="NotesHeading"/>
            </w:pPr>
            <w:r>
              <w:t>notes</w:t>
            </w:r>
          </w:p>
        </w:tc>
        <w:tc>
          <w:tcPr>
            <w:tcW w:w="1445" w:type="dxa"/>
            <w:tcBorders>
              <w:right w:val="single" w:sz="6" w:space="0" w:color="4E67C8" w:themeColor="accent1"/>
            </w:tcBorders>
            <w:shd w:val="clear" w:color="auto" w:fill="DBE0F4" w:themeFill="accent1" w:themeFillTint="33"/>
            <w:tcMar>
              <w:left w:w="72" w:type="dxa"/>
              <w:right w:w="0" w:type="dxa"/>
            </w:tcMar>
            <w:vAlign w:val="center"/>
          </w:tcPr>
          <w:p w:rsidR="002B48CB" w:rsidRDefault="002B48CB" w:rsidP="00972649"/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</w:tr>
      <w:tr w:rsidR="002B48CB" w:rsidTr="00972649">
        <w:trPr>
          <w:cantSplit/>
          <w:trHeight w:hRule="exact" w:val="13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2B48CB" w:rsidRDefault="002B48CB" w:rsidP="00972649">
            <w:pPr>
              <w:ind w:left="113" w:right="113"/>
            </w:pPr>
          </w:p>
        </w:tc>
        <w:tc>
          <w:tcPr>
            <w:tcW w:w="174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4E67C8" w:themeFill="accent1"/>
            <w:textDirection w:val="btLr"/>
            <w:vAlign w:val="center"/>
          </w:tcPr>
          <w:p w:rsidR="002B48CB" w:rsidRDefault="002B48CB" w:rsidP="00972649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446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</w:tr>
      <w:tr w:rsidR="002B48CB" w:rsidTr="00972649">
        <w:trPr>
          <w:cantSplit/>
          <w:trHeight w:hRule="exact" w:val="43"/>
        </w:trPr>
        <w:tc>
          <w:tcPr>
            <w:tcW w:w="495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2B48CB" w:rsidRDefault="002B48CB" w:rsidP="00972649">
            <w:pPr>
              <w:ind w:left="113" w:right="113"/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2B48CB" w:rsidRDefault="002B48CB" w:rsidP="00972649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</w:tr>
      <w:tr w:rsidR="002B48CB" w:rsidTr="00972649">
        <w:trPr>
          <w:cantSplit/>
          <w:trHeight w:val="504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2B48CB" w:rsidRDefault="002B48CB" w:rsidP="00972649"/>
        </w:tc>
        <w:tc>
          <w:tcPr>
            <w:tcW w:w="174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2B48CB" w:rsidRDefault="002B48CB" w:rsidP="00972649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4" w:space="0" w:color="7F7F7F" w:themeColor="text1" w:themeTint="80"/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=K16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=K16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29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=K16+3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=C21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29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=C21+1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=E21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=E21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=E21+1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=G121</w:instrText>
            </w:r>
            <w:r>
              <w:fldChar w:fldCharType="separate"/>
            </w:r>
            <w:r>
              <w:rPr>
                <w:b/>
                <w:noProof/>
              </w:rPr>
              <w:instrText>!G121 Is Not In Table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=G21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29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=G21+1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=I21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=I21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29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=I21+1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2B48CB" w:rsidRDefault="002B48CB" w:rsidP="00972649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=K21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=K21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29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=K21+1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  <w:r>
              <w:rPr>
                <w:rStyle w:val="SlashEnd"/>
              </w:rPr>
              <w:t>/</w:t>
            </w: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=K21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=K21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MonthEndLessOne \@ d </w:instrText>
            </w:r>
            <w:r>
              <w:fldChar w:fldCharType="separate"/>
            </w:r>
            <w:r>
              <w:instrText>28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=K21+2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</w:tr>
      <w:tr w:rsidR="002B48CB" w:rsidTr="00972649">
        <w:trPr>
          <w:cantSplit/>
          <w:trHeight w:val="893"/>
        </w:trPr>
        <w:sdt>
          <w:sdtPr>
            <w:id w:val="-1688586204"/>
            <w:placeholder>
              <w:docPart w:val="5086A916F9CA487DAA91277706F9FD6B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495" w:type="dxa"/>
                <w:tcBorders>
                  <w:right w:val="single" w:sz="8" w:space="0" w:color="7F7F7F" w:themeColor="text1" w:themeTint="80"/>
                </w:tcBorders>
                <w:shd w:val="clear" w:color="auto" w:fill="auto"/>
                <w:tcMar>
                  <w:left w:w="0" w:type="dxa"/>
                  <w:right w:w="115" w:type="dxa"/>
                </w:tcMar>
                <w:textDirection w:val="btLr"/>
                <w:vAlign w:val="center"/>
              </w:tcPr>
              <w:p w:rsidR="002B48CB" w:rsidRDefault="002B48CB" w:rsidP="00972649">
                <w:pPr>
                  <w:pStyle w:val="Line"/>
                </w:pPr>
                <w:r>
                  <w:t>5</w:t>
                </w:r>
              </w:p>
            </w:tc>
          </w:sdtContent>
        </w:sdt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2B48CB" w:rsidRDefault="002B48CB" w:rsidP="00972649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</w:tr>
      <w:tr w:rsidR="002B48CB" w:rsidTr="00972649">
        <w:trPr>
          <w:cantSplit/>
          <w:trHeight w:hRule="exact" w:val="49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2B48CB" w:rsidRDefault="002B48CB" w:rsidP="00972649">
            <w:pPr>
              <w:pStyle w:val="Week"/>
              <w:jc w:val="left"/>
            </w:pPr>
            <w:r>
              <w:t>WEEK</w:t>
            </w:r>
          </w:p>
        </w:tc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DBE0F4" w:themeFill="accent1" w:themeFillTint="33"/>
            <w:textDirection w:val="btLr"/>
            <w:vAlign w:val="center"/>
          </w:tcPr>
          <w:p w:rsidR="002B48CB" w:rsidRDefault="002B48CB" w:rsidP="00972649">
            <w:pPr>
              <w:pStyle w:val="NotesHeading"/>
            </w:pPr>
            <w:r>
              <w:t>notes</w:t>
            </w:r>
          </w:p>
        </w:tc>
        <w:tc>
          <w:tcPr>
            <w:tcW w:w="1445" w:type="dxa"/>
            <w:tcBorders>
              <w:right w:val="single" w:sz="6" w:space="0" w:color="4E67C8" w:themeColor="accent1"/>
            </w:tcBorders>
            <w:shd w:val="clear" w:color="auto" w:fill="DBE0F4" w:themeFill="accent1" w:themeFillTint="33"/>
            <w:tcMar>
              <w:left w:w="72" w:type="dxa"/>
              <w:right w:w="0" w:type="dxa"/>
            </w:tcMar>
            <w:vAlign w:val="center"/>
          </w:tcPr>
          <w:p w:rsidR="002B48CB" w:rsidRDefault="002B48CB" w:rsidP="00972649"/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</w:tr>
      <w:tr w:rsidR="002B48CB" w:rsidTr="00972649">
        <w:trPr>
          <w:cantSplit/>
          <w:trHeight w:hRule="exact" w:val="13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2B48CB" w:rsidRDefault="002B48CB" w:rsidP="00972649">
            <w:pPr>
              <w:ind w:left="113" w:right="113"/>
            </w:pPr>
          </w:p>
        </w:tc>
        <w:tc>
          <w:tcPr>
            <w:tcW w:w="174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4E67C8" w:themeFill="accent1"/>
            <w:textDirection w:val="btLr"/>
            <w:vAlign w:val="center"/>
          </w:tcPr>
          <w:p w:rsidR="002B48CB" w:rsidRDefault="002B48CB" w:rsidP="00972649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446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</w:tr>
      <w:tr w:rsidR="002B48CB" w:rsidTr="00972649">
        <w:trPr>
          <w:cantSplit/>
          <w:trHeight w:hRule="exact" w:val="43"/>
        </w:trPr>
        <w:tc>
          <w:tcPr>
            <w:tcW w:w="495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2B48CB" w:rsidRDefault="002B48CB" w:rsidP="00972649">
            <w:pPr>
              <w:ind w:left="113" w:right="113"/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2B48CB" w:rsidRDefault="002B48CB" w:rsidP="00972649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</w:tr>
      <w:tr w:rsidR="002B48CB" w:rsidTr="00972649">
        <w:trPr>
          <w:cantSplit/>
          <w:trHeight w:val="504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2B48CB" w:rsidRDefault="002B48CB" w:rsidP="00972649"/>
        </w:tc>
        <w:tc>
          <w:tcPr>
            <w:tcW w:w="174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2B48CB" w:rsidRDefault="002B48CB" w:rsidP="00972649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4" w:space="0" w:color="7F7F7F" w:themeColor="text1" w:themeTint="80"/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=K21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=K21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MonthEndLessTwo \@ d </w:instrText>
            </w:r>
            <w:r>
              <w:fldChar w:fldCharType="separate"/>
            </w:r>
            <w:r>
              <w:instrText>27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=K21+3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=C26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=C26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29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=C26+1 </w:instrText>
            </w:r>
            <w:r>
              <w:fldChar w:fldCharType="separate"/>
            </w:r>
            <w:r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Date"/>
            </w:pP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Date"/>
            </w:pP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Date"/>
            </w:pP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</w:tr>
      <w:tr w:rsidR="002B48CB" w:rsidTr="00972649">
        <w:trPr>
          <w:cantSplit/>
          <w:trHeight w:val="893"/>
        </w:trPr>
        <w:sdt>
          <w:sdtPr>
            <w:id w:val="375967100"/>
            <w:placeholder>
              <w:docPart w:val="1B37110C7C0640378197AEA90AC860AA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495" w:type="dxa"/>
                <w:tcBorders>
                  <w:right w:val="single" w:sz="8" w:space="0" w:color="7F7F7F" w:themeColor="text1" w:themeTint="80"/>
                </w:tcBorders>
                <w:shd w:val="clear" w:color="auto" w:fill="auto"/>
                <w:tcMar>
                  <w:left w:w="0" w:type="dxa"/>
                  <w:right w:w="115" w:type="dxa"/>
                </w:tcMar>
                <w:textDirection w:val="btLr"/>
                <w:vAlign w:val="center"/>
              </w:tcPr>
              <w:p w:rsidR="002B48CB" w:rsidRDefault="002B48CB" w:rsidP="00972649">
                <w:pPr>
                  <w:pStyle w:val="Line"/>
                </w:pPr>
                <w:r>
                  <w:t>6</w:t>
                </w:r>
              </w:p>
            </w:tc>
          </w:sdtContent>
        </w:sdt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2B48CB" w:rsidRDefault="002B48CB" w:rsidP="00972649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</w:tr>
      <w:tr w:rsidR="002B48CB" w:rsidTr="00972649">
        <w:trPr>
          <w:cantSplit/>
          <w:trHeight w:hRule="exact" w:val="49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2B48CB" w:rsidRDefault="002B48CB" w:rsidP="00972649">
            <w:pPr>
              <w:pStyle w:val="Week"/>
              <w:jc w:val="left"/>
            </w:pPr>
            <w:r>
              <w:t>WEEK</w:t>
            </w:r>
          </w:p>
        </w:tc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DBE0F4" w:themeFill="accent1" w:themeFillTint="33"/>
            <w:textDirection w:val="btLr"/>
            <w:vAlign w:val="center"/>
          </w:tcPr>
          <w:p w:rsidR="002B48CB" w:rsidRDefault="002B48CB" w:rsidP="00972649">
            <w:pPr>
              <w:pStyle w:val="NotesHeading"/>
            </w:pPr>
            <w:r>
              <w:t>notes</w:t>
            </w:r>
          </w:p>
        </w:tc>
        <w:tc>
          <w:tcPr>
            <w:tcW w:w="1445" w:type="dxa"/>
            <w:tcBorders>
              <w:right w:val="single" w:sz="6" w:space="0" w:color="4E67C8" w:themeColor="accent1"/>
            </w:tcBorders>
            <w:shd w:val="clear" w:color="auto" w:fill="DBE0F4" w:themeFill="accent1" w:themeFillTint="33"/>
            <w:tcMar>
              <w:left w:w="72" w:type="dxa"/>
              <w:right w:w="0" w:type="dxa"/>
            </w:tcMar>
            <w:vAlign w:val="center"/>
          </w:tcPr>
          <w:p w:rsidR="002B48CB" w:rsidRDefault="002B48CB" w:rsidP="00972649"/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</w:tr>
      <w:tr w:rsidR="002B48CB" w:rsidTr="00972649">
        <w:trPr>
          <w:cantSplit/>
          <w:trHeight w:hRule="exact" w:val="13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2B48CB" w:rsidRDefault="002B48CB" w:rsidP="00972649">
            <w:pPr>
              <w:ind w:left="113" w:right="113"/>
            </w:pPr>
          </w:p>
        </w:tc>
        <w:tc>
          <w:tcPr>
            <w:tcW w:w="174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4E67C8" w:themeFill="accent1"/>
            <w:textDirection w:val="btLr"/>
            <w:vAlign w:val="center"/>
          </w:tcPr>
          <w:p w:rsidR="002B48CB" w:rsidRDefault="002B48CB" w:rsidP="00972649">
            <w:pPr>
              <w:ind w:left="113" w:right="113"/>
            </w:pPr>
          </w:p>
        </w:tc>
        <w:tc>
          <w:tcPr>
            <w:tcW w:w="1445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  <w:tcMar>
              <w:left w:w="72" w:type="dxa"/>
              <w:right w:w="0" w:type="dxa"/>
            </w:tcMar>
            <w:vAlign w:val="center"/>
          </w:tcPr>
          <w:p w:rsidR="002B48CB" w:rsidRDefault="002B48CB" w:rsidP="00972649">
            <w:pPr>
              <w:ind w:left="113" w:right="113"/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  <w:vAlign w:val="center"/>
          </w:tcPr>
          <w:p w:rsidR="002B48CB" w:rsidRDefault="002B48CB" w:rsidP="00972649">
            <w:pPr>
              <w:ind w:left="113" w:right="113"/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  <w:vAlign w:val="center"/>
          </w:tcPr>
          <w:p w:rsidR="002B48CB" w:rsidRDefault="002B48CB" w:rsidP="00972649">
            <w:pPr>
              <w:ind w:left="113" w:right="113"/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  <w:vAlign w:val="center"/>
          </w:tcPr>
          <w:p w:rsidR="002B48CB" w:rsidRDefault="002B48CB" w:rsidP="00972649">
            <w:pPr>
              <w:ind w:left="113" w:right="113"/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  <w:vAlign w:val="center"/>
          </w:tcPr>
          <w:p w:rsidR="002B48CB" w:rsidRDefault="002B48CB" w:rsidP="00972649">
            <w:pPr>
              <w:ind w:left="113" w:right="113"/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  <w:vAlign w:val="center"/>
          </w:tcPr>
          <w:p w:rsidR="002B48CB" w:rsidRDefault="002B48CB" w:rsidP="00972649">
            <w:pPr>
              <w:ind w:left="113" w:right="113"/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  <w:vAlign w:val="center"/>
          </w:tcPr>
          <w:p w:rsidR="002B48CB" w:rsidRDefault="002B48CB" w:rsidP="00972649">
            <w:pPr>
              <w:ind w:left="113" w:right="113"/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  <w:vAlign w:val="center"/>
          </w:tcPr>
          <w:p w:rsidR="002B48CB" w:rsidRDefault="002B48CB" w:rsidP="00972649">
            <w:pPr>
              <w:ind w:left="113" w:right="113"/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  <w:vAlign w:val="center"/>
          </w:tcPr>
          <w:p w:rsidR="002B48CB" w:rsidRDefault="002B48CB" w:rsidP="00972649">
            <w:pPr>
              <w:ind w:left="113" w:right="113"/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  <w:vAlign w:val="center"/>
          </w:tcPr>
          <w:p w:rsidR="002B48CB" w:rsidRDefault="002B48CB" w:rsidP="00972649">
            <w:pPr>
              <w:ind w:left="113" w:right="113"/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4E67C8" w:themeFill="accent1"/>
            <w:vAlign w:val="center"/>
          </w:tcPr>
          <w:p w:rsidR="002B48CB" w:rsidRDefault="002B48CB" w:rsidP="00972649">
            <w:pPr>
              <w:ind w:left="113" w:right="113"/>
            </w:pPr>
          </w:p>
        </w:tc>
      </w:tr>
    </w:tbl>
    <w:p w:rsidR="002B48CB" w:rsidRDefault="002B48CB"/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onth-Year-Subject-Period"/>
      </w:tblPr>
      <w:tblGrid>
        <w:gridCol w:w="512"/>
        <w:gridCol w:w="4807"/>
        <w:gridCol w:w="818"/>
        <w:gridCol w:w="2360"/>
        <w:gridCol w:w="726"/>
        <w:gridCol w:w="1001"/>
      </w:tblGrid>
      <w:tr w:rsidR="002B48CB" w:rsidTr="00972649">
        <w:tc>
          <w:tcPr>
            <w:tcW w:w="500" w:type="dxa"/>
            <w:tcMar>
              <w:right w:w="115" w:type="dxa"/>
            </w:tcMar>
          </w:tcPr>
          <w:p w:rsidR="002B48CB" w:rsidRDefault="002B48CB" w:rsidP="00972649"/>
        </w:tc>
        <w:tc>
          <w:tcPr>
            <w:tcW w:w="4692" w:type="dxa"/>
            <w:tcMar>
              <w:left w:w="0" w:type="dxa"/>
              <w:right w:w="115" w:type="dxa"/>
            </w:tcMar>
          </w:tcPr>
          <w:p w:rsidR="002B48CB" w:rsidRDefault="002B48CB" w:rsidP="00972649">
            <w:pPr>
              <w:pStyle w:val="Month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>
              <w:t>March</w:t>
            </w:r>
            <w:r>
              <w:fldChar w:fldCharType="end"/>
            </w:r>
            <w:r>
              <w:rPr>
                <w:rStyle w:val="Year"/>
              </w:rPr>
              <w:fldChar w:fldCharType="begin"/>
            </w:r>
            <w:r>
              <w:rPr>
                <w:rStyle w:val="Year"/>
              </w:rPr>
              <w:instrText xml:space="preserve"> DOCVARIABLE  MonthStart \@  yyyy   \* MERGEFORMAT </w:instrText>
            </w:r>
            <w:r>
              <w:rPr>
                <w:rStyle w:val="Year"/>
              </w:rPr>
              <w:fldChar w:fldCharType="separate"/>
            </w:r>
            <w:r>
              <w:rPr>
                <w:rStyle w:val="Year"/>
              </w:rPr>
              <w:t>2016</w:t>
            </w:r>
            <w:r>
              <w:rPr>
                <w:rStyle w:val="Year"/>
              </w:rPr>
              <w:fldChar w:fldCharType="end"/>
            </w:r>
          </w:p>
        </w:tc>
        <w:tc>
          <w:tcPr>
            <w:tcW w:w="798" w:type="dxa"/>
            <w:tcMar>
              <w:left w:w="0" w:type="dxa"/>
              <w:bottom w:w="72" w:type="dxa"/>
              <w:right w:w="0" w:type="dxa"/>
            </w:tcMar>
            <w:vAlign w:val="bottom"/>
          </w:tcPr>
          <w:p w:rsidR="002B48CB" w:rsidRDefault="002B48CB" w:rsidP="00972649">
            <w:pPr>
              <w:pStyle w:val="LineText"/>
            </w:pPr>
            <w:r>
              <w:t>subject</w:t>
            </w:r>
          </w:p>
        </w:tc>
        <w:tc>
          <w:tcPr>
            <w:tcW w:w="2303" w:type="dxa"/>
            <w:vAlign w:val="bottom"/>
          </w:tcPr>
          <w:p w:rsidR="002B48CB" w:rsidRDefault="002B48CB" w:rsidP="00972649">
            <w:pPr>
              <w:pStyle w:val="LineHorizontal"/>
            </w:pPr>
          </w:p>
        </w:tc>
        <w:tc>
          <w:tcPr>
            <w:tcW w:w="709" w:type="dxa"/>
            <w:tcMar>
              <w:left w:w="0" w:type="dxa"/>
              <w:bottom w:w="72" w:type="dxa"/>
              <w:right w:w="0" w:type="dxa"/>
            </w:tcMar>
            <w:vAlign w:val="bottom"/>
          </w:tcPr>
          <w:p w:rsidR="002B48CB" w:rsidRDefault="002B48CB" w:rsidP="00972649">
            <w:pPr>
              <w:pStyle w:val="LineText"/>
            </w:pPr>
            <w:r>
              <w:t>period</w:t>
            </w:r>
          </w:p>
        </w:tc>
        <w:tc>
          <w:tcPr>
            <w:tcW w:w="977" w:type="dxa"/>
            <w:vAlign w:val="bottom"/>
          </w:tcPr>
          <w:p w:rsidR="002B48CB" w:rsidRDefault="002B48CB" w:rsidP="00972649">
            <w:pPr>
              <w:pStyle w:val="LineHorizontal"/>
            </w:pPr>
          </w:p>
        </w:tc>
      </w:tr>
    </w:tbl>
    <w:p w:rsidR="002B48CB" w:rsidRDefault="002B48CB" w:rsidP="002B48CB">
      <w:pPr>
        <w:pStyle w:val="NoSpacing"/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Days of the week"/>
      </w:tblPr>
      <w:tblGrid>
        <w:gridCol w:w="505"/>
        <w:gridCol w:w="1619"/>
        <w:gridCol w:w="1620"/>
        <w:gridCol w:w="1620"/>
        <w:gridCol w:w="1620"/>
        <w:gridCol w:w="1620"/>
        <w:gridCol w:w="1620"/>
      </w:tblGrid>
      <w:tr w:rsidR="002B48CB" w:rsidTr="00972649">
        <w:trPr>
          <w:cantSplit/>
          <w:trHeight w:hRule="exact" w:val="504"/>
        </w:trPr>
        <w:tc>
          <w:tcPr>
            <w:tcW w:w="504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bottom"/>
          </w:tcPr>
          <w:p w:rsidR="002B48CB" w:rsidRDefault="002B48CB" w:rsidP="00972649"/>
        </w:tc>
        <w:tc>
          <w:tcPr>
            <w:tcW w:w="1613" w:type="dxa"/>
            <w:shd w:val="clear" w:color="auto" w:fill="auto"/>
            <w:vAlign w:val="center"/>
          </w:tcPr>
          <w:p w:rsidR="002B48CB" w:rsidRDefault="002B48CB" w:rsidP="00972649">
            <w:pPr>
              <w:pStyle w:val="Days"/>
            </w:pPr>
            <w:r>
              <w:t>MONDAY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2B48CB" w:rsidRDefault="002B48CB" w:rsidP="00972649">
            <w:pPr>
              <w:pStyle w:val="Days"/>
            </w:pPr>
            <w:r>
              <w:t>TUESDAY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2B48CB" w:rsidRDefault="002B48CB" w:rsidP="00972649">
            <w:pPr>
              <w:pStyle w:val="Days"/>
            </w:pPr>
            <w:r>
              <w:t>WEDNESDAY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2B48CB" w:rsidRDefault="002B48CB" w:rsidP="00972649">
            <w:pPr>
              <w:pStyle w:val="Days"/>
            </w:pPr>
            <w:r>
              <w:t>THURSDAY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2B48CB" w:rsidRDefault="002B48CB" w:rsidP="00972649">
            <w:pPr>
              <w:pStyle w:val="Days"/>
            </w:pPr>
            <w:r>
              <w:t>FRIDAY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2B48CB" w:rsidRDefault="002B48CB" w:rsidP="00972649">
            <w:pPr>
              <w:pStyle w:val="Days"/>
            </w:pPr>
            <w:r>
              <w:t>SAT/SUN</w:t>
            </w:r>
          </w:p>
        </w:tc>
      </w:tr>
    </w:tbl>
    <w:p w:rsidR="002B48CB" w:rsidRDefault="002B48CB" w:rsidP="002B48CB">
      <w:pPr>
        <w:pStyle w:val="NoSpacing"/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alendar"/>
      </w:tblPr>
      <w:tblGrid>
        <w:gridCol w:w="495"/>
        <w:gridCol w:w="174"/>
        <w:gridCol w:w="1445"/>
        <w:gridCol w:w="174"/>
        <w:gridCol w:w="1446"/>
        <w:gridCol w:w="174"/>
        <w:gridCol w:w="1446"/>
        <w:gridCol w:w="174"/>
        <w:gridCol w:w="1446"/>
        <w:gridCol w:w="174"/>
        <w:gridCol w:w="1446"/>
        <w:gridCol w:w="174"/>
        <w:gridCol w:w="1446"/>
      </w:tblGrid>
      <w:tr w:rsidR="002B48CB" w:rsidTr="00972649">
        <w:trPr>
          <w:cantSplit/>
          <w:trHeight w:val="504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2B48CB" w:rsidRDefault="002B48CB" w:rsidP="00972649"/>
        </w:tc>
        <w:tc>
          <w:tcPr>
            <w:tcW w:w="174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2B48CB" w:rsidRDefault="002B48CB" w:rsidP="00972649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8" w:space="0" w:color="7F7F7F" w:themeColor="text1" w:themeTint="80"/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"Monday" 1 ""</w:instrTex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8" w:space="0" w:color="7F7F7F" w:themeColor="text1" w:themeTint="80"/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8" w:space="0" w:color="7F7F7F" w:themeColor="text1" w:themeTint="80"/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=C1+1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8" w:space="0" w:color="7F7F7F" w:themeColor="text1" w:themeTint="80"/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8" w:space="0" w:color="7F7F7F" w:themeColor="text1" w:themeTint="80"/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=E1+1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8" w:space="0" w:color="7F7F7F" w:themeColor="text1" w:themeTint="80"/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8" w:space="0" w:color="7F7F7F" w:themeColor="text1" w:themeTint="80"/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=G1+1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8" w:space="0" w:color="7F7F7F" w:themeColor="text1" w:themeTint="80"/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8" w:space="0" w:color="7F7F7F" w:themeColor="text1" w:themeTint="80"/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=I1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=I1+1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8" w:space="0" w:color="7F7F7F" w:themeColor="text1" w:themeTint="80"/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2B48CB" w:rsidRDefault="002B48CB" w:rsidP="00972649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=K1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=K1+1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 MonthStart \@ dddd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Sunday "" "/"</w:instrText>
            </w:r>
            <w:r>
              <w:fldChar w:fldCharType="separate"/>
            </w:r>
            <w:r>
              <w:rPr>
                <w:noProof/>
              </w:rPr>
              <w:t>/</w:t>
            </w:r>
            <w:r>
              <w:fldChar w:fldCharType="end"/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 MonthStart \@ dddd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"Sunday"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 MonthStart \@dddd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"Saturday" 2 </w:instrText>
            </w:r>
            <w:r>
              <w:fldChar w:fldCharType="begin"/>
            </w:r>
            <w:r>
              <w:instrText xml:space="preserve"> =K1+2 </w:instrText>
            </w:r>
            <w:r>
              <w:fldChar w:fldCharType="separate"/>
            </w:r>
            <w:r>
              <w:rPr>
                <w:noProof/>
              </w:rPr>
              <w:instrText>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instrText>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</w:tr>
      <w:tr w:rsidR="002B48CB" w:rsidTr="00972649">
        <w:trPr>
          <w:cantSplit/>
          <w:trHeight w:val="893"/>
        </w:trPr>
        <w:sdt>
          <w:sdtPr>
            <w:id w:val="-1475221255"/>
            <w:placeholder>
              <w:docPart w:val="0AFFDC30A5264748A88C4F2133E9D97E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495" w:type="dxa"/>
                <w:tcBorders>
                  <w:right w:val="single" w:sz="8" w:space="0" w:color="7F7F7F" w:themeColor="text1" w:themeTint="80"/>
                </w:tcBorders>
                <w:shd w:val="clear" w:color="auto" w:fill="auto"/>
                <w:tcMar>
                  <w:left w:w="0" w:type="dxa"/>
                  <w:right w:w="115" w:type="dxa"/>
                </w:tcMar>
                <w:textDirection w:val="btLr"/>
                <w:vAlign w:val="center"/>
              </w:tcPr>
              <w:p w:rsidR="002B48CB" w:rsidRDefault="002B48CB" w:rsidP="00972649">
                <w:pPr>
                  <w:pStyle w:val="Line"/>
                </w:pPr>
                <w:r>
                  <w:t>1</w:t>
                </w:r>
              </w:p>
            </w:tc>
          </w:sdtContent>
        </w:sdt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2B48CB" w:rsidRDefault="002B48CB" w:rsidP="00972649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</w:tr>
      <w:tr w:rsidR="002B48CB" w:rsidTr="00972649">
        <w:trPr>
          <w:cantSplit/>
          <w:trHeight w:hRule="exact" w:val="49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2B48CB" w:rsidRDefault="002B48CB" w:rsidP="00972649">
            <w:pPr>
              <w:pStyle w:val="Week"/>
              <w:jc w:val="left"/>
            </w:pPr>
            <w:r>
              <w:t>WEEK</w:t>
            </w:r>
          </w:p>
        </w:tc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DBE0F4" w:themeFill="accent1" w:themeFillTint="33"/>
            <w:textDirection w:val="btLr"/>
            <w:vAlign w:val="center"/>
          </w:tcPr>
          <w:p w:rsidR="002B48CB" w:rsidRDefault="002B48CB" w:rsidP="00972649">
            <w:pPr>
              <w:pStyle w:val="NotesHeading"/>
            </w:pPr>
            <w:r>
              <w:t>notes</w:t>
            </w:r>
          </w:p>
        </w:tc>
        <w:tc>
          <w:tcPr>
            <w:tcW w:w="1445" w:type="dxa"/>
            <w:tcBorders>
              <w:right w:val="single" w:sz="6" w:space="0" w:color="4E67C8" w:themeColor="accent1"/>
            </w:tcBorders>
            <w:shd w:val="clear" w:color="auto" w:fill="DBE0F4" w:themeFill="accent1" w:themeFillTint="33"/>
            <w:tcMar>
              <w:left w:w="72" w:type="dxa"/>
              <w:right w:w="0" w:type="dxa"/>
            </w:tcMar>
            <w:vAlign w:val="center"/>
          </w:tcPr>
          <w:p w:rsidR="002B48CB" w:rsidRDefault="002B48CB" w:rsidP="00972649"/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</w:tr>
      <w:tr w:rsidR="002B48CB" w:rsidTr="00972649">
        <w:trPr>
          <w:cantSplit/>
          <w:trHeight w:hRule="exact" w:val="13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2B48CB" w:rsidRDefault="002B48CB" w:rsidP="00972649">
            <w:pPr>
              <w:ind w:left="113" w:right="113"/>
            </w:pPr>
          </w:p>
        </w:tc>
        <w:tc>
          <w:tcPr>
            <w:tcW w:w="174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4E67C8" w:themeFill="accent1"/>
            <w:textDirection w:val="btLr"/>
            <w:vAlign w:val="center"/>
          </w:tcPr>
          <w:p w:rsidR="002B48CB" w:rsidRDefault="002B48CB" w:rsidP="00972649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446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</w:tr>
      <w:tr w:rsidR="002B48CB" w:rsidTr="00972649">
        <w:trPr>
          <w:cantSplit/>
          <w:trHeight w:hRule="exact" w:val="43"/>
        </w:trPr>
        <w:tc>
          <w:tcPr>
            <w:tcW w:w="495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2B48CB" w:rsidRDefault="002B48CB" w:rsidP="00972649">
            <w:pPr>
              <w:ind w:left="113" w:right="113"/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2B48CB" w:rsidRDefault="002B48CB" w:rsidP="00972649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</w:tr>
      <w:tr w:rsidR="002B48CB" w:rsidTr="00972649">
        <w:trPr>
          <w:cantSplit/>
          <w:trHeight w:val="504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2B48CB" w:rsidRDefault="002B48CB" w:rsidP="00972649"/>
        </w:tc>
        <w:tc>
          <w:tcPr>
            <w:tcW w:w="174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2B48CB" w:rsidRDefault="002B48CB" w:rsidP="00972649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4" w:space="0" w:color="7F7F7F" w:themeColor="text1" w:themeTint="80"/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 MonthStart \@ dddd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"Sunday" 2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 MonthStart \@dddd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"Saturday" 3 </w:instrText>
            </w:r>
            <w:r>
              <w:fldChar w:fldCharType="begin"/>
            </w:r>
            <w:r>
              <w:instrText xml:space="preserve"> =K1+3 </w:instrText>
            </w:r>
            <w:r>
              <w:fldChar w:fldCharType="separate"/>
            </w:r>
            <w:r>
              <w:rPr>
                <w:noProof/>
              </w:rPr>
              <w:instrText>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instrText>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Date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Date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Date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Date"/>
            </w:pPr>
            <w:r>
              <w:fldChar w:fldCharType="begin"/>
            </w:r>
            <w:r>
              <w:instrText xml:space="preserve"> =I6+1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2B48CB" w:rsidRDefault="002B48CB" w:rsidP="00972649">
            <w:pPr>
              <w:pStyle w:val="Date"/>
            </w:pPr>
            <w:r>
              <w:fldChar w:fldCharType="begin"/>
            </w:r>
            <w:r>
              <w:instrText xml:space="preserve"> =K6+1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  <w:r>
              <w:t>/</w:t>
            </w:r>
            <w:r>
              <w:fldChar w:fldCharType="begin"/>
            </w:r>
            <w:r>
              <w:instrText xml:space="preserve"> =K6+2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</w:tr>
      <w:tr w:rsidR="002B48CB" w:rsidTr="00972649">
        <w:trPr>
          <w:cantSplit/>
          <w:trHeight w:val="893"/>
        </w:trPr>
        <w:sdt>
          <w:sdtPr>
            <w:id w:val="2134433163"/>
            <w:placeholder>
              <w:docPart w:val="3D4E126CD1AD4D08BD3AA2CEAA538723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495" w:type="dxa"/>
                <w:tcBorders>
                  <w:right w:val="single" w:sz="8" w:space="0" w:color="7F7F7F" w:themeColor="text1" w:themeTint="80"/>
                </w:tcBorders>
                <w:shd w:val="clear" w:color="auto" w:fill="auto"/>
                <w:tcMar>
                  <w:left w:w="0" w:type="dxa"/>
                  <w:right w:w="115" w:type="dxa"/>
                </w:tcMar>
                <w:textDirection w:val="btLr"/>
                <w:vAlign w:val="center"/>
              </w:tcPr>
              <w:p w:rsidR="002B48CB" w:rsidRDefault="002B48CB" w:rsidP="00972649">
                <w:pPr>
                  <w:pStyle w:val="Line"/>
                </w:pPr>
                <w:r>
                  <w:t>2</w:t>
                </w:r>
              </w:p>
            </w:tc>
          </w:sdtContent>
        </w:sdt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2B48CB" w:rsidRDefault="002B48CB" w:rsidP="00972649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sdt>
          <w:sdtPr>
            <w:id w:val="1997455104"/>
            <w:placeholder>
              <w:docPart w:val="83495C2F74264469A82C433D4966D344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1446" w:type="dxa"/>
                <w:tcBorders>
                  <w:right w:val="single" w:sz="6" w:space="0" w:color="4E67C8" w:themeColor="accent1"/>
                </w:tcBorders>
                <w:shd w:val="clear" w:color="auto" w:fill="auto"/>
              </w:tcPr>
              <w:p w:rsidR="002B48CB" w:rsidRDefault="002B48CB" w:rsidP="00972649">
                <w:pPr>
                  <w:pStyle w:val="CalendarText"/>
                </w:pPr>
                <w:r>
                  <w:t>Click here to enter text.</w:t>
                </w:r>
              </w:p>
            </w:tc>
          </w:sdtContent>
        </w:sdt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</w:tr>
      <w:tr w:rsidR="002B48CB" w:rsidTr="00972649">
        <w:trPr>
          <w:cantSplit/>
          <w:trHeight w:hRule="exact" w:val="49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2B48CB" w:rsidRDefault="002B48CB" w:rsidP="00972649">
            <w:pPr>
              <w:pStyle w:val="Week"/>
              <w:jc w:val="left"/>
            </w:pPr>
            <w:r>
              <w:t>WEEK</w:t>
            </w:r>
          </w:p>
        </w:tc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DBE0F4" w:themeFill="accent1" w:themeFillTint="33"/>
            <w:textDirection w:val="btLr"/>
            <w:vAlign w:val="center"/>
          </w:tcPr>
          <w:p w:rsidR="002B48CB" w:rsidRDefault="002B48CB" w:rsidP="00972649">
            <w:pPr>
              <w:pStyle w:val="NotesHeading"/>
            </w:pPr>
            <w:r>
              <w:t>notes</w:t>
            </w:r>
          </w:p>
        </w:tc>
        <w:tc>
          <w:tcPr>
            <w:tcW w:w="1445" w:type="dxa"/>
            <w:tcBorders>
              <w:right w:val="single" w:sz="6" w:space="0" w:color="4E67C8" w:themeColor="accent1"/>
            </w:tcBorders>
            <w:shd w:val="clear" w:color="auto" w:fill="DBE0F4" w:themeFill="accent1" w:themeFillTint="33"/>
            <w:tcMar>
              <w:left w:w="72" w:type="dxa"/>
              <w:right w:w="0" w:type="dxa"/>
            </w:tcMar>
            <w:vAlign w:val="center"/>
          </w:tcPr>
          <w:p w:rsidR="002B48CB" w:rsidRDefault="002B48CB" w:rsidP="00972649"/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sdt>
          <w:sdtPr>
            <w:id w:val="-767073031"/>
            <w:placeholder>
              <w:docPart w:val="D3E65C425840458485BE6D65B2298134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1446" w:type="dxa"/>
                <w:tcBorders>
                  <w:right w:val="single" w:sz="6" w:space="0" w:color="4E67C8" w:themeColor="accent1"/>
                </w:tcBorders>
                <w:shd w:val="clear" w:color="auto" w:fill="DBE0F4" w:themeFill="accent1" w:themeFillTint="33"/>
                <w:vAlign w:val="center"/>
              </w:tcPr>
              <w:p w:rsidR="002B48CB" w:rsidRDefault="002B48CB" w:rsidP="00972649">
                <w:r>
                  <w:t>Click here to enter text.</w:t>
                </w:r>
              </w:p>
            </w:tc>
          </w:sdtContent>
        </w:sdt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</w:tr>
      <w:tr w:rsidR="002B48CB" w:rsidTr="00972649">
        <w:trPr>
          <w:cantSplit/>
          <w:trHeight w:hRule="exact" w:val="13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2B48CB" w:rsidRDefault="002B48CB" w:rsidP="00972649">
            <w:pPr>
              <w:ind w:left="113" w:right="113"/>
            </w:pPr>
          </w:p>
        </w:tc>
        <w:tc>
          <w:tcPr>
            <w:tcW w:w="174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4E67C8" w:themeFill="accent1"/>
            <w:textDirection w:val="btLr"/>
            <w:vAlign w:val="center"/>
          </w:tcPr>
          <w:p w:rsidR="002B48CB" w:rsidRDefault="002B48CB" w:rsidP="00972649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446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</w:tr>
      <w:tr w:rsidR="002B48CB" w:rsidTr="00972649">
        <w:trPr>
          <w:cantSplit/>
          <w:trHeight w:hRule="exact" w:val="43"/>
        </w:trPr>
        <w:tc>
          <w:tcPr>
            <w:tcW w:w="495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2B48CB" w:rsidRDefault="002B48CB" w:rsidP="00972649">
            <w:pPr>
              <w:ind w:left="113" w:right="113"/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2B48CB" w:rsidRDefault="002B48CB" w:rsidP="00972649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</w:tr>
      <w:tr w:rsidR="002B48CB" w:rsidTr="00972649">
        <w:trPr>
          <w:cantSplit/>
          <w:trHeight w:val="504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2B48CB" w:rsidRDefault="002B48CB" w:rsidP="00972649"/>
        </w:tc>
        <w:tc>
          <w:tcPr>
            <w:tcW w:w="174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2B48CB" w:rsidRDefault="002B48CB" w:rsidP="00972649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4" w:space="0" w:color="7F7F7F" w:themeColor="text1" w:themeTint="80"/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Date"/>
            </w:pPr>
            <w:r>
              <w:fldChar w:fldCharType="begin"/>
            </w:r>
            <w:r>
              <w:instrText xml:space="preserve"> =K6+3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Date"/>
            </w:pPr>
            <w:r>
              <w:fldChar w:fldCharType="begin"/>
            </w:r>
            <w:r>
              <w:instrText xml:space="preserve"> =C11+</w:instrText>
            </w:r>
          </w:p>
          <w:p w:rsidR="002B48CB" w:rsidRDefault="002B48CB" w:rsidP="00972649">
            <w:pPr>
              <w:pStyle w:val="Date"/>
            </w:pPr>
            <w:r>
              <w:instrText xml:space="preserve">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Date"/>
            </w:pPr>
            <w:r>
              <w:fldChar w:fldCharType="begin"/>
            </w:r>
            <w:r>
              <w:instrText xml:space="preserve"> =E11+1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Date"/>
            </w:pPr>
            <w:r>
              <w:fldChar w:fldCharType="begin"/>
            </w:r>
            <w:r>
              <w:instrText xml:space="preserve"> =G11+1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Date"/>
            </w:pPr>
            <w:r>
              <w:fldChar w:fldCharType="begin"/>
            </w:r>
            <w:r>
              <w:instrText xml:space="preserve"> =I11+1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2B48CB" w:rsidRDefault="002B48CB" w:rsidP="00972649">
            <w:pPr>
              <w:pStyle w:val="Date"/>
            </w:pPr>
            <w:r>
              <w:fldChar w:fldCharType="begin"/>
            </w:r>
            <w:r>
              <w:instrText xml:space="preserve"> =K11+1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  <w:r>
              <w:t>/</w:t>
            </w:r>
            <w:r>
              <w:fldChar w:fldCharType="begin"/>
            </w:r>
            <w:r>
              <w:instrText xml:space="preserve"> =K11+2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</w:tr>
      <w:tr w:rsidR="002B48CB" w:rsidTr="00972649">
        <w:trPr>
          <w:cantSplit/>
          <w:trHeight w:val="893"/>
        </w:trPr>
        <w:sdt>
          <w:sdtPr>
            <w:id w:val="-207040244"/>
            <w:placeholder>
              <w:docPart w:val="45C20DF7CA674A3B91416359BD4F8DA8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495" w:type="dxa"/>
                <w:tcBorders>
                  <w:right w:val="single" w:sz="8" w:space="0" w:color="7F7F7F" w:themeColor="text1" w:themeTint="80"/>
                </w:tcBorders>
                <w:shd w:val="clear" w:color="auto" w:fill="auto"/>
                <w:tcMar>
                  <w:left w:w="0" w:type="dxa"/>
                  <w:right w:w="115" w:type="dxa"/>
                </w:tcMar>
                <w:textDirection w:val="btLr"/>
                <w:vAlign w:val="center"/>
              </w:tcPr>
              <w:p w:rsidR="002B48CB" w:rsidRDefault="002B48CB" w:rsidP="00972649">
                <w:pPr>
                  <w:pStyle w:val="Line"/>
                </w:pPr>
                <w:r>
                  <w:t>3</w:t>
                </w:r>
              </w:p>
            </w:tc>
          </w:sdtContent>
        </w:sdt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2B48CB" w:rsidRDefault="002B48CB" w:rsidP="00972649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</w:tr>
      <w:tr w:rsidR="002B48CB" w:rsidTr="00972649">
        <w:trPr>
          <w:cantSplit/>
          <w:trHeight w:hRule="exact" w:val="49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2B48CB" w:rsidRDefault="002B48CB" w:rsidP="00972649">
            <w:pPr>
              <w:pStyle w:val="Week"/>
              <w:jc w:val="left"/>
            </w:pPr>
            <w:r>
              <w:t>WEEK</w:t>
            </w:r>
          </w:p>
        </w:tc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DBE0F4" w:themeFill="accent1" w:themeFillTint="33"/>
            <w:textDirection w:val="btLr"/>
            <w:vAlign w:val="center"/>
          </w:tcPr>
          <w:p w:rsidR="002B48CB" w:rsidRDefault="002B48CB" w:rsidP="00972649">
            <w:pPr>
              <w:pStyle w:val="NotesHeading"/>
            </w:pPr>
            <w:r>
              <w:t>notes</w:t>
            </w:r>
          </w:p>
        </w:tc>
        <w:tc>
          <w:tcPr>
            <w:tcW w:w="1445" w:type="dxa"/>
            <w:tcBorders>
              <w:right w:val="single" w:sz="6" w:space="0" w:color="4E67C8" w:themeColor="accent1"/>
            </w:tcBorders>
            <w:shd w:val="clear" w:color="auto" w:fill="DBE0F4" w:themeFill="accent1" w:themeFillTint="33"/>
            <w:tcMar>
              <w:left w:w="43" w:type="dxa"/>
              <w:right w:w="0" w:type="dxa"/>
            </w:tcMar>
            <w:vAlign w:val="center"/>
          </w:tcPr>
          <w:p w:rsidR="002B48CB" w:rsidRDefault="002B48CB" w:rsidP="00972649"/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</w:tr>
      <w:tr w:rsidR="002B48CB" w:rsidTr="00972649">
        <w:trPr>
          <w:cantSplit/>
          <w:trHeight w:hRule="exact" w:val="13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2B48CB" w:rsidRDefault="002B48CB" w:rsidP="00972649">
            <w:pPr>
              <w:ind w:left="113" w:right="113"/>
            </w:pPr>
          </w:p>
        </w:tc>
        <w:tc>
          <w:tcPr>
            <w:tcW w:w="174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4E67C8" w:themeFill="accent1"/>
            <w:textDirection w:val="btLr"/>
            <w:vAlign w:val="center"/>
          </w:tcPr>
          <w:p w:rsidR="002B48CB" w:rsidRDefault="002B48CB" w:rsidP="00972649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446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</w:tr>
      <w:tr w:rsidR="002B48CB" w:rsidTr="00972649">
        <w:trPr>
          <w:cantSplit/>
          <w:trHeight w:hRule="exact" w:val="43"/>
        </w:trPr>
        <w:tc>
          <w:tcPr>
            <w:tcW w:w="495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2B48CB" w:rsidRDefault="002B48CB" w:rsidP="00972649">
            <w:pPr>
              <w:ind w:left="113" w:right="113"/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2B48CB" w:rsidRDefault="002B48CB" w:rsidP="00972649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</w:tr>
      <w:tr w:rsidR="002B48CB" w:rsidTr="00972649">
        <w:trPr>
          <w:cantSplit/>
          <w:trHeight w:val="504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2B48CB" w:rsidRDefault="002B48CB" w:rsidP="00972649"/>
        </w:tc>
        <w:tc>
          <w:tcPr>
            <w:tcW w:w="174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2B48CB" w:rsidRDefault="002B48CB" w:rsidP="00972649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4" w:space="0" w:color="7F7F7F" w:themeColor="text1" w:themeTint="80"/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Date"/>
            </w:pPr>
            <w:r>
              <w:fldChar w:fldCharType="begin"/>
            </w:r>
            <w:r>
              <w:instrText xml:space="preserve"> =K11+3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Date"/>
            </w:pPr>
            <w:r>
              <w:fldChar w:fldCharType="begin"/>
            </w:r>
            <w:r>
              <w:instrText xml:space="preserve"> =C16+1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Date"/>
            </w:pPr>
            <w:r>
              <w:fldChar w:fldCharType="begin"/>
            </w:r>
            <w:r>
              <w:instrText xml:space="preserve"> =E16+1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Date"/>
            </w:pPr>
            <w:r>
              <w:fldChar w:fldCharType="begin"/>
            </w:r>
            <w:r>
              <w:instrText xml:space="preserve"> =G16+1 </w:instrText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Date"/>
            </w:pPr>
            <w:r>
              <w:fldChar w:fldCharType="begin"/>
            </w:r>
            <w:r>
              <w:instrText xml:space="preserve"> =I16+1 </w:instrText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2B48CB" w:rsidRDefault="002B48CB" w:rsidP="00972649">
            <w:pPr>
              <w:pStyle w:val="Date"/>
            </w:pPr>
            <w:r>
              <w:fldChar w:fldCharType="begin"/>
            </w:r>
            <w:r>
              <w:instrText xml:space="preserve"> =K16+1 </w:instrText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  <w:r>
              <w:t>/</w:t>
            </w:r>
            <w:r>
              <w:fldChar w:fldCharType="begin"/>
            </w:r>
            <w:r>
              <w:instrText xml:space="preserve"> =K16+2 </w:instrText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</w:tr>
      <w:tr w:rsidR="002B48CB" w:rsidTr="00972649">
        <w:trPr>
          <w:cantSplit/>
          <w:trHeight w:val="893"/>
        </w:trPr>
        <w:sdt>
          <w:sdtPr>
            <w:id w:val="498008952"/>
            <w:placeholder>
              <w:docPart w:val="BB6C4F99FD03451D865A19097070F22A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495" w:type="dxa"/>
                <w:tcBorders>
                  <w:right w:val="single" w:sz="8" w:space="0" w:color="7F7F7F" w:themeColor="text1" w:themeTint="80"/>
                </w:tcBorders>
                <w:shd w:val="clear" w:color="auto" w:fill="auto"/>
                <w:tcMar>
                  <w:left w:w="0" w:type="dxa"/>
                  <w:right w:w="115" w:type="dxa"/>
                </w:tcMar>
                <w:textDirection w:val="btLr"/>
                <w:vAlign w:val="center"/>
              </w:tcPr>
              <w:p w:rsidR="002B48CB" w:rsidRDefault="002B48CB" w:rsidP="00972649">
                <w:pPr>
                  <w:pStyle w:val="Line"/>
                </w:pPr>
                <w:r>
                  <w:t>4</w:t>
                </w:r>
              </w:p>
            </w:tc>
          </w:sdtContent>
        </w:sdt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2B48CB" w:rsidRDefault="002B48CB" w:rsidP="00972649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</w:tr>
      <w:tr w:rsidR="002B48CB" w:rsidTr="00972649">
        <w:trPr>
          <w:cantSplit/>
          <w:trHeight w:hRule="exact" w:val="49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2B48CB" w:rsidRDefault="002B48CB" w:rsidP="00972649">
            <w:pPr>
              <w:pStyle w:val="Week"/>
              <w:jc w:val="left"/>
            </w:pPr>
            <w:r>
              <w:t>WEEK</w:t>
            </w:r>
          </w:p>
        </w:tc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DBE0F4" w:themeFill="accent1" w:themeFillTint="33"/>
            <w:textDirection w:val="btLr"/>
            <w:vAlign w:val="center"/>
          </w:tcPr>
          <w:p w:rsidR="002B48CB" w:rsidRDefault="002B48CB" w:rsidP="00972649">
            <w:pPr>
              <w:pStyle w:val="NotesHeading"/>
            </w:pPr>
            <w:r>
              <w:t>notes</w:t>
            </w:r>
          </w:p>
        </w:tc>
        <w:tc>
          <w:tcPr>
            <w:tcW w:w="1445" w:type="dxa"/>
            <w:tcBorders>
              <w:right w:val="single" w:sz="6" w:space="0" w:color="4E67C8" w:themeColor="accent1"/>
            </w:tcBorders>
            <w:shd w:val="clear" w:color="auto" w:fill="DBE0F4" w:themeFill="accent1" w:themeFillTint="33"/>
            <w:tcMar>
              <w:left w:w="72" w:type="dxa"/>
              <w:right w:w="0" w:type="dxa"/>
            </w:tcMar>
            <w:vAlign w:val="center"/>
          </w:tcPr>
          <w:p w:rsidR="002B48CB" w:rsidRDefault="002B48CB" w:rsidP="00972649"/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</w:tr>
      <w:tr w:rsidR="002B48CB" w:rsidTr="00972649">
        <w:trPr>
          <w:cantSplit/>
          <w:trHeight w:hRule="exact" w:val="13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2B48CB" w:rsidRDefault="002B48CB" w:rsidP="00972649">
            <w:pPr>
              <w:ind w:left="113" w:right="113"/>
            </w:pPr>
          </w:p>
        </w:tc>
        <w:tc>
          <w:tcPr>
            <w:tcW w:w="174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4E67C8" w:themeFill="accent1"/>
            <w:textDirection w:val="btLr"/>
            <w:vAlign w:val="center"/>
          </w:tcPr>
          <w:p w:rsidR="002B48CB" w:rsidRDefault="002B48CB" w:rsidP="00972649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446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</w:tr>
      <w:tr w:rsidR="002B48CB" w:rsidTr="00972649">
        <w:trPr>
          <w:cantSplit/>
          <w:trHeight w:hRule="exact" w:val="43"/>
        </w:trPr>
        <w:tc>
          <w:tcPr>
            <w:tcW w:w="495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2B48CB" w:rsidRDefault="002B48CB" w:rsidP="00972649">
            <w:pPr>
              <w:ind w:left="113" w:right="113"/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2B48CB" w:rsidRDefault="002B48CB" w:rsidP="00972649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</w:tr>
      <w:tr w:rsidR="002B48CB" w:rsidTr="00972649">
        <w:trPr>
          <w:cantSplit/>
          <w:trHeight w:val="504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2B48CB" w:rsidRDefault="002B48CB" w:rsidP="00972649"/>
        </w:tc>
        <w:tc>
          <w:tcPr>
            <w:tcW w:w="174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2B48CB" w:rsidRDefault="002B48CB" w:rsidP="00972649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4" w:space="0" w:color="7F7F7F" w:themeColor="text1" w:themeTint="80"/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=K16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=K16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=K16+3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=C21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=C21+1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=E21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=E21+1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=G121</w:instrText>
            </w:r>
            <w:r>
              <w:fldChar w:fldCharType="separate"/>
            </w:r>
            <w:r>
              <w:rPr>
                <w:b/>
                <w:noProof/>
              </w:rPr>
              <w:instrText>!G121 Is Not In Table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=G21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=G21+1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=I21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=I21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=I21+1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2B48CB" w:rsidRDefault="002B48CB" w:rsidP="00972649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=K21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=K21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29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=K21+1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end"/>
            </w:r>
            <w:r>
              <w:rPr>
                <w:rStyle w:val="SlashEnd"/>
              </w:rPr>
              <w:t>/</w:t>
            </w: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=K21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=K21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MonthEndLessOne \@ d </w:instrText>
            </w:r>
            <w:r>
              <w:fldChar w:fldCharType="separate"/>
            </w:r>
            <w:r>
              <w:instrText>28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=K21+2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end"/>
            </w:r>
          </w:p>
        </w:tc>
      </w:tr>
      <w:tr w:rsidR="002B48CB" w:rsidTr="00972649">
        <w:trPr>
          <w:cantSplit/>
          <w:trHeight w:val="893"/>
        </w:trPr>
        <w:sdt>
          <w:sdtPr>
            <w:id w:val="1565534014"/>
            <w:placeholder>
              <w:docPart w:val="5EDE11F493F74804BC3B5322395103E3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495" w:type="dxa"/>
                <w:tcBorders>
                  <w:right w:val="single" w:sz="8" w:space="0" w:color="7F7F7F" w:themeColor="text1" w:themeTint="80"/>
                </w:tcBorders>
                <w:shd w:val="clear" w:color="auto" w:fill="auto"/>
                <w:tcMar>
                  <w:left w:w="0" w:type="dxa"/>
                  <w:right w:w="115" w:type="dxa"/>
                </w:tcMar>
                <w:textDirection w:val="btLr"/>
                <w:vAlign w:val="center"/>
              </w:tcPr>
              <w:p w:rsidR="002B48CB" w:rsidRDefault="002B48CB" w:rsidP="00972649">
                <w:pPr>
                  <w:pStyle w:val="Line"/>
                </w:pPr>
                <w:r>
                  <w:t>5</w:t>
                </w:r>
              </w:p>
            </w:tc>
          </w:sdtContent>
        </w:sdt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2B48CB" w:rsidRDefault="002B48CB" w:rsidP="00972649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</w:tr>
      <w:tr w:rsidR="002B48CB" w:rsidTr="00972649">
        <w:trPr>
          <w:cantSplit/>
          <w:trHeight w:hRule="exact" w:val="49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2B48CB" w:rsidRDefault="002B48CB" w:rsidP="00972649">
            <w:pPr>
              <w:pStyle w:val="Week"/>
              <w:jc w:val="left"/>
            </w:pPr>
            <w:r>
              <w:t>WEEK</w:t>
            </w:r>
          </w:p>
        </w:tc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DBE0F4" w:themeFill="accent1" w:themeFillTint="33"/>
            <w:textDirection w:val="btLr"/>
            <w:vAlign w:val="center"/>
          </w:tcPr>
          <w:p w:rsidR="002B48CB" w:rsidRDefault="002B48CB" w:rsidP="00972649">
            <w:pPr>
              <w:pStyle w:val="NotesHeading"/>
            </w:pPr>
            <w:r>
              <w:t>notes</w:t>
            </w:r>
          </w:p>
        </w:tc>
        <w:tc>
          <w:tcPr>
            <w:tcW w:w="1445" w:type="dxa"/>
            <w:tcBorders>
              <w:right w:val="single" w:sz="6" w:space="0" w:color="4E67C8" w:themeColor="accent1"/>
            </w:tcBorders>
            <w:shd w:val="clear" w:color="auto" w:fill="DBE0F4" w:themeFill="accent1" w:themeFillTint="33"/>
            <w:tcMar>
              <w:left w:w="72" w:type="dxa"/>
              <w:right w:w="0" w:type="dxa"/>
            </w:tcMar>
            <w:vAlign w:val="center"/>
          </w:tcPr>
          <w:p w:rsidR="002B48CB" w:rsidRDefault="002B48CB" w:rsidP="00972649"/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</w:tr>
      <w:tr w:rsidR="002B48CB" w:rsidTr="00972649">
        <w:trPr>
          <w:cantSplit/>
          <w:trHeight w:hRule="exact" w:val="13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2B48CB" w:rsidRDefault="002B48CB" w:rsidP="00972649">
            <w:pPr>
              <w:ind w:left="113" w:right="113"/>
            </w:pPr>
          </w:p>
        </w:tc>
        <w:tc>
          <w:tcPr>
            <w:tcW w:w="174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4E67C8" w:themeFill="accent1"/>
            <w:textDirection w:val="btLr"/>
            <w:vAlign w:val="center"/>
          </w:tcPr>
          <w:p w:rsidR="002B48CB" w:rsidRDefault="002B48CB" w:rsidP="00972649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446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</w:tr>
      <w:tr w:rsidR="002B48CB" w:rsidTr="00972649">
        <w:trPr>
          <w:cantSplit/>
          <w:trHeight w:hRule="exact" w:val="43"/>
        </w:trPr>
        <w:tc>
          <w:tcPr>
            <w:tcW w:w="495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2B48CB" w:rsidRDefault="002B48CB" w:rsidP="00972649">
            <w:pPr>
              <w:ind w:left="113" w:right="113"/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2B48CB" w:rsidRDefault="002B48CB" w:rsidP="00972649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</w:tr>
      <w:tr w:rsidR="002B48CB" w:rsidTr="00972649">
        <w:trPr>
          <w:cantSplit/>
          <w:trHeight w:val="504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2B48CB" w:rsidRDefault="002B48CB" w:rsidP="00972649"/>
        </w:tc>
        <w:tc>
          <w:tcPr>
            <w:tcW w:w="174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2B48CB" w:rsidRDefault="002B48CB" w:rsidP="00972649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4" w:space="0" w:color="7F7F7F" w:themeColor="text1" w:themeTint="80"/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=K21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=K21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MonthEndLessTwo \@ d </w:instrText>
            </w:r>
            <w:r>
              <w:fldChar w:fldCharType="separate"/>
            </w:r>
            <w:r>
              <w:instrText>27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=K21+3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=C26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=C26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29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=C26+1 </w:instrText>
            </w:r>
            <w:r>
              <w:fldChar w:fldCharType="separate"/>
            </w:r>
            <w:r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6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Date"/>
            </w:pP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Date"/>
            </w:pP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Date"/>
            </w:pP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</w:tr>
      <w:tr w:rsidR="002B48CB" w:rsidTr="00972649">
        <w:trPr>
          <w:cantSplit/>
          <w:trHeight w:val="893"/>
        </w:trPr>
        <w:sdt>
          <w:sdtPr>
            <w:id w:val="-1103946795"/>
            <w:placeholder>
              <w:docPart w:val="E566EB773C474AE583E9D278A79C70BF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495" w:type="dxa"/>
                <w:tcBorders>
                  <w:right w:val="single" w:sz="8" w:space="0" w:color="7F7F7F" w:themeColor="text1" w:themeTint="80"/>
                </w:tcBorders>
                <w:shd w:val="clear" w:color="auto" w:fill="auto"/>
                <w:tcMar>
                  <w:left w:w="0" w:type="dxa"/>
                  <w:right w:w="115" w:type="dxa"/>
                </w:tcMar>
                <w:textDirection w:val="btLr"/>
                <w:vAlign w:val="center"/>
              </w:tcPr>
              <w:p w:rsidR="002B48CB" w:rsidRDefault="002B48CB" w:rsidP="00972649">
                <w:pPr>
                  <w:pStyle w:val="Line"/>
                </w:pPr>
                <w:r>
                  <w:t>6</w:t>
                </w:r>
              </w:p>
            </w:tc>
          </w:sdtContent>
        </w:sdt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2B48CB" w:rsidRDefault="002B48CB" w:rsidP="00972649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</w:tr>
      <w:tr w:rsidR="002B48CB" w:rsidTr="00972649">
        <w:trPr>
          <w:cantSplit/>
          <w:trHeight w:hRule="exact" w:val="49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2B48CB" w:rsidRDefault="002B48CB" w:rsidP="00972649">
            <w:pPr>
              <w:pStyle w:val="Week"/>
              <w:jc w:val="left"/>
            </w:pPr>
            <w:r>
              <w:t>WEEK</w:t>
            </w:r>
          </w:p>
        </w:tc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DBE0F4" w:themeFill="accent1" w:themeFillTint="33"/>
            <w:textDirection w:val="btLr"/>
            <w:vAlign w:val="center"/>
          </w:tcPr>
          <w:p w:rsidR="002B48CB" w:rsidRDefault="002B48CB" w:rsidP="00972649">
            <w:pPr>
              <w:pStyle w:val="NotesHeading"/>
            </w:pPr>
            <w:r>
              <w:t>notes</w:t>
            </w:r>
          </w:p>
        </w:tc>
        <w:tc>
          <w:tcPr>
            <w:tcW w:w="1445" w:type="dxa"/>
            <w:tcBorders>
              <w:right w:val="single" w:sz="6" w:space="0" w:color="4E67C8" w:themeColor="accent1"/>
            </w:tcBorders>
            <w:shd w:val="clear" w:color="auto" w:fill="DBE0F4" w:themeFill="accent1" w:themeFillTint="33"/>
            <w:tcMar>
              <w:left w:w="72" w:type="dxa"/>
              <w:right w:w="0" w:type="dxa"/>
            </w:tcMar>
            <w:vAlign w:val="center"/>
          </w:tcPr>
          <w:p w:rsidR="002B48CB" w:rsidRDefault="002B48CB" w:rsidP="00972649"/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</w:tr>
      <w:tr w:rsidR="002B48CB" w:rsidTr="00972649">
        <w:trPr>
          <w:cantSplit/>
          <w:trHeight w:hRule="exact" w:val="13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2B48CB" w:rsidRDefault="002B48CB" w:rsidP="00972649">
            <w:pPr>
              <w:ind w:left="113" w:right="113"/>
            </w:pPr>
          </w:p>
        </w:tc>
        <w:tc>
          <w:tcPr>
            <w:tcW w:w="174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4E67C8" w:themeFill="accent1"/>
            <w:textDirection w:val="btLr"/>
            <w:vAlign w:val="center"/>
          </w:tcPr>
          <w:p w:rsidR="002B48CB" w:rsidRDefault="002B48CB" w:rsidP="00972649">
            <w:pPr>
              <w:ind w:left="113" w:right="113"/>
            </w:pPr>
          </w:p>
        </w:tc>
        <w:tc>
          <w:tcPr>
            <w:tcW w:w="1445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  <w:tcMar>
              <w:left w:w="72" w:type="dxa"/>
              <w:right w:w="0" w:type="dxa"/>
            </w:tcMar>
            <w:vAlign w:val="center"/>
          </w:tcPr>
          <w:p w:rsidR="002B48CB" w:rsidRDefault="002B48CB" w:rsidP="00972649">
            <w:pPr>
              <w:ind w:left="113" w:right="113"/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  <w:vAlign w:val="center"/>
          </w:tcPr>
          <w:p w:rsidR="002B48CB" w:rsidRDefault="002B48CB" w:rsidP="00972649">
            <w:pPr>
              <w:ind w:left="113" w:right="113"/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  <w:vAlign w:val="center"/>
          </w:tcPr>
          <w:p w:rsidR="002B48CB" w:rsidRDefault="002B48CB" w:rsidP="00972649">
            <w:pPr>
              <w:ind w:left="113" w:right="113"/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  <w:vAlign w:val="center"/>
          </w:tcPr>
          <w:p w:rsidR="002B48CB" w:rsidRDefault="002B48CB" w:rsidP="00972649">
            <w:pPr>
              <w:ind w:left="113" w:right="113"/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  <w:vAlign w:val="center"/>
          </w:tcPr>
          <w:p w:rsidR="002B48CB" w:rsidRDefault="002B48CB" w:rsidP="00972649">
            <w:pPr>
              <w:ind w:left="113" w:right="113"/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  <w:vAlign w:val="center"/>
          </w:tcPr>
          <w:p w:rsidR="002B48CB" w:rsidRDefault="002B48CB" w:rsidP="00972649">
            <w:pPr>
              <w:ind w:left="113" w:right="113"/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  <w:vAlign w:val="center"/>
          </w:tcPr>
          <w:p w:rsidR="002B48CB" w:rsidRDefault="002B48CB" w:rsidP="00972649">
            <w:pPr>
              <w:ind w:left="113" w:right="113"/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  <w:vAlign w:val="center"/>
          </w:tcPr>
          <w:p w:rsidR="002B48CB" w:rsidRDefault="002B48CB" w:rsidP="00972649">
            <w:pPr>
              <w:ind w:left="113" w:right="113"/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  <w:vAlign w:val="center"/>
          </w:tcPr>
          <w:p w:rsidR="002B48CB" w:rsidRDefault="002B48CB" w:rsidP="00972649">
            <w:pPr>
              <w:ind w:left="113" w:right="113"/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  <w:vAlign w:val="center"/>
          </w:tcPr>
          <w:p w:rsidR="002B48CB" w:rsidRDefault="002B48CB" w:rsidP="00972649">
            <w:pPr>
              <w:ind w:left="113" w:right="113"/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4E67C8" w:themeFill="accent1"/>
            <w:vAlign w:val="center"/>
          </w:tcPr>
          <w:p w:rsidR="002B48CB" w:rsidRDefault="002B48CB" w:rsidP="00972649">
            <w:pPr>
              <w:ind w:left="113" w:right="113"/>
            </w:pPr>
          </w:p>
        </w:tc>
      </w:tr>
    </w:tbl>
    <w:p w:rsidR="002B48CB" w:rsidRDefault="002B48CB"/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onth-Year-Subject-Period"/>
      </w:tblPr>
      <w:tblGrid>
        <w:gridCol w:w="512"/>
        <w:gridCol w:w="4807"/>
        <w:gridCol w:w="818"/>
        <w:gridCol w:w="2360"/>
        <w:gridCol w:w="726"/>
        <w:gridCol w:w="1001"/>
      </w:tblGrid>
      <w:tr w:rsidR="002B48CB" w:rsidTr="00972649">
        <w:tc>
          <w:tcPr>
            <w:tcW w:w="500" w:type="dxa"/>
            <w:tcMar>
              <w:right w:w="115" w:type="dxa"/>
            </w:tcMar>
          </w:tcPr>
          <w:p w:rsidR="002B48CB" w:rsidRDefault="002B48CB" w:rsidP="00972649"/>
        </w:tc>
        <w:tc>
          <w:tcPr>
            <w:tcW w:w="4692" w:type="dxa"/>
            <w:tcMar>
              <w:left w:w="0" w:type="dxa"/>
              <w:right w:w="115" w:type="dxa"/>
            </w:tcMar>
          </w:tcPr>
          <w:p w:rsidR="002B48CB" w:rsidRDefault="002B48CB" w:rsidP="00972649">
            <w:pPr>
              <w:pStyle w:val="Month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>
              <w:t>April</w:t>
            </w:r>
            <w:r>
              <w:fldChar w:fldCharType="end"/>
            </w:r>
            <w:r>
              <w:rPr>
                <w:rStyle w:val="Year"/>
              </w:rPr>
              <w:fldChar w:fldCharType="begin"/>
            </w:r>
            <w:r>
              <w:rPr>
                <w:rStyle w:val="Year"/>
              </w:rPr>
              <w:instrText xml:space="preserve"> DOCVARIABLE  MonthStart \@  yyyy   \* MERGEFORMAT </w:instrText>
            </w:r>
            <w:r>
              <w:rPr>
                <w:rStyle w:val="Year"/>
              </w:rPr>
              <w:fldChar w:fldCharType="separate"/>
            </w:r>
            <w:r>
              <w:rPr>
                <w:rStyle w:val="Year"/>
              </w:rPr>
              <w:t>2016</w:t>
            </w:r>
            <w:r>
              <w:rPr>
                <w:rStyle w:val="Year"/>
              </w:rPr>
              <w:fldChar w:fldCharType="end"/>
            </w:r>
          </w:p>
        </w:tc>
        <w:tc>
          <w:tcPr>
            <w:tcW w:w="798" w:type="dxa"/>
            <w:tcMar>
              <w:left w:w="0" w:type="dxa"/>
              <w:bottom w:w="72" w:type="dxa"/>
              <w:right w:w="0" w:type="dxa"/>
            </w:tcMar>
            <w:vAlign w:val="bottom"/>
          </w:tcPr>
          <w:p w:rsidR="002B48CB" w:rsidRDefault="002B48CB" w:rsidP="00972649">
            <w:pPr>
              <w:pStyle w:val="LineText"/>
            </w:pPr>
            <w:r>
              <w:t>subject</w:t>
            </w:r>
          </w:p>
        </w:tc>
        <w:tc>
          <w:tcPr>
            <w:tcW w:w="2303" w:type="dxa"/>
            <w:vAlign w:val="bottom"/>
          </w:tcPr>
          <w:p w:rsidR="002B48CB" w:rsidRDefault="002B48CB" w:rsidP="00972649">
            <w:pPr>
              <w:pStyle w:val="LineHorizontal"/>
            </w:pPr>
          </w:p>
        </w:tc>
        <w:tc>
          <w:tcPr>
            <w:tcW w:w="709" w:type="dxa"/>
            <w:tcMar>
              <w:left w:w="0" w:type="dxa"/>
              <w:bottom w:w="72" w:type="dxa"/>
              <w:right w:w="0" w:type="dxa"/>
            </w:tcMar>
            <w:vAlign w:val="bottom"/>
          </w:tcPr>
          <w:p w:rsidR="002B48CB" w:rsidRDefault="002B48CB" w:rsidP="00972649">
            <w:pPr>
              <w:pStyle w:val="LineText"/>
            </w:pPr>
            <w:r>
              <w:t>period</w:t>
            </w:r>
          </w:p>
        </w:tc>
        <w:tc>
          <w:tcPr>
            <w:tcW w:w="977" w:type="dxa"/>
            <w:vAlign w:val="bottom"/>
          </w:tcPr>
          <w:p w:rsidR="002B48CB" w:rsidRDefault="002B48CB" w:rsidP="00972649">
            <w:pPr>
              <w:pStyle w:val="LineHorizontal"/>
            </w:pPr>
          </w:p>
        </w:tc>
      </w:tr>
    </w:tbl>
    <w:p w:rsidR="002B48CB" w:rsidRDefault="002B48CB" w:rsidP="002B48CB">
      <w:pPr>
        <w:pStyle w:val="NoSpacing"/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Days of the week"/>
      </w:tblPr>
      <w:tblGrid>
        <w:gridCol w:w="505"/>
        <w:gridCol w:w="1619"/>
        <w:gridCol w:w="1620"/>
        <w:gridCol w:w="1620"/>
        <w:gridCol w:w="1620"/>
        <w:gridCol w:w="1620"/>
        <w:gridCol w:w="1620"/>
      </w:tblGrid>
      <w:tr w:rsidR="002B48CB" w:rsidTr="00972649">
        <w:trPr>
          <w:cantSplit/>
          <w:trHeight w:hRule="exact" w:val="504"/>
        </w:trPr>
        <w:tc>
          <w:tcPr>
            <w:tcW w:w="504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bottom"/>
          </w:tcPr>
          <w:p w:rsidR="002B48CB" w:rsidRDefault="002B48CB" w:rsidP="00972649"/>
        </w:tc>
        <w:tc>
          <w:tcPr>
            <w:tcW w:w="1613" w:type="dxa"/>
            <w:shd w:val="clear" w:color="auto" w:fill="auto"/>
            <w:vAlign w:val="center"/>
          </w:tcPr>
          <w:p w:rsidR="002B48CB" w:rsidRDefault="002B48CB" w:rsidP="00972649">
            <w:pPr>
              <w:pStyle w:val="Days"/>
            </w:pPr>
            <w:r>
              <w:t>MONDAY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2B48CB" w:rsidRDefault="002B48CB" w:rsidP="00972649">
            <w:pPr>
              <w:pStyle w:val="Days"/>
            </w:pPr>
            <w:r>
              <w:t>TUESDAY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2B48CB" w:rsidRDefault="002B48CB" w:rsidP="00972649">
            <w:pPr>
              <w:pStyle w:val="Days"/>
            </w:pPr>
            <w:r>
              <w:t>WEDNESDAY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2B48CB" w:rsidRDefault="002B48CB" w:rsidP="00972649">
            <w:pPr>
              <w:pStyle w:val="Days"/>
            </w:pPr>
            <w:r>
              <w:t>THURSDAY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2B48CB" w:rsidRDefault="002B48CB" w:rsidP="00972649">
            <w:pPr>
              <w:pStyle w:val="Days"/>
            </w:pPr>
            <w:r>
              <w:t>FRIDAY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2B48CB" w:rsidRDefault="002B48CB" w:rsidP="00972649">
            <w:pPr>
              <w:pStyle w:val="Days"/>
            </w:pPr>
            <w:r>
              <w:t>SAT/SUN</w:t>
            </w:r>
          </w:p>
        </w:tc>
      </w:tr>
    </w:tbl>
    <w:p w:rsidR="002B48CB" w:rsidRDefault="002B48CB" w:rsidP="002B48CB">
      <w:pPr>
        <w:pStyle w:val="NoSpacing"/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alendar"/>
      </w:tblPr>
      <w:tblGrid>
        <w:gridCol w:w="495"/>
        <w:gridCol w:w="174"/>
        <w:gridCol w:w="1445"/>
        <w:gridCol w:w="174"/>
        <w:gridCol w:w="1446"/>
        <w:gridCol w:w="174"/>
        <w:gridCol w:w="1446"/>
        <w:gridCol w:w="174"/>
        <w:gridCol w:w="1446"/>
        <w:gridCol w:w="174"/>
        <w:gridCol w:w="1446"/>
        <w:gridCol w:w="174"/>
        <w:gridCol w:w="1446"/>
      </w:tblGrid>
      <w:tr w:rsidR="002B48CB" w:rsidTr="00972649">
        <w:trPr>
          <w:cantSplit/>
          <w:trHeight w:val="504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2B48CB" w:rsidRDefault="002B48CB" w:rsidP="00972649"/>
        </w:tc>
        <w:tc>
          <w:tcPr>
            <w:tcW w:w="174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2B48CB" w:rsidRDefault="002B48CB" w:rsidP="00972649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8" w:space="0" w:color="7F7F7F" w:themeColor="text1" w:themeTint="80"/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"Monday" 1 ""</w:instrTex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8" w:space="0" w:color="7F7F7F" w:themeColor="text1" w:themeTint="80"/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8" w:space="0" w:color="7F7F7F" w:themeColor="text1" w:themeTint="80"/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=C1+1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8" w:space="0" w:color="7F7F7F" w:themeColor="text1" w:themeTint="80"/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8" w:space="0" w:color="7F7F7F" w:themeColor="text1" w:themeTint="80"/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=E1+1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8" w:space="0" w:color="7F7F7F" w:themeColor="text1" w:themeTint="80"/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8" w:space="0" w:color="7F7F7F" w:themeColor="text1" w:themeTint="80"/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=G1+1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8" w:space="0" w:color="7F7F7F" w:themeColor="text1" w:themeTint="80"/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8" w:space="0" w:color="7F7F7F" w:themeColor="text1" w:themeTint="80"/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=I1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=I1+1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8" w:space="0" w:color="7F7F7F" w:themeColor="text1" w:themeTint="80"/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2B48CB" w:rsidRDefault="002B48CB" w:rsidP="00972649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=K1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=K1+1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 MonthStart \@ dddd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Sunday "" "/"</w:instrText>
            </w:r>
            <w:r>
              <w:fldChar w:fldCharType="separate"/>
            </w:r>
            <w:r>
              <w:rPr>
                <w:noProof/>
              </w:rPr>
              <w:t>/</w:t>
            </w:r>
            <w:r>
              <w:fldChar w:fldCharType="end"/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 MonthStart \@ dddd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"Sunday"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 MonthStart \@dddd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"Saturday" 2 </w:instrText>
            </w:r>
            <w:r>
              <w:fldChar w:fldCharType="begin"/>
            </w:r>
            <w:r>
              <w:instrText xml:space="preserve"> =K1+2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</w:tr>
      <w:tr w:rsidR="002B48CB" w:rsidTr="00972649">
        <w:trPr>
          <w:cantSplit/>
          <w:trHeight w:val="893"/>
        </w:trPr>
        <w:sdt>
          <w:sdtPr>
            <w:id w:val="-1007518284"/>
            <w:placeholder>
              <w:docPart w:val="473F1D8E9555427798357212B2F7719A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495" w:type="dxa"/>
                <w:tcBorders>
                  <w:right w:val="single" w:sz="8" w:space="0" w:color="7F7F7F" w:themeColor="text1" w:themeTint="80"/>
                </w:tcBorders>
                <w:shd w:val="clear" w:color="auto" w:fill="auto"/>
                <w:tcMar>
                  <w:left w:w="0" w:type="dxa"/>
                  <w:right w:w="115" w:type="dxa"/>
                </w:tcMar>
                <w:textDirection w:val="btLr"/>
                <w:vAlign w:val="center"/>
              </w:tcPr>
              <w:p w:rsidR="002B48CB" w:rsidRDefault="002B48CB" w:rsidP="00972649">
                <w:pPr>
                  <w:pStyle w:val="Line"/>
                </w:pPr>
                <w:r>
                  <w:t>1</w:t>
                </w:r>
              </w:p>
            </w:tc>
          </w:sdtContent>
        </w:sdt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2B48CB" w:rsidRDefault="002B48CB" w:rsidP="00972649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</w:tr>
      <w:tr w:rsidR="002B48CB" w:rsidTr="00972649">
        <w:trPr>
          <w:cantSplit/>
          <w:trHeight w:hRule="exact" w:val="49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2B48CB" w:rsidRDefault="002B48CB" w:rsidP="00972649">
            <w:pPr>
              <w:pStyle w:val="Week"/>
              <w:jc w:val="left"/>
            </w:pPr>
            <w:r>
              <w:t>WEEK</w:t>
            </w:r>
          </w:p>
        </w:tc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DBE0F4" w:themeFill="accent1" w:themeFillTint="33"/>
            <w:textDirection w:val="btLr"/>
            <w:vAlign w:val="center"/>
          </w:tcPr>
          <w:p w:rsidR="002B48CB" w:rsidRDefault="002B48CB" w:rsidP="00972649">
            <w:pPr>
              <w:pStyle w:val="NotesHeading"/>
            </w:pPr>
            <w:r>
              <w:t>notes</w:t>
            </w:r>
          </w:p>
        </w:tc>
        <w:tc>
          <w:tcPr>
            <w:tcW w:w="1445" w:type="dxa"/>
            <w:tcBorders>
              <w:right w:val="single" w:sz="6" w:space="0" w:color="4E67C8" w:themeColor="accent1"/>
            </w:tcBorders>
            <w:shd w:val="clear" w:color="auto" w:fill="DBE0F4" w:themeFill="accent1" w:themeFillTint="33"/>
            <w:tcMar>
              <w:left w:w="72" w:type="dxa"/>
              <w:right w:w="0" w:type="dxa"/>
            </w:tcMar>
            <w:vAlign w:val="center"/>
          </w:tcPr>
          <w:p w:rsidR="002B48CB" w:rsidRDefault="002B48CB" w:rsidP="00972649"/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</w:tr>
      <w:tr w:rsidR="002B48CB" w:rsidTr="00972649">
        <w:trPr>
          <w:cantSplit/>
          <w:trHeight w:hRule="exact" w:val="13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2B48CB" w:rsidRDefault="002B48CB" w:rsidP="00972649">
            <w:pPr>
              <w:ind w:left="113" w:right="113"/>
            </w:pPr>
          </w:p>
        </w:tc>
        <w:tc>
          <w:tcPr>
            <w:tcW w:w="174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4E67C8" w:themeFill="accent1"/>
            <w:textDirection w:val="btLr"/>
            <w:vAlign w:val="center"/>
          </w:tcPr>
          <w:p w:rsidR="002B48CB" w:rsidRDefault="002B48CB" w:rsidP="00972649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446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</w:tr>
      <w:tr w:rsidR="002B48CB" w:rsidTr="00972649">
        <w:trPr>
          <w:cantSplit/>
          <w:trHeight w:hRule="exact" w:val="43"/>
        </w:trPr>
        <w:tc>
          <w:tcPr>
            <w:tcW w:w="495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2B48CB" w:rsidRDefault="002B48CB" w:rsidP="00972649">
            <w:pPr>
              <w:ind w:left="113" w:right="113"/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2B48CB" w:rsidRDefault="002B48CB" w:rsidP="00972649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</w:tr>
      <w:tr w:rsidR="002B48CB" w:rsidTr="00972649">
        <w:trPr>
          <w:cantSplit/>
          <w:trHeight w:val="504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2B48CB" w:rsidRDefault="002B48CB" w:rsidP="00972649"/>
        </w:tc>
        <w:tc>
          <w:tcPr>
            <w:tcW w:w="174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2B48CB" w:rsidRDefault="002B48CB" w:rsidP="00972649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4" w:space="0" w:color="7F7F7F" w:themeColor="text1" w:themeTint="80"/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 MonthStart \@ dddd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"Sunday" 2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 MonthStart \@dddd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"Saturday" 3 </w:instrText>
            </w:r>
            <w:r>
              <w:fldChar w:fldCharType="begin"/>
            </w:r>
            <w:r>
              <w:instrText xml:space="preserve"> =K1+3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Date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Date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Date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Date"/>
            </w:pPr>
            <w:r>
              <w:fldChar w:fldCharType="begin"/>
            </w:r>
            <w:r>
              <w:instrText xml:space="preserve"> =I6+1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2B48CB" w:rsidRDefault="002B48CB" w:rsidP="00972649">
            <w:pPr>
              <w:pStyle w:val="Date"/>
            </w:pPr>
            <w:r>
              <w:fldChar w:fldCharType="begin"/>
            </w:r>
            <w:r>
              <w:instrText xml:space="preserve"> =K6+1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  <w:r>
              <w:t>/</w:t>
            </w:r>
            <w:r>
              <w:fldChar w:fldCharType="begin"/>
            </w:r>
            <w:r>
              <w:instrText xml:space="preserve"> =K6+2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</w:tr>
      <w:tr w:rsidR="002B48CB" w:rsidTr="00972649">
        <w:trPr>
          <w:cantSplit/>
          <w:trHeight w:val="893"/>
        </w:trPr>
        <w:sdt>
          <w:sdtPr>
            <w:id w:val="-1140656934"/>
            <w:placeholder>
              <w:docPart w:val="275750E3BBF64B73A1BEB35166AC1D51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495" w:type="dxa"/>
                <w:tcBorders>
                  <w:right w:val="single" w:sz="8" w:space="0" w:color="7F7F7F" w:themeColor="text1" w:themeTint="80"/>
                </w:tcBorders>
                <w:shd w:val="clear" w:color="auto" w:fill="auto"/>
                <w:tcMar>
                  <w:left w:w="0" w:type="dxa"/>
                  <w:right w:w="115" w:type="dxa"/>
                </w:tcMar>
                <w:textDirection w:val="btLr"/>
                <w:vAlign w:val="center"/>
              </w:tcPr>
              <w:p w:rsidR="002B48CB" w:rsidRDefault="002B48CB" w:rsidP="00972649">
                <w:pPr>
                  <w:pStyle w:val="Line"/>
                </w:pPr>
                <w:r>
                  <w:t>2</w:t>
                </w:r>
              </w:p>
            </w:tc>
          </w:sdtContent>
        </w:sdt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2B48CB" w:rsidRDefault="002B48CB" w:rsidP="00972649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sdt>
          <w:sdtPr>
            <w:id w:val="-922480239"/>
            <w:placeholder>
              <w:docPart w:val="FE1D84B7D05D4645975FF856496A7B37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1446" w:type="dxa"/>
                <w:tcBorders>
                  <w:right w:val="single" w:sz="6" w:space="0" w:color="4E67C8" w:themeColor="accent1"/>
                </w:tcBorders>
                <w:shd w:val="clear" w:color="auto" w:fill="auto"/>
              </w:tcPr>
              <w:p w:rsidR="002B48CB" w:rsidRDefault="002B48CB" w:rsidP="00972649">
                <w:pPr>
                  <w:pStyle w:val="CalendarText"/>
                </w:pPr>
                <w:r>
                  <w:t>Click here to enter text.</w:t>
                </w:r>
              </w:p>
            </w:tc>
          </w:sdtContent>
        </w:sdt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</w:tr>
      <w:tr w:rsidR="002B48CB" w:rsidTr="00972649">
        <w:trPr>
          <w:cantSplit/>
          <w:trHeight w:hRule="exact" w:val="49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2B48CB" w:rsidRDefault="002B48CB" w:rsidP="00972649">
            <w:pPr>
              <w:pStyle w:val="Week"/>
              <w:jc w:val="left"/>
            </w:pPr>
            <w:r>
              <w:t>WEEK</w:t>
            </w:r>
          </w:p>
        </w:tc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DBE0F4" w:themeFill="accent1" w:themeFillTint="33"/>
            <w:textDirection w:val="btLr"/>
            <w:vAlign w:val="center"/>
          </w:tcPr>
          <w:p w:rsidR="002B48CB" w:rsidRDefault="002B48CB" w:rsidP="00972649">
            <w:pPr>
              <w:pStyle w:val="NotesHeading"/>
            </w:pPr>
            <w:r>
              <w:t>notes</w:t>
            </w:r>
          </w:p>
        </w:tc>
        <w:tc>
          <w:tcPr>
            <w:tcW w:w="1445" w:type="dxa"/>
            <w:tcBorders>
              <w:right w:val="single" w:sz="6" w:space="0" w:color="4E67C8" w:themeColor="accent1"/>
            </w:tcBorders>
            <w:shd w:val="clear" w:color="auto" w:fill="DBE0F4" w:themeFill="accent1" w:themeFillTint="33"/>
            <w:tcMar>
              <w:left w:w="72" w:type="dxa"/>
              <w:right w:w="0" w:type="dxa"/>
            </w:tcMar>
            <w:vAlign w:val="center"/>
          </w:tcPr>
          <w:p w:rsidR="002B48CB" w:rsidRDefault="002B48CB" w:rsidP="00972649"/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sdt>
          <w:sdtPr>
            <w:id w:val="581099034"/>
            <w:placeholder>
              <w:docPart w:val="C4A06011FA874B40AC74D84D2C060FD3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1446" w:type="dxa"/>
                <w:tcBorders>
                  <w:right w:val="single" w:sz="6" w:space="0" w:color="4E67C8" w:themeColor="accent1"/>
                </w:tcBorders>
                <w:shd w:val="clear" w:color="auto" w:fill="DBE0F4" w:themeFill="accent1" w:themeFillTint="33"/>
                <w:vAlign w:val="center"/>
              </w:tcPr>
              <w:p w:rsidR="002B48CB" w:rsidRDefault="002B48CB" w:rsidP="00972649">
                <w:r>
                  <w:t>Click here to enter text.</w:t>
                </w:r>
              </w:p>
            </w:tc>
          </w:sdtContent>
        </w:sdt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</w:tr>
      <w:tr w:rsidR="002B48CB" w:rsidTr="00972649">
        <w:trPr>
          <w:cantSplit/>
          <w:trHeight w:hRule="exact" w:val="13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2B48CB" w:rsidRDefault="002B48CB" w:rsidP="00972649">
            <w:pPr>
              <w:ind w:left="113" w:right="113"/>
            </w:pPr>
          </w:p>
        </w:tc>
        <w:tc>
          <w:tcPr>
            <w:tcW w:w="174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4E67C8" w:themeFill="accent1"/>
            <w:textDirection w:val="btLr"/>
            <w:vAlign w:val="center"/>
          </w:tcPr>
          <w:p w:rsidR="002B48CB" w:rsidRDefault="002B48CB" w:rsidP="00972649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446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</w:tr>
      <w:tr w:rsidR="002B48CB" w:rsidTr="00972649">
        <w:trPr>
          <w:cantSplit/>
          <w:trHeight w:hRule="exact" w:val="43"/>
        </w:trPr>
        <w:tc>
          <w:tcPr>
            <w:tcW w:w="495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2B48CB" w:rsidRDefault="002B48CB" w:rsidP="00972649">
            <w:pPr>
              <w:ind w:left="113" w:right="113"/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2B48CB" w:rsidRDefault="002B48CB" w:rsidP="00972649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</w:tr>
      <w:tr w:rsidR="002B48CB" w:rsidTr="00972649">
        <w:trPr>
          <w:cantSplit/>
          <w:trHeight w:val="504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2B48CB" w:rsidRDefault="002B48CB" w:rsidP="00972649"/>
        </w:tc>
        <w:tc>
          <w:tcPr>
            <w:tcW w:w="174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2B48CB" w:rsidRDefault="002B48CB" w:rsidP="00972649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4" w:space="0" w:color="7F7F7F" w:themeColor="text1" w:themeTint="80"/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Date"/>
            </w:pPr>
            <w:r>
              <w:fldChar w:fldCharType="begin"/>
            </w:r>
            <w:r>
              <w:instrText xml:space="preserve"> =K6+3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Date"/>
            </w:pPr>
            <w:r>
              <w:fldChar w:fldCharType="begin"/>
            </w:r>
            <w:r>
              <w:instrText xml:space="preserve"> =C11+</w:instrText>
            </w:r>
          </w:p>
          <w:p w:rsidR="002B48CB" w:rsidRDefault="002B48CB" w:rsidP="00972649">
            <w:pPr>
              <w:pStyle w:val="Date"/>
            </w:pPr>
            <w:r>
              <w:instrText xml:space="preserve">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Date"/>
            </w:pPr>
            <w:r>
              <w:fldChar w:fldCharType="begin"/>
            </w:r>
            <w:r>
              <w:instrText xml:space="preserve"> =E11+1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Date"/>
            </w:pPr>
            <w:r>
              <w:fldChar w:fldCharType="begin"/>
            </w:r>
            <w:r>
              <w:instrText xml:space="preserve"> =G11+1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Date"/>
            </w:pPr>
            <w:r>
              <w:fldChar w:fldCharType="begin"/>
            </w:r>
            <w:r>
              <w:instrText xml:space="preserve"> =I11+1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2B48CB" w:rsidRDefault="002B48CB" w:rsidP="00972649">
            <w:pPr>
              <w:pStyle w:val="Date"/>
            </w:pPr>
            <w:r>
              <w:fldChar w:fldCharType="begin"/>
            </w:r>
            <w:r>
              <w:instrText xml:space="preserve"> =K11+1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  <w:r>
              <w:t>/</w:t>
            </w:r>
            <w:r>
              <w:fldChar w:fldCharType="begin"/>
            </w:r>
            <w:r>
              <w:instrText xml:space="preserve"> =K11+2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</w:tr>
      <w:tr w:rsidR="002B48CB" w:rsidTr="00972649">
        <w:trPr>
          <w:cantSplit/>
          <w:trHeight w:val="893"/>
        </w:trPr>
        <w:sdt>
          <w:sdtPr>
            <w:id w:val="-248585785"/>
            <w:placeholder>
              <w:docPart w:val="F240002D2FFB412ABA2D29CB7D950AFE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495" w:type="dxa"/>
                <w:tcBorders>
                  <w:right w:val="single" w:sz="8" w:space="0" w:color="7F7F7F" w:themeColor="text1" w:themeTint="80"/>
                </w:tcBorders>
                <w:shd w:val="clear" w:color="auto" w:fill="auto"/>
                <w:tcMar>
                  <w:left w:w="0" w:type="dxa"/>
                  <w:right w:w="115" w:type="dxa"/>
                </w:tcMar>
                <w:textDirection w:val="btLr"/>
                <w:vAlign w:val="center"/>
              </w:tcPr>
              <w:p w:rsidR="002B48CB" w:rsidRDefault="002B48CB" w:rsidP="00972649">
                <w:pPr>
                  <w:pStyle w:val="Line"/>
                </w:pPr>
                <w:r>
                  <w:t>3</w:t>
                </w:r>
              </w:p>
            </w:tc>
          </w:sdtContent>
        </w:sdt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2B48CB" w:rsidRDefault="002B48CB" w:rsidP="00972649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</w:tr>
      <w:tr w:rsidR="002B48CB" w:rsidTr="00972649">
        <w:trPr>
          <w:cantSplit/>
          <w:trHeight w:hRule="exact" w:val="49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2B48CB" w:rsidRDefault="002B48CB" w:rsidP="00972649">
            <w:pPr>
              <w:pStyle w:val="Week"/>
              <w:jc w:val="left"/>
            </w:pPr>
            <w:r>
              <w:t>WEEK</w:t>
            </w:r>
          </w:p>
        </w:tc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DBE0F4" w:themeFill="accent1" w:themeFillTint="33"/>
            <w:textDirection w:val="btLr"/>
            <w:vAlign w:val="center"/>
          </w:tcPr>
          <w:p w:rsidR="002B48CB" w:rsidRDefault="002B48CB" w:rsidP="00972649">
            <w:pPr>
              <w:pStyle w:val="NotesHeading"/>
            </w:pPr>
            <w:r>
              <w:t>notes</w:t>
            </w:r>
          </w:p>
        </w:tc>
        <w:tc>
          <w:tcPr>
            <w:tcW w:w="1445" w:type="dxa"/>
            <w:tcBorders>
              <w:right w:val="single" w:sz="6" w:space="0" w:color="4E67C8" w:themeColor="accent1"/>
            </w:tcBorders>
            <w:shd w:val="clear" w:color="auto" w:fill="DBE0F4" w:themeFill="accent1" w:themeFillTint="33"/>
            <w:tcMar>
              <w:left w:w="43" w:type="dxa"/>
              <w:right w:w="0" w:type="dxa"/>
            </w:tcMar>
            <w:vAlign w:val="center"/>
          </w:tcPr>
          <w:p w:rsidR="002B48CB" w:rsidRDefault="002B48CB" w:rsidP="00972649"/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</w:tr>
      <w:tr w:rsidR="002B48CB" w:rsidTr="00972649">
        <w:trPr>
          <w:cantSplit/>
          <w:trHeight w:hRule="exact" w:val="13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2B48CB" w:rsidRDefault="002B48CB" w:rsidP="00972649">
            <w:pPr>
              <w:ind w:left="113" w:right="113"/>
            </w:pPr>
          </w:p>
        </w:tc>
        <w:tc>
          <w:tcPr>
            <w:tcW w:w="174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4E67C8" w:themeFill="accent1"/>
            <w:textDirection w:val="btLr"/>
            <w:vAlign w:val="center"/>
          </w:tcPr>
          <w:p w:rsidR="002B48CB" w:rsidRDefault="002B48CB" w:rsidP="00972649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446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</w:tr>
      <w:tr w:rsidR="002B48CB" w:rsidTr="00972649">
        <w:trPr>
          <w:cantSplit/>
          <w:trHeight w:hRule="exact" w:val="43"/>
        </w:trPr>
        <w:tc>
          <w:tcPr>
            <w:tcW w:w="495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2B48CB" w:rsidRDefault="002B48CB" w:rsidP="00972649">
            <w:pPr>
              <w:ind w:left="113" w:right="113"/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2B48CB" w:rsidRDefault="002B48CB" w:rsidP="00972649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</w:tr>
      <w:tr w:rsidR="002B48CB" w:rsidTr="00972649">
        <w:trPr>
          <w:cantSplit/>
          <w:trHeight w:val="504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2B48CB" w:rsidRDefault="002B48CB" w:rsidP="00972649"/>
        </w:tc>
        <w:tc>
          <w:tcPr>
            <w:tcW w:w="174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2B48CB" w:rsidRDefault="002B48CB" w:rsidP="00972649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4" w:space="0" w:color="7F7F7F" w:themeColor="text1" w:themeTint="80"/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Date"/>
            </w:pPr>
            <w:r>
              <w:fldChar w:fldCharType="begin"/>
            </w:r>
            <w:r>
              <w:instrText xml:space="preserve"> =K11+3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Date"/>
            </w:pPr>
            <w:r>
              <w:fldChar w:fldCharType="begin"/>
            </w:r>
            <w:r>
              <w:instrText xml:space="preserve"> =C16+1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Date"/>
            </w:pPr>
            <w:r>
              <w:fldChar w:fldCharType="begin"/>
            </w:r>
            <w:r>
              <w:instrText xml:space="preserve"> =E16+1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Date"/>
            </w:pPr>
            <w:r>
              <w:fldChar w:fldCharType="begin"/>
            </w:r>
            <w:r>
              <w:instrText xml:space="preserve"> =G16+1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Date"/>
            </w:pPr>
            <w:r>
              <w:fldChar w:fldCharType="begin"/>
            </w:r>
            <w:r>
              <w:instrText xml:space="preserve"> =I16+1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2B48CB" w:rsidRDefault="002B48CB" w:rsidP="00972649">
            <w:pPr>
              <w:pStyle w:val="Date"/>
            </w:pPr>
            <w:r>
              <w:fldChar w:fldCharType="begin"/>
            </w:r>
            <w:r>
              <w:instrText xml:space="preserve"> =K16+1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  <w:r>
              <w:t>/</w:t>
            </w:r>
            <w:r>
              <w:fldChar w:fldCharType="begin"/>
            </w:r>
            <w:r>
              <w:instrText xml:space="preserve"> =K16+2 </w:instrText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</w:tr>
      <w:tr w:rsidR="002B48CB" w:rsidTr="00972649">
        <w:trPr>
          <w:cantSplit/>
          <w:trHeight w:val="893"/>
        </w:trPr>
        <w:sdt>
          <w:sdtPr>
            <w:id w:val="-286894573"/>
            <w:placeholder>
              <w:docPart w:val="004A09EB858840B8899EB3C744D660A8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495" w:type="dxa"/>
                <w:tcBorders>
                  <w:right w:val="single" w:sz="8" w:space="0" w:color="7F7F7F" w:themeColor="text1" w:themeTint="80"/>
                </w:tcBorders>
                <w:shd w:val="clear" w:color="auto" w:fill="auto"/>
                <w:tcMar>
                  <w:left w:w="0" w:type="dxa"/>
                  <w:right w:w="115" w:type="dxa"/>
                </w:tcMar>
                <w:textDirection w:val="btLr"/>
                <w:vAlign w:val="center"/>
              </w:tcPr>
              <w:p w:rsidR="002B48CB" w:rsidRDefault="002B48CB" w:rsidP="00972649">
                <w:pPr>
                  <w:pStyle w:val="Line"/>
                </w:pPr>
                <w:r>
                  <w:t>4</w:t>
                </w:r>
              </w:p>
            </w:tc>
          </w:sdtContent>
        </w:sdt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2B48CB" w:rsidRDefault="002B48CB" w:rsidP="00972649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</w:tr>
      <w:tr w:rsidR="002B48CB" w:rsidTr="00972649">
        <w:trPr>
          <w:cantSplit/>
          <w:trHeight w:hRule="exact" w:val="49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2B48CB" w:rsidRDefault="002B48CB" w:rsidP="00972649">
            <w:pPr>
              <w:pStyle w:val="Week"/>
              <w:jc w:val="left"/>
            </w:pPr>
            <w:r>
              <w:t>WEEK</w:t>
            </w:r>
          </w:p>
        </w:tc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DBE0F4" w:themeFill="accent1" w:themeFillTint="33"/>
            <w:textDirection w:val="btLr"/>
            <w:vAlign w:val="center"/>
          </w:tcPr>
          <w:p w:rsidR="002B48CB" w:rsidRDefault="002B48CB" w:rsidP="00972649">
            <w:pPr>
              <w:pStyle w:val="NotesHeading"/>
            </w:pPr>
            <w:r>
              <w:t>notes</w:t>
            </w:r>
          </w:p>
        </w:tc>
        <w:tc>
          <w:tcPr>
            <w:tcW w:w="1445" w:type="dxa"/>
            <w:tcBorders>
              <w:right w:val="single" w:sz="6" w:space="0" w:color="4E67C8" w:themeColor="accent1"/>
            </w:tcBorders>
            <w:shd w:val="clear" w:color="auto" w:fill="DBE0F4" w:themeFill="accent1" w:themeFillTint="33"/>
            <w:tcMar>
              <w:left w:w="72" w:type="dxa"/>
              <w:right w:w="0" w:type="dxa"/>
            </w:tcMar>
            <w:vAlign w:val="center"/>
          </w:tcPr>
          <w:p w:rsidR="002B48CB" w:rsidRDefault="002B48CB" w:rsidP="00972649"/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</w:tr>
      <w:tr w:rsidR="002B48CB" w:rsidTr="00972649">
        <w:trPr>
          <w:cantSplit/>
          <w:trHeight w:hRule="exact" w:val="13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2B48CB" w:rsidRDefault="002B48CB" w:rsidP="00972649">
            <w:pPr>
              <w:ind w:left="113" w:right="113"/>
            </w:pPr>
          </w:p>
        </w:tc>
        <w:tc>
          <w:tcPr>
            <w:tcW w:w="174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4E67C8" w:themeFill="accent1"/>
            <w:textDirection w:val="btLr"/>
            <w:vAlign w:val="center"/>
          </w:tcPr>
          <w:p w:rsidR="002B48CB" w:rsidRDefault="002B48CB" w:rsidP="00972649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446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</w:tr>
      <w:tr w:rsidR="002B48CB" w:rsidTr="00972649">
        <w:trPr>
          <w:cantSplit/>
          <w:trHeight w:hRule="exact" w:val="43"/>
        </w:trPr>
        <w:tc>
          <w:tcPr>
            <w:tcW w:w="495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2B48CB" w:rsidRDefault="002B48CB" w:rsidP="00972649">
            <w:pPr>
              <w:ind w:left="113" w:right="113"/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2B48CB" w:rsidRDefault="002B48CB" w:rsidP="00972649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</w:tr>
      <w:tr w:rsidR="002B48CB" w:rsidTr="00972649">
        <w:trPr>
          <w:cantSplit/>
          <w:trHeight w:val="504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2B48CB" w:rsidRDefault="002B48CB" w:rsidP="00972649"/>
        </w:tc>
        <w:tc>
          <w:tcPr>
            <w:tcW w:w="174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2B48CB" w:rsidRDefault="002B48CB" w:rsidP="00972649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4" w:space="0" w:color="7F7F7F" w:themeColor="text1" w:themeTint="80"/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=K16</w:instrText>
            </w:r>
            <w:r>
              <w:fldChar w:fldCharType="separate"/>
            </w:r>
            <w:r>
              <w:rPr>
                <w:noProof/>
              </w:rPr>
              <w:instrText>22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=K16 </w:instrText>
            </w:r>
            <w:r>
              <w:fldChar w:fldCharType="separate"/>
            </w:r>
            <w:r>
              <w:rPr>
                <w:noProof/>
              </w:rPr>
              <w:instrText>22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=K16+3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=C21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=C21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=C21+1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=E21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=E21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=E21+1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=G121</w:instrText>
            </w:r>
            <w:r>
              <w:fldChar w:fldCharType="separate"/>
            </w:r>
            <w:r>
              <w:rPr>
                <w:b/>
                <w:noProof/>
              </w:rPr>
              <w:instrText>!G121 Is Not In Table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=G21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=G21+1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=I21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=I21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=I21+1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2B48CB" w:rsidRDefault="002B48CB" w:rsidP="00972649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=K21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=K21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=K21+1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  <w:r>
              <w:rPr>
                <w:rStyle w:val="SlashEnd"/>
              </w:rPr>
              <w:t>/</w:t>
            </w: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=K21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=K21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MonthEndLessOne \@ d </w:instrText>
            </w:r>
            <w:r>
              <w:fldChar w:fldCharType="separate"/>
            </w:r>
            <w:r>
              <w:instrText>29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=K21+2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</w:tr>
      <w:tr w:rsidR="002B48CB" w:rsidTr="00972649">
        <w:trPr>
          <w:cantSplit/>
          <w:trHeight w:val="893"/>
        </w:trPr>
        <w:sdt>
          <w:sdtPr>
            <w:id w:val="2101291089"/>
            <w:placeholder>
              <w:docPart w:val="DB3286E4CB174B85A1A75D98F86FDE16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495" w:type="dxa"/>
                <w:tcBorders>
                  <w:right w:val="single" w:sz="8" w:space="0" w:color="7F7F7F" w:themeColor="text1" w:themeTint="80"/>
                </w:tcBorders>
                <w:shd w:val="clear" w:color="auto" w:fill="auto"/>
                <w:tcMar>
                  <w:left w:w="0" w:type="dxa"/>
                  <w:right w:w="115" w:type="dxa"/>
                </w:tcMar>
                <w:textDirection w:val="btLr"/>
                <w:vAlign w:val="center"/>
              </w:tcPr>
              <w:p w:rsidR="002B48CB" w:rsidRDefault="002B48CB" w:rsidP="00972649">
                <w:pPr>
                  <w:pStyle w:val="Line"/>
                </w:pPr>
                <w:r>
                  <w:t>5</w:t>
                </w:r>
              </w:p>
            </w:tc>
          </w:sdtContent>
        </w:sdt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2B48CB" w:rsidRDefault="002B48CB" w:rsidP="00972649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</w:tr>
      <w:tr w:rsidR="002B48CB" w:rsidTr="00972649">
        <w:trPr>
          <w:cantSplit/>
          <w:trHeight w:hRule="exact" w:val="49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2B48CB" w:rsidRDefault="002B48CB" w:rsidP="00972649">
            <w:pPr>
              <w:pStyle w:val="Week"/>
              <w:jc w:val="left"/>
            </w:pPr>
            <w:r>
              <w:t>WEEK</w:t>
            </w:r>
          </w:p>
        </w:tc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DBE0F4" w:themeFill="accent1" w:themeFillTint="33"/>
            <w:textDirection w:val="btLr"/>
            <w:vAlign w:val="center"/>
          </w:tcPr>
          <w:p w:rsidR="002B48CB" w:rsidRDefault="002B48CB" w:rsidP="00972649">
            <w:pPr>
              <w:pStyle w:val="NotesHeading"/>
            </w:pPr>
            <w:r>
              <w:t>notes</w:t>
            </w:r>
          </w:p>
        </w:tc>
        <w:tc>
          <w:tcPr>
            <w:tcW w:w="1445" w:type="dxa"/>
            <w:tcBorders>
              <w:right w:val="single" w:sz="6" w:space="0" w:color="4E67C8" w:themeColor="accent1"/>
            </w:tcBorders>
            <w:shd w:val="clear" w:color="auto" w:fill="DBE0F4" w:themeFill="accent1" w:themeFillTint="33"/>
            <w:tcMar>
              <w:left w:w="72" w:type="dxa"/>
              <w:right w:w="0" w:type="dxa"/>
            </w:tcMar>
            <w:vAlign w:val="center"/>
          </w:tcPr>
          <w:p w:rsidR="002B48CB" w:rsidRDefault="002B48CB" w:rsidP="00972649"/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</w:tr>
      <w:tr w:rsidR="002B48CB" w:rsidTr="00972649">
        <w:trPr>
          <w:cantSplit/>
          <w:trHeight w:hRule="exact" w:val="13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2B48CB" w:rsidRDefault="002B48CB" w:rsidP="00972649">
            <w:pPr>
              <w:ind w:left="113" w:right="113"/>
            </w:pPr>
          </w:p>
        </w:tc>
        <w:tc>
          <w:tcPr>
            <w:tcW w:w="174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4E67C8" w:themeFill="accent1"/>
            <w:textDirection w:val="btLr"/>
            <w:vAlign w:val="center"/>
          </w:tcPr>
          <w:p w:rsidR="002B48CB" w:rsidRDefault="002B48CB" w:rsidP="00972649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446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</w:tr>
      <w:tr w:rsidR="002B48CB" w:rsidTr="00972649">
        <w:trPr>
          <w:cantSplit/>
          <w:trHeight w:hRule="exact" w:val="43"/>
        </w:trPr>
        <w:tc>
          <w:tcPr>
            <w:tcW w:w="495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2B48CB" w:rsidRDefault="002B48CB" w:rsidP="00972649">
            <w:pPr>
              <w:ind w:left="113" w:right="113"/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2B48CB" w:rsidRDefault="002B48CB" w:rsidP="00972649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</w:tr>
      <w:tr w:rsidR="002B48CB" w:rsidTr="00972649">
        <w:trPr>
          <w:cantSplit/>
          <w:trHeight w:val="504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2B48CB" w:rsidRDefault="002B48CB" w:rsidP="00972649"/>
        </w:tc>
        <w:tc>
          <w:tcPr>
            <w:tcW w:w="174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2B48CB" w:rsidRDefault="002B48CB" w:rsidP="00972649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4" w:space="0" w:color="7F7F7F" w:themeColor="text1" w:themeTint="80"/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=K21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=K21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MonthEndLessTwo \@ d </w:instrText>
            </w:r>
            <w:r>
              <w:fldChar w:fldCharType="separate"/>
            </w:r>
            <w:r>
              <w:instrText>28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=K21+3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=C26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=C26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29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=C26+1 </w:instrText>
            </w:r>
            <w:r>
              <w:fldChar w:fldCharType="separate"/>
            </w:r>
            <w:r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6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Date"/>
            </w:pP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Date"/>
            </w:pP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Date"/>
            </w:pP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</w:tr>
      <w:tr w:rsidR="002B48CB" w:rsidTr="00972649">
        <w:trPr>
          <w:cantSplit/>
          <w:trHeight w:val="893"/>
        </w:trPr>
        <w:sdt>
          <w:sdtPr>
            <w:id w:val="189645520"/>
            <w:placeholder>
              <w:docPart w:val="446940E5E3844A27973C8102A77C7735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495" w:type="dxa"/>
                <w:tcBorders>
                  <w:right w:val="single" w:sz="8" w:space="0" w:color="7F7F7F" w:themeColor="text1" w:themeTint="80"/>
                </w:tcBorders>
                <w:shd w:val="clear" w:color="auto" w:fill="auto"/>
                <w:tcMar>
                  <w:left w:w="0" w:type="dxa"/>
                  <w:right w:w="115" w:type="dxa"/>
                </w:tcMar>
                <w:textDirection w:val="btLr"/>
                <w:vAlign w:val="center"/>
              </w:tcPr>
              <w:p w:rsidR="002B48CB" w:rsidRDefault="002B48CB" w:rsidP="00972649">
                <w:pPr>
                  <w:pStyle w:val="Line"/>
                </w:pPr>
                <w:r>
                  <w:t>6</w:t>
                </w:r>
              </w:p>
            </w:tc>
          </w:sdtContent>
        </w:sdt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2B48CB" w:rsidRDefault="002B48CB" w:rsidP="00972649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</w:tr>
      <w:tr w:rsidR="002B48CB" w:rsidTr="00972649">
        <w:trPr>
          <w:cantSplit/>
          <w:trHeight w:hRule="exact" w:val="49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2B48CB" w:rsidRDefault="002B48CB" w:rsidP="00972649">
            <w:pPr>
              <w:pStyle w:val="Week"/>
              <w:jc w:val="left"/>
            </w:pPr>
            <w:r>
              <w:t>WEEK</w:t>
            </w:r>
          </w:p>
        </w:tc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DBE0F4" w:themeFill="accent1" w:themeFillTint="33"/>
            <w:textDirection w:val="btLr"/>
            <w:vAlign w:val="center"/>
          </w:tcPr>
          <w:p w:rsidR="002B48CB" w:rsidRDefault="002B48CB" w:rsidP="00972649">
            <w:pPr>
              <w:pStyle w:val="NotesHeading"/>
            </w:pPr>
            <w:r>
              <w:t>notes</w:t>
            </w:r>
          </w:p>
        </w:tc>
        <w:tc>
          <w:tcPr>
            <w:tcW w:w="1445" w:type="dxa"/>
            <w:tcBorders>
              <w:right w:val="single" w:sz="6" w:space="0" w:color="4E67C8" w:themeColor="accent1"/>
            </w:tcBorders>
            <w:shd w:val="clear" w:color="auto" w:fill="DBE0F4" w:themeFill="accent1" w:themeFillTint="33"/>
            <w:tcMar>
              <w:left w:w="72" w:type="dxa"/>
              <w:right w:w="0" w:type="dxa"/>
            </w:tcMar>
            <w:vAlign w:val="center"/>
          </w:tcPr>
          <w:p w:rsidR="002B48CB" w:rsidRDefault="002B48CB" w:rsidP="00972649"/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</w:tr>
      <w:tr w:rsidR="002B48CB" w:rsidTr="00972649">
        <w:trPr>
          <w:cantSplit/>
          <w:trHeight w:hRule="exact" w:val="13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2B48CB" w:rsidRDefault="002B48CB" w:rsidP="00972649">
            <w:pPr>
              <w:ind w:left="113" w:right="113"/>
            </w:pPr>
          </w:p>
        </w:tc>
        <w:tc>
          <w:tcPr>
            <w:tcW w:w="174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4E67C8" w:themeFill="accent1"/>
            <w:textDirection w:val="btLr"/>
            <w:vAlign w:val="center"/>
          </w:tcPr>
          <w:p w:rsidR="002B48CB" w:rsidRDefault="002B48CB" w:rsidP="00972649">
            <w:pPr>
              <w:ind w:left="113" w:right="113"/>
            </w:pPr>
          </w:p>
        </w:tc>
        <w:tc>
          <w:tcPr>
            <w:tcW w:w="1445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  <w:tcMar>
              <w:left w:w="72" w:type="dxa"/>
              <w:right w:w="0" w:type="dxa"/>
            </w:tcMar>
            <w:vAlign w:val="center"/>
          </w:tcPr>
          <w:p w:rsidR="002B48CB" w:rsidRDefault="002B48CB" w:rsidP="00972649">
            <w:pPr>
              <w:ind w:left="113" w:right="113"/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  <w:vAlign w:val="center"/>
          </w:tcPr>
          <w:p w:rsidR="002B48CB" w:rsidRDefault="002B48CB" w:rsidP="00972649">
            <w:pPr>
              <w:ind w:left="113" w:right="113"/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  <w:vAlign w:val="center"/>
          </w:tcPr>
          <w:p w:rsidR="002B48CB" w:rsidRDefault="002B48CB" w:rsidP="00972649">
            <w:pPr>
              <w:ind w:left="113" w:right="113"/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  <w:vAlign w:val="center"/>
          </w:tcPr>
          <w:p w:rsidR="002B48CB" w:rsidRDefault="002B48CB" w:rsidP="00972649">
            <w:pPr>
              <w:ind w:left="113" w:right="113"/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  <w:vAlign w:val="center"/>
          </w:tcPr>
          <w:p w:rsidR="002B48CB" w:rsidRDefault="002B48CB" w:rsidP="00972649">
            <w:pPr>
              <w:ind w:left="113" w:right="113"/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  <w:vAlign w:val="center"/>
          </w:tcPr>
          <w:p w:rsidR="002B48CB" w:rsidRDefault="002B48CB" w:rsidP="00972649">
            <w:pPr>
              <w:ind w:left="113" w:right="113"/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  <w:vAlign w:val="center"/>
          </w:tcPr>
          <w:p w:rsidR="002B48CB" w:rsidRDefault="002B48CB" w:rsidP="00972649">
            <w:pPr>
              <w:ind w:left="113" w:right="113"/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  <w:vAlign w:val="center"/>
          </w:tcPr>
          <w:p w:rsidR="002B48CB" w:rsidRDefault="002B48CB" w:rsidP="00972649">
            <w:pPr>
              <w:ind w:left="113" w:right="113"/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  <w:vAlign w:val="center"/>
          </w:tcPr>
          <w:p w:rsidR="002B48CB" w:rsidRDefault="002B48CB" w:rsidP="00972649">
            <w:pPr>
              <w:ind w:left="113" w:right="113"/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  <w:vAlign w:val="center"/>
          </w:tcPr>
          <w:p w:rsidR="002B48CB" w:rsidRDefault="002B48CB" w:rsidP="00972649">
            <w:pPr>
              <w:ind w:left="113" w:right="113"/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4E67C8" w:themeFill="accent1"/>
            <w:vAlign w:val="center"/>
          </w:tcPr>
          <w:p w:rsidR="002B48CB" w:rsidRDefault="002B48CB" w:rsidP="00972649">
            <w:pPr>
              <w:ind w:left="113" w:right="113"/>
            </w:pPr>
          </w:p>
        </w:tc>
      </w:tr>
    </w:tbl>
    <w:p w:rsidR="002B48CB" w:rsidRDefault="002B48CB"/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onth-Year-Subject-Period"/>
      </w:tblPr>
      <w:tblGrid>
        <w:gridCol w:w="512"/>
        <w:gridCol w:w="4807"/>
        <w:gridCol w:w="818"/>
        <w:gridCol w:w="2360"/>
        <w:gridCol w:w="726"/>
        <w:gridCol w:w="1001"/>
      </w:tblGrid>
      <w:tr w:rsidR="002B48CB" w:rsidTr="00972649">
        <w:tc>
          <w:tcPr>
            <w:tcW w:w="500" w:type="dxa"/>
            <w:tcMar>
              <w:right w:w="115" w:type="dxa"/>
            </w:tcMar>
          </w:tcPr>
          <w:p w:rsidR="002B48CB" w:rsidRDefault="002B48CB" w:rsidP="00972649"/>
        </w:tc>
        <w:tc>
          <w:tcPr>
            <w:tcW w:w="4692" w:type="dxa"/>
            <w:tcMar>
              <w:left w:w="0" w:type="dxa"/>
              <w:right w:w="115" w:type="dxa"/>
            </w:tcMar>
          </w:tcPr>
          <w:p w:rsidR="002B48CB" w:rsidRDefault="002B48CB" w:rsidP="00972649">
            <w:pPr>
              <w:pStyle w:val="Month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>
              <w:t>May</w:t>
            </w:r>
            <w:r>
              <w:fldChar w:fldCharType="end"/>
            </w:r>
            <w:r>
              <w:rPr>
                <w:rStyle w:val="Year"/>
              </w:rPr>
              <w:fldChar w:fldCharType="begin"/>
            </w:r>
            <w:r>
              <w:rPr>
                <w:rStyle w:val="Year"/>
              </w:rPr>
              <w:instrText xml:space="preserve"> DOCVARIABLE  MonthStart \@  yyyy   \* MERGEFORMAT </w:instrText>
            </w:r>
            <w:r>
              <w:rPr>
                <w:rStyle w:val="Year"/>
              </w:rPr>
              <w:fldChar w:fldCharType="separate"/>
            </w:r>
            <w:r>
              <w:rPr>
                <w:rStyle w:val="Year"/>
              </w:rPr>
              <w:t>2016</w:t>
            </w:r>
            <w:r>
              <w:rPr>
                <w:rStyle w:val="Year"/>
              </w:rPr>
              <w:fldChar w:fldCharType="end"/>
            </w:r>
          </w:p>
        </w:tc>
        <w:tc>
          <w:tcPr>
            <w:tcW w:w="798" w:type="dxa"/>
            <w:tcMar>
              <w:left w:w="0" w:type="dxa"/>
              <w:bottom w:w="72" w:type="dxa"/>
              <w:right w:w="0" w:type="dxa"/>
            </w:tcMar>
            <w:vAlign w:val="bottom"/>
          </w:tcPr>
          <w:p w:rsidR="002B48CB" w:rsidRDefault="002B48CB" w:rsidP="00972649">
            <w:pPr>
              <w:pStyle w:val="LineText"/>
            </w:pPr>
            <w:r>
              <w:t>subject</w:t>
            </w:r>
          </w:p>
        </w:tc>
        <w:tc>
          <w:tcPr>
            <w:tcW w:w="2303" w:type="dxa"/>
            <w:vAlign w:val="bottom"/>
          </w:tcPr>
          <w:p w:rsidR="002B48CB" w:rsidRDefault="002B48CB" w:rsidP="00972649">
            <w:pPr>
              <w:pStyle w:val="LineHorizontal"/>
            </w:pPr>
          </w:p>
        </w:tc>
        <w:tc>
          <w:tcPr>
            <w:tcW w:w="709" w:type="dxa"/>
            <w:tcMar>
              <w:left w:w="0" w:type="dxa"/>
              <w:bottom w:w="72" w:type="dxa"/>
              <w:right w:w="0" w:type="dxa"/>
            </w:tcMar>
            <w:vAlign w:val="bottom"/>
          </w:tcPr>
          <w:p w:rsidR="002B48CB" w:rsidRDefault="002B48CB" w:rsidP="00972649">
            <w:pPr>
              <w:pStyle w:val="LineText"/>
            </w:pPr>
            <w:r>
              <w:t>period</w:t>
            </w:r>
          </w:p>
        </w:tc>
        <w:tc>
          <w:tcPr>
            <w:tcW w:w="977" w:type="dxa"/>
            <w:vAlign w:val="bottom"/>
          </w:tcPr>
          <w:p w:rsidR="002B48CB" w:rsidRDefault="002B48CB" w:rsidP="00972649">
            <w:pPr>
              <w:pStyle w:val="LineHorizontal"/>
            </w:pPr>
          </w:p>
        </w:tc>
      </w:tr>
    </w:tbl>
    <w:p w:rsidR="002B48CB" w:rsidRDefault="002B48CB" w:rsidP="002B48CB">
      <w:pPr>
        <w:pStyle w:val="NoSpacing"/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Days of the week"/>
      </w:tblPr>
      <w:tblGrid>
        <w:gridCol w:w="505"/>
        <w:gridCol w:w="1619"/>
        <w:gridCol w:w="1620"/>
        <w:gridCol w:w="1620"/>
        <w:gridCol w:w="1620"/>
        <w:gridCol w:w="1620"/>
        <w:gridCol w:w="1620"/>
      </w:tblGrid>
      <w:tr w:rsidR="002B48CB" w:rsidTr="00972649">
        <w:trPr>
          <w:cantSplit/>
          <w:trHeight w:hRule="exact" w:val="504"/>
        </w:trPr>
        <w:tc>
          <w:tcPr>
            <w:tcW w:w="504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bottom"/>
          </w:tcPr>
          <w:p w:rsidR="002B48CB" w:rsidRDefault="002B48CB" w:rsidP="00972649"/>
        </w:tc>
        <w:tc>
          <w:tcPr>
            <w:tcW w:w="1613" w:type="dxa"/>
            <w:shd w:val="clear" w:color="auto" w:fill="auto"/>
            <w:vAlign w:val="center"/>
          </w:tcPr>
          <w:p w:rsidR="002B48CB" w:rsidRDefault="002B48CB" w:rsidP="00972649">
            <w:pPr>
              <w:pStyle w:val="Days"/>
            </w:pPr>
            <w:r>
              <w:t>MONDAY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2B48CB" w:rsidRDefault="002B48CB" w:rsidP="00972649">
            <w:pPr>
              <w:pStyle w:val="Days"/>
            </w:pPr>
            <w:r>
              <w:t>TUESDAY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2B48CB" w:rsidRDefault="002B48CB" w:rsidP="00972649">
            <w:pPr>
              <w:pStyle w:val="Days"/>
            </w:pPr>
            <w:r>
              <w:t>WEDNESDAY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2B48CB" w:rsidRDefault="002B48CB" w:rsidP="00972649">
            <w:pPr>
              <w:pStyle w:val="Days"/>
            </w:pPr>
            <w:r>
              <w:t>THURSDAY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2B48CB" w:rsidRDefault="002B48CB" w:rsidP="00972649">
            <w:pPr>
              <w:pStyle w:val="Days"/>
            </w:pPr>
            <w:r>
              <w:t>FRIDAY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2B48CB" w:rsidRDefault="002B48CB" w:rsidP="00972649">
            <w:pPr>
              <w:pStyle w:val="Days"/>
            </w:pPr>
            <w:r>
              <w:t>SAT/SUN</w:t>
            </w:r>
          </w:p>
        </w:tc>
      </w:tr>
    </w:tbl>
    <w:p w:rsidR="002B48CB" w:rsidRDefault="002B48CB" w:rsidP="002B48CB">
      <w:pPr>
        <w:pStyle w:val="NoSpacing"/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alendar"/>
      </w:tblPr>
      <w:tblGrid>
        <w:gridCol w:w="495"/>
        <w:gridCol w:w="174"/>
        <w:gridCol w:w="1445"/>
        <w:gridCol w:w="174"/>
        <w:gridCol w:w="1446"/>
        <w:gridCol w:w="174"/>
        <w:gridCol w:w="1446"/>
        <w:gridCol w:w="174"/>
        <w:gridCol w:w="1446"/>
        <w:gridCol w:w="174"/>
        <w:gridCol w:w="1446"/>
        <w:gridCol w:w="174"/>
        <w:gridCol w:w="1446"/>
      </w:tblGrid>
      <w:tr w:rsidR="002B48CB" w:rsidTr="00972649">
        <w:trPr>
          <w:cantSplit/>
          <w:trHeight w:val="504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2B48CB" w:rsidRDefault="002B48CB" w:rsidP="00972649"/>
        </w:tc>
        <w:tc>
          <w:tcPr>
            <w:tcW w:w="174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2B48CB" w:rsidRDefault="002B48CB" w:rsidP="00972649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8" w:space="0" w:color="7F7F7F" w:themeColor="text1" w:themeTint="80"/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"Monday" 1 ""</w:instrTex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8" w:space="0" w:color="7F7F7F" w:themeColor="text1" w:themeTint="80"/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8" w:space="0" w:color="7F7F7F" w:themeColor="text1" w:themeTint="80"/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=C1+1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8" w:space="0" w:color="7F7F7F" w:themeColor="text1" w:themeTint="80"/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8" w:space="0" w:color="7F7F7F" w:themeColor="text1" w:themeTint="80"/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=E1+1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8" w:space="0" w:color="7F7F7F" w:themeColor="text1" w:themeTint="80"/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8" w:space="0" w:color="7F7F7F" w:themeColor="text1" w:themeTint="80"/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=G1+1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8" w:space="0" w:color="7F7F7F" w:themeColor="text1" w:themeTint="80"/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8" w:space="0" w:color="7F7F7F" w:themeColor="text1" w:themeTint="80"/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=I1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=I1+1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8" w:space="0" w:color="7F7F7F" w:themeColor="text1" w:themeTint="80"/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2B48CB" w:rsidRDefault="002B48CB" w:rsidP="00972649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=K1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=K1+1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 MonthStart \@ dddd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Sunday "" "/"</w:instrText>
            </w:r>
            <w:r>
              <w:fldChar w:fldCharType="end"/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 MonthStart \@ dddd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"Sunday"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 MonthStart \@dddd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"Saturday" 2 </w:instrText>
            </w:r>
            <w:r>
              <w:fldChar w:fldCharType="begin"/>
            </w:r>
            <w:r>
              <w:instrText xml:space="preserve"> =K1+2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</w:tr>
      <w:tr w:rsidR="002B48CB" w:rsidTr="00972649">
        <w:trPr>
          <w:cantSplit/>
          <w:trHeight w:val="893"/>
        </w:trPr>
        <w:sdt>
          <w:sdtPr>
            <w:id w:val="1198276950"/>
            <w:placeholder>
              <w:docPart w:val="E91C980211CA4DB5BB9C9FC69377F457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495" w:type="dxa"/>
                <w:tcBorders>
                  <w:right w:val="single" w:sz="8" w:space="0" w:color="7F7F7F" w:themeColor="text1" w:themeTint="80"/>
                </w:tcBorders>
                <w:shd w:val="clear" w:color="auto" w:fill="auto"/>
                <w:tcMar>
                  <w:left w:w="0" w:type="dxa"/>
                  <w:right w:w="115" w:type="dxa"/>
                </w:tcMar>
                <w:textDirection w:val="btLr"/>
                <w:vAlign w:val="center"/>
              </w:tcPr>
              <w:p w:rsidR="002B48CB" w:rsidRDefault="002B48CB" w:rsidP="00972649">
                <w:pPr>
                  <w:pStyle w:val="Line"/>
                </w:pPr>
                <w:r>
                  <w:t>1</w:t>
                </w:r>
              </w:p>
            </w:tc>
          </w:sdtContent>
        </w:sdt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2B48CB" w:rsidRDefault="002B48CB" w:rsidP="00972649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</w:tr>
      <w:tr w:rsidR="002B48CB" w:rsidTr="00972649">
        <w:trPr>
          <w:cantSplit/>
          <w:trHeight w:hRule="exact" w:val="49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2B48CB" w:rsidRDefault="002B48CB" w:rsidP="00972649">
            <w:pPr>
              <w:pStyle w:val="Week"/>
              <w:jc w:val="left"/>
            </w:pPr>
            <w:r>
              <w:t>WEEK</w:t>
            </w:r>
          </w:p>
        </w:tc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DBE0F4" w:themeFill="accent1" w:themeFillTint="33"/>
            <w:textDirection w:val="btLr"/>
            <w:vAlign w:val="center"/>
          </w:tcPr>
          <w:p w:rsidR="002B48CB" w:rsidRDefault="002B48CB" w:rsidP="00972649">
            <w:pPr>
              <w:pStyle w:val="NotesHeading"/>
            </w:pPr>
            <w:r>
              <w:t>notes</w:t>
            </w:r>
          </w:p>
        </w:tc>
        <w:tc>
          <w:tcPr>
            <w:tcW w:w="1445" w:type="dxa"/>
            <w:tcBorders>
              <w:right w:val="single" w:sz="6" w:space="0" w:color="4E67C8" w:themeColor="accent1"/>
            </w:tcBorders>
            <w:shd w:val="clear" w:color="auto" w:fill="DBE0F4" w:themeFill="accent1" w:themeFillTint="33"/>
            <w:tcMar>
              <w:left w:w="72" w:type="dxa"/>
              <w:right w:w="0" w:type="dxa"/>
            </w:tcMar>
            <w:vAlign w:val="center"/>
          </w:tcPr>
          <w:p w:rsidR="002B48CB" w:rsidRDefault="002B48CB" w:rsidP="00972649"/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</w:tr>
      <w:tr w:rsidR="002B48CB" w:rsidTr="00972649">
        <w:trPr>
          <w:cantSplit/>
          <w:trHeight w:hRule="exact" w:val="13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2B48CB" w:rsidRDefault="002B48CB" w:rsidP="00972649">
            <w:pPr>
              <w:ind w:left="113" w:right="113"/>
            </w:pPr>
          </w:p>
        </w:tc>
        <w:tc>
          <w:tcPr>
            <w:tcW w:w="174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4E67C8" w:themeFill="accent1"/>
            <w:textDirection w:val="btLr"/>
            <w:vAlign w:val="center"/>
          </w:tcPr>
          <w:p w:rsidR="002B48CB" w:rsidRDefault="002B48CB" w:rsidP="00972649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446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</w:tr>
      <w:tr w:rsidR="002B48CB" w:rsidTr="00972649">
        <w:trPr>
          <w:cantSplit/>
          <w:trHeight w:hRule="exact" w:val="43"/>
        </w:trPr>
        <w:tc>
          <w:tcPr>
            <w:tcW w:w="495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2B48CB" w:rsidRDefault="002B48CB" w:rsidP="00972649">
            <w:pPr>
              <w:ind w:left="113" w:right="113"/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2B48CB" w:rsidRDefault="002B48CB" w:rsidP="00972649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</w:tr>
      <w:tr w:rsidR="002B48CB" w:rsidTr="00972649">
        <w:trPr>
          <w:cantSplit/>
          <w:trHeight w:val="504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2B48CB" w:rsidRDefault="002B48CB" w:rsidP="00972649"/>
        </w:tc>
        <w:tc>
          <w:tcPr>
            <w:tcW w:w="174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2B48CB" w:rsidRDefault="002B48CB" w:rsidP="00972649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4" w:space="0" w:color="7F7F7F" w:themeColor="text1" w:themeTint="80"/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 MonthStart \@ dddd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"Sunday" 2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 MonthStart \@dddd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"Saturday" 3 </w:instrText>
            </w:r>
            <w:r>
              <w:fldChar w:fldCharType="begin"/>
            </w:r>
            <w:r>
              <w:instrText xml:space="preserve"> =K1+3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Date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Date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Date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Date"/>
            </w:pPr>
            <w:r>
              <w:fldChar w:fldCharType="begin"/>
            </w:r>
            <w:r>
              <w:instrText xml:space="preserve"> =I6+1 </w:instrText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2B48CB" w:rsidRDefault="002B48CB" w:rsidP="00972649">
            <w:pPr>
              <w:pStyle w:val="Date"/>
            </w:pPr>
            <w:r>
              <w:fldChar w:fldCharType="begin"/>
            </w:r>
            <w:r>
              <w:instrText xml:space="preserve"> =K6+1 </w:instrText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  <w:r>
              <w:t>/</w:t>
            </w:r>
            <w:r>
              <w:fldChar w:fldCharType="begin"/>
            </w:r>
            <w:r>
              <w:instrText xml:space="preserve"> =K6+2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</w:tr>
      <w:tr w:rsidR="002B48CB" w:rsidTr="00972649">
        <w:trPr>
          <w:cantSplit/>
          <w:trHeight w:val="893"/>
        </w:trPr>
        <w:sdt>
          <w:sdtPr>
            <w:id w:val="-818578940"/>
            <w:placeholder>
              <w:docPart w:val="59598A7DBA374EB9851DD3DBC3E231E3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495" w:type="dxa"/>
                <w:tcBorders>
                  <w:right w:val="single" w:sz="8" w:space="0" w:color="7F7F7F" w:themeColor="text1" w:themeTint="80"/>
                </w:tcBorders>
                <w:shd w:val="clear" w:color="auto" w:fill="auto"/>
                <w:tcMar>
                  <w:left w:w="0" w:type="dxa"/>
                  <w:right w:w="115" w:type="dxa"/>
                </w:tcMar>
                <w:textDirection w:val="btLr"/>
                <w:vAlign w:val="center"/>
              </w:tcPr>
              <w:p w:rsidR="002B48CB" w:rsidRDefault="002B48CB" w:rsidP="00972649">
                <w:pPr>
                  <w:pStyle w:val="Line"/>
                </w:pPr>
                <w:r>
                  <w:t>2</w:t>
                </w:r>
              </w:p>
            </w:tc>
          </w:sdtContent>
        </w:sdt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2B48CB" w:rsidRDefault="002B48CB" w:rsidP="00972649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sdt>
          <w:sdtPr>
            <w:id w:val="1425998525"/>
            <w:placeholder>
              <w:docPart w:val="155746104C8C45AF899180D51CCF91C1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1446" w:type="dxa"/>
                <w:tcBorders>
                  <w:right w:val="single" w:sz="6" w:space="0" w:color="4E67C8" w:themeColor="accent1"/>
                </w:tcBorders>
                <w:shd w:val="clear" w:color="auto" w:fill="auto"/>
              </w:tcPr>
              <w:p w:rsidR="002B48CB" w:rsidRDefault="002B48CB" w:rsidP="00972649">
                <w:pPr>
                  <w:pStyle w:val="CalendarText"/>
                </w:pPr>
                <w:r>
                  <w:t>Click here to enter text.</w:t>
                </w:r>
              </w:p>
            </w:tc>
          </w:sdtContent>
        </w:sdt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</w:tr>
      <w:tr w:rsidR="002B48CB" w:rsidTr="00972649">
        <w:trPr>
          <w:cantSplit/>
          <w:trHeight w:hRule="exact" w:val="49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2B48CB" w:rsidRDefault="002B48CB" w:rsidP="00972649">
            <w:pPr>
              <w:pStyle w:val="Week"/>
              <w:jc w:val="left"/>
            </w:pPr>
            <w:r>
              <w:t>WEEK</w:t>
            </w:r>
          </w:p>
        </w:tc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DBE0F4" w:themeFill="accent1" w:themeFillTint="33"/>
            <w:textDirection w:val="btLr"/>
            <w:vAlign w:val="center"/>
          </w:tcPr>
          <w:p w:rsidR="002B48CB" w:rsidRDefault="002B48CB" w:rsidP="00972649">
            <w:pPr>
              <w:pStyle w:val="NotesHeading"/>
            </w:pPr>
            <w:r>
              <w:t>notes</w:t>
            </w:r>
          </w:p>
        </w:tc>
        <w:tc>
          <w:tcPr>
            <w:tcW w:w="1445" w:type="dxa"/>
            <w:tcBorders>
              <w:right w:val="single" w:sz="6" w:space="0" w:color="4E67C8" w:themeColor="accent1"/>
            </w:tcBorders>
            <w:shd w:val="clear" w:color="auto" w:fill="DBE0F4" w:themeFill="accent1" w:themeFillTint="33"/>
            <w:tcMar>
              <w:left w:w="72" w:type="dxa"/>
              <w:right w:w="0" w:type="dxa"/>
            </w:tcMar>
            <w:vAlign w:val="center"/>
          </w:tcPr>
          <w:p w:rsidR="002B48CB" w:rsidRDefault="002B48CB" w:rsidP="00972649"/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sdt>
          <w:sdtPr>
            <w:id w:val="1624343629"/>
            <w:placeholder>
              <w:docPart w:val="7225484C736245D5844388E71FB45E9E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1446" w:type="dxa"/>
                <w:tcBorders>
                  <w:right w:val="single" w:sz="6" w:space="0" w:color="4E67C8" w:themeColor="accent1"/>
                </w:tcBorders>
                <w:shd w:val="clear" w:color="auto" w:fill="DBE0F4" w:themeFill="accent1" w:themeFillTint="33"/>
                <w:vAlign w:val="center"/>
              </w:tcPr>
              <w:p w:rsidR="002B48CB" w:rsidRDefault="002B48CB" w:rsidP="00972649">
                <w:r>
                  <w:t>Click here to enter text.</w:t>
                </w:r>
              </w:p>
            </w:tc>
          </w:sdtContent>
        </w:sdt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</w:tr>
      <w:tr w:rsidR="002B48CB" w:rsidTr="00972649">
        <w:trPr>
          <w:cantSplit/>
          <w:trHeight w:hRule="exact" w:val="13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2B48CB" w:rsidRDefault="002B48CB" w:rsidP="00972649">
            <w:pPr>
              <w:ind w:left="113" w:right="113"/>
            </w:pPr>
          </w:p>
        </w:tc>
        <w:tc>
          <w:tcPr>
            <w:tcW w:w="174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4E67C8" w:themeFill="accent1"/>
            <w:textDirection w:val="btLr"/>
            <w:vAlign w:val="center"/>
          </w:tcPr>
          <w:p w:rsidR="002B48CB" w:rsidRDefault="002B48CB" w:rsidP="00972649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446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</w:tr>
      <w:tr w:rsidR="002B48CB" w:rsidTr="00972649">
        <w:trPr>
          <w:cantSplit/>
          <w:trHeight w:hRule="exact" w:val="43"/>
        </w:trPr>
        <w:tc>
          <w:tcPr>
            <w:tcW w:w="495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2B48CB" w:rsidRDefault="002B48CB" w:rsidP="00972649">
            <w:pPr>
              <w:ind w:left="113" w:right="113"/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2B48CB" w:rsidRDefault="002B48CB" w:rsidP="00972649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</w:tr>
      <w:tr w:rsidR="002B48CB" w:rsidTr="00972649">
        <w:trPr>
          <w:cantSplit/>
          <w:trHeight w:val="504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2B48CB" w:rsidRDefault="002B48CB" w:rsidP="00972649"/>
        </w:tc>
        <w:tc>
          <w:tcPr>
            <w:tcW w:w="174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2B48CB" w:rsidRDefault="002B48CB" w:rsidP="00972649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4" w:space="0" w:color="7F7F7F" w:themeColor="text1" w:themeTint="80"/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Date"/>
            </w:pPr>
            <w:r>
              <w:fldChar w:fldCharType="begin"/>
            </w:r>
            <w:r>
              <w:instrText xml:space="preserve"> =K6+3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Date"/>
            </w:pPr>
            <w:r>
              <w:fldChar w:fldCharType="begin"/>
            </w:r>
            <w:r>
              <w:instrText xml:space="preserve"> =C11+</w:instrText>
            </w:r>
          </w:p>
          <w:p w:rsidR="002B48CB" w:rsidRDefault="002B48CB" w:rsidP="00972649">
            <w:pPr>
              <w:pStyle w:val="Date"/>
            </w:pPr>
            <w:r>
              <w:instrText xml:space="preserve">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Date"/>
            </w:pPr>
            <w:r>
              <w:fldChar w:fldCharType="begin"/>
            </w:r>
            <w:r>
              <w:instrText xml:space="preserve"> =E11+1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Date"/>
            </w:pPr>
            <w:r>
              <w:fldChar w:fldCharType="begin"/>
            </w:r>
            <w:r>
              <w:instrText xml:space="preserve"> =G11+1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Date"/>
            </w:pPr>
            <w:r>
              <w:fldChar w:fldCharType="begin"/>
            </w:r>
            <w:r>
              <w:instrText xml:space="preserve"> =I11+1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2B48CB" w:rsidRDefault="002B48CB" w:rsidP="00972649">
            <w:pPr>
              <w:pStyle w:val="Date"/>
            </w:pPr>
            <w:r>
              <w:fldChar w:fldCharType="begin"/>
            </w:r>
            <w:r>
              <w:instrText xml:space="preserve"> =K11+1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  <w:r>
              <w:t>/</w:t>
            </w:r>
            <w:r>
              <w:fldChar w:fldCharType="begin"/>
            </w:r>
            <w:r>
              <w:instrText xml:space="preserve"> =K11+2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</w:tr>
      <w:tr w:rsidR="002B48CB" w:rsidTr="00972649">
        <w:trPr>
          <w:cantSplit/>
          <w:trHeight w:val="893"/>
        </w:trPr>
        <w:sdt>
          <w:sdtPr>
            <w:id w:val="-858277855"/>
            <w:placeholder>
              <w:docPart w:val="D32913876DDD4A26B5783CFF7F57F6DE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495" w:type="dxa"/>
                <w:tcBorders>
                  <w:right w:val="single" w:sz="8" w:space="0" w:color="7F7F7F" w:themeColor="text1" w:themeTint="80"/>
                </w:tcBorders>
                <w:shd w:val="clear" w:color="auto" w:fill="auto"/>
                <w:tcMar>
                  <w:left w:w="0" w:type="dxa"/>
                  <w:right w:w="115" w:type="dxa"/>
                </w:tcMar>
                <w:textDirection w:val="btLr"/>
                <w:vAlign w:val="center"/>
              </w:tcPr>
              <w:p w:rsidR="002B48CB" w:rsidRDefault="002B48CB" w:rsidP="00972649">
                <w:pPr>
                  <w:pStyle w:val="Line"/>
                </w:pPr>
                <w:r>
                  <w:t>3</w:t>
                </w:r>
              </w:p>
            </w:tc>
          </w:sdtContent>
        </w:sdt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2B48CB" w:rsidRDefault="002B48CB" w:rsidP="00972649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</w:tr>
      <w:tr w:rsidR="002B48CB" w:rsidTr="00972649">
        <w:trPr>
          <w:cantSplit/>
          <w:trHeight w:hRule="exact" w:val="49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2B48CB" w:rsidRDefault="002B48CB" w:rsidP="00972649">
            <w:pPr>
              <w:pStyle w:val="Week"/>
              <w:jc w:val="left"/>
            </w:pPr>
            <w:r>
              <w:t>WEEK</w:t>
            </w:r>
          </w:p>
        </w:tc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DBE0F4" w:themeFill="accent1" w:themeFillTint="33"/>
            <w:textDirection w:val="btLr"/>
            <w:vAlign w:val="center"/>
          </w:tcPr>
          <w:p w:rsidR="002B48CB" w:rsidRDefault="002B48CB" w:rsidP="00972649">
            <w:pPr>
              <w:pStyle w:val="NotesHeading"/>
            </w:pPr>
            <w:r>
              <w:t>notes</w:t>
            </w:r>
          </w:p>
        </w:tc>
        <w:tc>
          <w:tcPr>
            <w:tcW w:w="1445" w:type="dxa"/>
            <w:tcBorders>
              <w:right w:val="single" w:sz="6" w:space="0" w:color="4E67C8" w:themeColor="accent1"/>
            </w:tcBorders>
            <w:shd w:val="clear" w:color="auto" w:fill="DBE0F4" w:themeFill="accent1" w:themeFillTint="33"/>
            <w:tcMar>
              <w:left w:w="43" w:type="dxa"/>
              <w:right w:w="0" w:type="dxa"/>
            </w:tcMar>
            <w:vAlign w:val="center"/>
          </w:tcPr>
          <w:p w:rsidR="002B48CB" w:rsidRDefault="002B48CB" w:rsidP="00972649"/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</w:tr>
      <w:tr w:rsidR="002B48CB" w:rsidTr="00972649">
        <w:trPr>
          <w:cantSplit/>
          <w:trHeight w:hRule="exact" w:val="13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2B48CB" w:rsidRDefault="002B48CB" w:rsidP="00972649">
            <w:pPr>
              <w:ind w:left="113" w:right="113"/>
            </w:pPr>
          </w:p>
        </w:tc>
        <w:tc>
          <w:tcPr>
            <w:tcW w:w="174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4E67C8" w:themeFill="accent1"/>
            <w:textDirection w:val="btLr"/>
            <w:vAlign w:val="center"/>
          </w:tcPr>
          <w:p w:rsidR="002B48CB" w:rsidRDefault="002B48CB" w:rsidP="00972649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446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</w:tr>
      <w:tr w:rsidR="002B48CB" w:rsidTr="00972649">
        <w:trPr>
          <w:cantSplit/>
          <w:trHeight w:hRule="exact" w:val="43"/>
        </w:trPr>
        <w:tc>
          <w:tcPr>
            <w:tcW w:w="495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2B48CB" w:rsidRDefault="002B48CB" w:rsidP="00972649">
            <w:pPr>
              <w:ind w:left="113" w:right="113"/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2B48CB" w:rsidRDefault="002B48CB" w:rsidP="00972649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</w:tr>
      <w:tr w:rsidR="002B48CB" w:rsidTr="00972649">
        <w:trPr>
          <w:cantSplit/>
          <w:trHeight w:val="504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2B48CB" w:rsidRDefault="002B48CB" w:rsidP="00972649"/>
        </w:tc>
        <w:tc>
          <w:tcPr>
            <w:tcW w:w="174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2B48CB" w:rsidRDefault="002B48CB" w:rsidP="00972649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4" w:space="0" w:color="7F7F7F" w:themeColor="text1" w:themeTint="80"/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Date"/>
            </w:pPr>
            <w:r>
              <w:fldChar w:fldCharType="begin"/>
            </w:r>
            <w:r>
              <w:instrText xml:space="preserve"> =K11+3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Date"/>
            </w:pPr>
            <w:r>
              <w:fldChar w:fldCharType="begin"/>
            </w:r>
            <w:r>
              <w:instrText xml:space="preserve"> =C16+1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Date"/>
            </w:pPr>
            <w:r>
              <w:fldChar w:fldCharType="begin"/>
            </w:r>
            <w:r>
              <w:instrText xml:space="preserve"> =E16+1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Date"/>
            </w:pPr>
            <w:r>
              <w:fldChar w:fldCharType="begin"/>
            </w:r>
            <w:r>
              <w:instrText xml:space="preserve"> =G16+1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Date"/>
            </w:pPr>
            <w:r>
              <w:fldChar w:fldCharType="begin"/>
            </w:r>
            <w:r>
              <w:instrText xml:space="preserve"> =I16+1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2B48CB" w:rsidRDefault="002B48CB" w:rsidP="00972649">
            <w:pPr>
              <w:pStyle w:val="Date"/>
            </w:pPr>
            <w:r>
              <w:fldChar w:fldCharType="begin"/>
            </w:r>
            <w:r>
              <w:instrText xml:space="preserve"> =K16+1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  <w:r>
              <w:t>/</w:t>
            </w:r>
            <w:r>
              <w:fldChar w:fldCharType="begin"/>
            </w:r>
            <w:r>
              <w:instrText xml:space="preserve"> =K16+2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</w:tr>
      <w:tr w:rsidR="002B48CB" w:rsidTr="00972649">
        <w:trPr>
          <w:cantSplit/>
          <w:trHeight w:val="893"/>
        </w:trPr>
        <w:sdt>
          <w:sdtPr>
            <w:id w:val="628748068"/>
            <w:placeholder>
              <w:docPart w:val="0E06DD2BEC544D509D9CCA9D84DB3956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495" w:type="dxa"/>
                <w:tcBorders>
                  <w:right w:val="single" w:sz="8" w:space="0" w:color="7F7F7F" w:themeColor="text1" w:themeTint="80"/>
                </w:tcBorders>
                <w:shd w:val="clear" w:color="auto" w:fill="auto"/>
                <w:tcMar>
                  <w:left w:w="0" w:type="dxa"/>
                  <w:right w:w="115" w:type="dxa"/>
                </w:tcMar>
                <w:textDirection w:val="btLr"/>
                <w:vAlign w:val="center"/>
              </w:tcPr>
              <w:p w:rsidR="002B48CB" w:rsidRDefault="002B48CB" w:rsidP="00972649">
                <w:pPr>
                  <w:pStyle w:val="Line"/>
                </w:pPr>
                <w:r>
                  <w:t>4</w:t>
                </w:r>
              </w:p>
            </w:tc>
          </w:sdtContent>
        </w:sdt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2B48CB" w:rsidRDefault="002B48CB" w:rsidP="00972649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</w:tr>
      <w:tr w:rsidR="002B48CB" w:rsidTr="00972649">
        <w:trPr>
          <w:cantSplit/>
          <w:trHeight w:hRule="exact" w:val="49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2B48CB" w:rsidRDefault="002B48CB" w:rsidP="00972649">
            <w:pPr>
              <w:pStyle w:val="Week"/>
              <w:jc w:val="left"/>
            </w:pPr>
            <w:r>
              <w:t>WEEK</w:t>
            </w:r>
          </w:p>
        </w:tc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DBE0F4" w:themeFill="accent1" w:themeFillTint="33"/>
            <w:textDirection w:val="btLr"/>
            <w:vAlign w:val="center"/>
          </w:tcPr>
          <w:p w:rsidR="002B48CB" w:rsidRDefault="002B48CB" w:rsidP="00972649">
            <w:pPr>
              <w:pStyle w:val="NotesHeading"/>
            </w:pPr>
            <w:r>
              <w:t>notes</w:t>
            </w:r>
          </w:p>
        </w:tc>
        <w:tc>
          <w:tcPr>
            <w:tcW w:w="1445" w:type="dxa"/>
            <w:tcBorders>
              <w:right w:val="single" w:sz="6" w:space="0" w:color="4E67C8" w:themeColor="accent1"/>
            </w:tcBorders>
            <w:shd w:val="clear" w:color="auto" w:fill="DBE0F4" w:themeFill="accent1" w:themeFillTint="33"/>
            <w:tcMar>
              <w:left w:w="72" w:type="dxa"/>
              <w:right w:w="0" w:type="dxa"/>
            </w:tcMar>
            <w:vAlign w:val="center"/>
          </w:tcPr>
          <w:p w:rsidR="002B48CB" w:rsidRDefault="002B48CB" w:rsidP="00972649"/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</w:tr>
      <w:tr w:rsidR="002B48CB" w:rsidTr="00972649">
        <w:trPr>
          <w:cantSplit/>
          <w:trHeight w:hRule="exact" w:val="13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2B48CB" w:rsidRDefault="002B48CB" w:rsidP="00972649">
            <w:pPr>
              <w:ind w:left="113" w:right="113"/>
            </w:pPr>
          </w:p>
        </w:tc>
        <w:tc>
          <w:tcPr>
            <w:tcW w:w="174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4E67C8" w:themeFill="accent1"/>
            <w:textDirection w:val="btLr"/>
            <w:vAlign w:val="center"/>
          </w:tcPr>
          <w:p w:rsidR="002B48CB" w:rsidRDefault="002B48CB" w:rsidP="00972649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446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</w:tr>
      <w:tr w:rsidR="002B48CB" w:rsidTr="00972649">
        <w:trPr>
          <w:cantSplit/>
          <w:trHeight w:hRule="exact" w:val="43"/>
        </w:trPr>
        <w:tc>
          <w:tcPr>
            <w:tcW w:w="495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2B48CB" w:rsidRDefault="002B48CB" w:rsidP="00972649">
            <w:pPr>
              <w:ind w:left="113" w:right="113"/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2B48CB" w:rsidRDefault="002B48CB" w:rsidP="00972649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</w:tr>
      <w:tr w:rsidR="002B48CB" w:rsidTr="00972649">
        <w:trPr>
          <w:cantSplit/>
          <w:trHeight w:val="504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2B48CB" w:rsidRDefault="002B48CB" w:rsidP="00972649"/>
        </w:tc>
        <w:tc>
          <w:tcPr>
            <w:tcW w:w="174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2B48CB" w:rsidRDefault="002B48CB" w:rsidP="00972649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4" w:space="0" w:color="7F7F7F" w:themeColor="text1" w:themeTint="80"/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=K16</w:instrText>
            </w:r>
            <w:r>
              <w:fldChar w:fldCharType="separate"/>
            </w:r>
            <w:r>
              <w:rPr>
                <w:noProof/>
              </w:rPr>
              <w:instrText>20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=K16 </w:instrText>
            </w:r>
            <w:r>
              <w:fldChar w:fldCharType="separate"/>
            </w:r>
            <w:r>
              <w:rPr>
                <w:noProof/>
              </w:rPr>
              <w:instrText>20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=K16+3 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=C21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=C21 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=C21+1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=E21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=E21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=E21+1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=G121</w:instrText>
            </w:r>
            <w:r>
              <w:fldChar w:fldCharType="separate"/>
            </w:r>
            <w:r>
              <w:rPr>
                <w:b/>
                <w:noProof/>
              </w:rPr>
              <w:instrText>!G121 Is Not In Table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=G21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=G21+1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=I21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=I21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=I21+1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2B48CB" w:rsidRDefault="002B48CB" w:rsidP="00972649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=K21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=K21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=K21+1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  <w:r>
              <w:rPr>
                <w:rStyle w:val="SlashEnd"/>
              </w:rPr>
              <w:t>/</w:t>
            </w: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=K21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=K21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MonthEndLessOne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=K21+2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</w:tr>
      <w:tr w:rsidR="002B48CB" w:rsidTr="00972649">
        <w:trPr>
          <w:cantSplit/>
          <w:trHeight w:val="893"/>
        </w:trPr>
        <w:sdt>
          <w:sdtPr>
            <w:id w:val="-1650282337"/>
            <w:placeholder>
              <w:docPart w:val="D926D30C0D1C4C7683EA774980310F57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495" w:type="dxa"/>
                <w:tcBorders>
                  <w:right w:val="single" w:sz="8" w:space="0" w:color="7F7F7F" w:themeColor="text1" w:themeTint="80"/>
                </w:tcBorders>
                <w:shd w:val="clear" w:color="auto" w:fill="auto"/>
                <w:tcMar>
                  <w:left w:w="0" w:type="dxa"/>
                  <w:right w:w="115" w:type="dxa"/>
                </w:tcMar>
                <w:textDirection w:val="btLr"/>
                <w:vAlign w:val="center"/>
              </w:tcPr>
              <w:p w:rsidR="002B48CB" w:rsidRDefault="002B48CB" w:rsidP="00972649">
                <w:pPr>
                  <w:pStyle w:val="Line"/>
                </w:pPr>
                <w:r>
                  <w:t>5</w:t>
                </w:r>
              </w:p>
            </w:tc>
          </w:sdtContent>
        </w:sdt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2B48CB" w:rsidRDefault="002B48CB" w:rsidP="00972649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</w:tr>
      <w:tr w:rsidR="002B48CB" w:rsidTr="00972649">
        <w:trPr>
          <w:cantSplit/>
          <w:trHeight w:hRule="exact" w:val="49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2B48CB" w:rsidRDefault="002B48CB" w:rsidP="00972649">
            <w:pPr>
              <w:pStyle w:val="Week"/>
              <w:jc w:val="left"/>
            </w:pPr>
            <w:r>
              <w:t>WEEK</w:t>
            </w:r>
          </w:p>
        </w:tc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DBE0F4" w:themeFill="accent1" w:themeFillTint="33"/>
            <w:textDirection w:val="btLr"/>
            <w:vAlign w:val="center"/>
          </w:tcPr>
          <w:p w:rsidR="002B48CB" w:rsidRDefault="002B48CB" w:rsidP="00972649">
            <w:pPr>
              <w:pStyle w:val="NotesHeading"/>
            </w:pPr>
            <w:r>
              <w:t>notes</w:t>
            </w:r>
          </w:p>
        </w:tc>
        <w:tc>
          <w:tcPr>
            <w:tcW w:w="1445" w:type="dxa"/>
            <w:tcBorders>
              <w:right w:val="single" w:sz="6" w:space="0" w:color="4E67C8" w:themeColor="accent1"/>
            </w:tcBorders>
            <w:shd w:val="clear" w:color="auto" w:fill="DBE0F4" w:themeFill="accent1" w:themeFillTint="33"/>
            <w:tcMar>
              <w:left w:w="72" w:type="dxa"/>
              <w:right w:w="0" w:type="dxa"/>
            </w:tcMar>
            <w:vAlign w:val="center"/>
          </w:tcPr>
          <w:p w:rsidR="002B48CB" w:rsidRDefault="002B48CB" w:rsidP="00972649"/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</w:tr>
      <w:tr w:rsidR="002B48CB" w:rsidTr="00972649">
        <w:trPr>
          <w:cantSplit/>
          <w:trHeight w:hRule="exact" w:val="13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2B48CB" w:rsidRDefault="002B48CB" w:rsidP="00972649">
            <w:pPr>
              <w:ind w:left="113" w:right="113"/>
            </w:pPr>
          </w:p>
        </w:tc>
        <w:tc>
          <w:tcPr>
            <w:tcW w:w="174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4E67C8" w:themeFill="accent1"/>
            <w:textDirection w:val="btLr"/>
            <w:vAlign w:val="center"/>
          </w:tcPr>
          <w:p w:rsidR="002B48CB" w:rsidRDefault="002B48CB" w:rsidP="00972649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  <w:tc>
          <w:tcPr>
            <w:tcW w:w="1446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4E67C8" w:themeFill="accent1"/>
          </w:tcPr>
          <w:p w:rsidR="002B48CB" w:rsidRDefault="002B48CB" w:rsidP="00972649"/>
        </w:tc>
      </w:tr>
      <w:tr w:rsidR="002B48CB" w:rsidTr="00972649">
        <w:trPr>
          <w:cantSplit/>
          <w:trHeight w:hRule="exact" w:val="43"/>
        </w:trPr>
        <w:tc>
          <w:tcPr>
            <w:tcW w:w="495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2B48CB" w:rsidRDefault="002B48CB" w:rsidP="00972649">
            <w:pPr>
              <w:ind w:left="113" w:right="113"/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2B48CB" w:rsidRDefault="002B48CB" w:rsidP="00972649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</w:tr>
      <w:tr w:rsidR="002B48CB" w:rsidTr="00972649">
        <w:trPr>
          <w:cantSplit/>
          <w:trHeight w:val="504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2B48CB" w:rsidRDefault="002B48CB" w:rsidP="00972649"/>
        </w:tc>
        <w:tc>
          <w:tcPr>
            <w:tcW w:w="174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2B48CB" w:rsidRDefault="002B48CB" w:rsidP="00972649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4" w:space="0" w:color="7F7F7F" w:themeColor="text1" w:themeTint="80"/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=K21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=K21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MonthEndLessTwo \@ d </w:instrText>
            </w:r>
            <w:r>
              <w:fldChar w:fldCharType="separate"/>
            </w:r>
            <w:r>
              <w:instrText>29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=K21+3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=C26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=C26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=C26+1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Date"/>
            </w:pP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Date"/>
            </w:pP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Date"/>
            </w:pP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2B48CB" w:rsidRDefault="002B48CB" w:rsidP="00972649"/>
        </w:tc>
      </w:tr>
      <w:tr w:rsidR="002B48CB" w:rsidTr="00972649">
        <w:trPr>
          <w:cantSplit/>
          <w:trHeight w:val="893"/>
        </w:trPr>
        <w:sdt>
          <w:sdtPr>
            <w:id w:val="486217282"/>
            <w:placeholder>
              <w:docPart w:val="57A857EA6A554419B89EDD366D8DD4D0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495" w:type="dxa"/>
                <w:tcBorders>
                  <w:right w:val="single" w:sz="8" w:space="0" w:color="7F7F7F" w:themeColor="text1" w:themeTint="80"/>
                </w:tcBorders>
                <w:shd w:val="clear" w:color="auto" w:fill="auto"/>
                <w:tcMar>
                  <w:left w:w="0" w:type="dxa"/>
                  <w:right w:w="115" w:type="dxa"/>
                </w:tcMar>
                <w:textDirection w:val="btLr"/>
                <w:vAlign w:val="center"/>
              </w:tcPr>
              <w:p w:rsidR="002B48CB" w:rsidRDefault="002B48CB" w:rsidP="00972649">
                <w:pPr>
                  <w:pStyle w:val="Line"/>
                </w:pPr>
                <w:r>
                  <w:t>6</w:t>
                </w:r>
              </w:p>
            </w:tc>
          </w:sdtContent>
        </w:sdt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2B48CB" w:rsidRDefault="002B48CB" w:rsidP="00972649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:rsidR="002B48CB" w:rsidRDefault="002B48CB" w:rsidP="00972649">
            <w:pPr>
              <w:pStyle w:val="CalendarText"/>
            </w:pPr>
          </w:p>
        </w:tc>
      </w:tr>
      <w:tr w:rsidR="002B48CB" w:rsidTr="00972649">
        <w:trPr>
          <w:cantSplit/>
          <w:trHeight w:hRule="exact" w:val="49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2B48CB" w:rsidRDefault="002B48CB" w:rsidP="00972649">
            <w:pPr>
              <w:pStyle w:val="Week"/>
              <w:jc w:val="left"/>
            </w:pPr>
            <w:r>
              <w:t>WEEK</w:t>
            </w:r>
          </w:p>
        </w:tc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DBE0F4" w:themeFill="accent1" w:themeFillTint="33"/>
            <w:textDirection w:val="btLr"/>
            <w:vAlign w:val="center"/>
          </w:tcPr>
          <w:p w:rsidR="002B48CB" w:rsidRDefault="002B48CB" w:rsidP="00972649">
            <w:pPr>
              <w:pStyle w:val="NotesHeading"/>
            </w:pPr>
            <w:r>
              <w:t>notes</w:t>
            </w:r>
          </w:p>
        </w:tc>
        <w:tc>
          <w:tcPr>
            <w:tcW w:w="1445" w:type="dxa"/>
            <w:tcBorders>
              <w:right w:val="single" w:sz="6" w:space="0" w:color="4E67C8" w:themeColor="accent1"/>
            </w:tcBorders>
            <w:shd w:val="clear" w:color="auto" w:fill="DBE0F4" w:themeFill="accent1" w:themeFillTint="33"/>
            <w:tcMar>
              <w:left w:w="72" w:type="dxa"/>
              <w:right w:w="0" w:type="dxa"/>
            </w:tcMar>
            <w:vAlign w:val="center"/>
          </w:tcPr>
          <w:p w:rsidR="002B48CB" w:rsidRDefault="002B48CB" w:rsidP="00972649"/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446" w:type="dxa"/>
            <w:tcBorders>
              <w:righ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74" w:type="dxa"/>
            <w:tcBorders>
              <w:left w:val="single" w:sz="6" w:space="0" w:color="4E67C8" w:themeColor="accent1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DBE0F4" w:themeFill="accent1" w:themeFillTint="33"/>
            <w:vAlign w:val="center"/>
          </w:tcPr>
          <w:p w:rsidR="002B48CB" w:rsidRDefault="002B48CB" w:rsidP="00972649"/>
        </w:tc>
      </w:tr>
      <w:tr w:rsidR="002B48CB" w:rsidTr="00972649">
        <w:trPr>
          <w:cantSplit/>
          <w:trHeight w:hRule="exact" w:val="13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2B48CB" w:rsidRDefault="002B48CB" w:rsidP="00972649">
            <w:pPr>
              <w:ind w:left="113" w:right="113"/>
            </w:pPr>
          </w:p>
        </w:tc>
        <w:tc>
          <w:tcPr>
            <w:tcW w:w="174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4E67C8" w:themeFill="accent1"/>
            <w:textDirection w:val="btLr"/>
            <w:vAlign w:val="center"/>
          </w:tcPr>
          <w:p w:rsidR="002B48CB" w:rsidRDefault="002B48CB" w:rsidP="00972649">
            <w:pPr>
              <w:ind w:left="113" w:right="113"/>
            </w:pPr>
          </w:p>
        </w:tc>
        <w:tc>
          <w:tcPr>
            <w:tcW w:w="1445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  <w:tcMar>
              <w:left w:w="72" w:type="dxa"/>
              <w:right w:w="0" w:type="dxa"/>
            </w:tcMar>
            <w:vAlign w:val="center"/>
          </w:tcPr>
          <w:p w:rsidR="002B48CB" w:rsidRDefault="002B48CB" w:rsidP="00972649">
            <w:pPr>
              <w:ind w:left="113" w:right="113"/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  <w:vAlign w:val="center"/>
          </w:tcPr>
          <w:p w:rsidR="002B48CB" w:rsidRDefault="002B48CB" w:rsidP="00972649">
            <w:pPr>
              <w:ind w:left="113" w:right="113"/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  <w:vAlign w:val="center"/>
          </w:tcPr>
          <w:p w:rsidR="002B48CB" w:rsidRDefault="002B48CB" w:rsidP="00972649">
            <w:pPr>
              <w:ind w:left="113" w:right="113"/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  <w:vAlign w:val="center"/>
          </w:tcPr>
          <w:p w:rsidR="002B48CB" w:rsidRDefault="002B48CB" w:rsidP="00972649">
            <w:pPr>
              <w:ind w:left="113" w:right="113"/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  <w:vAlign w:val="center"/>
          </w:tcPr>
          <w:p w:rsidR="002B48CB" w:rsidRDefault="002B48CB" w:rsidP="00972649">
            <w:pPr>
              <w:ind w:left="113" w:right="113"/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  <w:vAlign w:val="center"/>
          </w:tcPr>
          <w:p w:rsidR="002B48CB" w:rsidRDefault="002B48CB" w:rsidP="00972649">
            <w:pPr>
              <w:ind w:left="113" w:right="113"/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  <w:vAlign w:val="center"/>
          </w:tcPr>
          <w:p w:rsidR="002B48CB" w:rsidRDefault="002B48CB" w:rsidP="00972649">
            <w:pPr>
              <w:ind w:left="113" w:right="113"/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  <w:vAlign w:val="center"/>
          </w:tcPr>
          <w:p w:rsidR="002B48CB" w:rsidRDefault="002B48CB" w:rsidP="00972649">
            <w:pPr>
              <w:ind w:left="113" w:right="113"/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  <w:vAlign w:val="center"/>
          </w:tcPr>
          <w:p w:rsidR="002B48CB" w:rsidRDefault="002B48CB" w:rsidP="00972649">
            <w:pPr>
              <w:ind w:left="113" w:right="113"/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4E67C8" w:themeFill="accent1"/>
            <w:vAlign w:val="center"/>
          </w:tcPr>
          <w:p w:rsidR="002B48CB" w:rsidRDefault="002B48CB" w:rsidP="00972649">
            <w:pPr>
              <w:ind w:left="113" w:right="113"/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4E67C8" w:themeFill="accent1"/>
            <w:vAlign w:val="center"/>
          </w:tcPr>
          <w:p w:rsidR="002B48CB" w:rsidRDefault="002B48CB" w:rsidP="00972649">
            <w:pPr>
              <w:ind w:left="113" w:right="113"/>
            </w:pPr>
          </w:p>
        </w:tc>
      </w:tr>
    </w:tbl>
    <w:p w:rsidR="002B48CB" w:rsidRDefault="002B48CB"/>
    <w:sectPr w:rsidR="002B48CB">
      <w:pgSz w:w="12240" w:h="15840"/>
      <w:pgMar w:top="936" w:right="1008" w:bottom="936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1C78" w:rsidRDefault="00E21C78" w:rsidP="00E21C78">
      <w:r>
        <w:separator/>
      </w:r>
    </w:p>
  </w:endnote>
  <w:endnote w:type="continuationSeparator" w:id="0">
    <w:p w:rsidR="00E21C78" w:rsidRDefault="00E21C78" w:rsidP="00E21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1C78" w:rsidRDefault="00E21C78" w:rsidP="00E21C78">
      <w:r>
        <w:separator/>
      </w:r>
    </w:p>
  </w:footnote>
  <w:footnote w:type="continuationSeparator" w:id="0">
    <w:p w:rsidR="00E21C78" w:rsidRDefault="00E21C78" w:rsidP="00E21C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2C5E592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80E480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100EDA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114C67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F798451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7BE875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6C0742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2DAFB0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AD6C13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E96972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10/31/2015"/>
    <w:docVar w:name="MonthEndLessOne" w:val="10/30/2015"/>
    <w:docVar w:name="MonthEndLessTwo" w:val="10/29/2015"/>
    <w:docVar w:name="MonthStart" w:val="10/1/2015"/>
  </w:docVars>
  <w:rsids>
    <w:rsidRoot w:val="00BB4752"/>
    <w:rsid w:val="00196433"/>
    <w:rsid w:val="001D09D4"/>
    <w:rsid w:val="0021596E"/>
    <w:rsid w:val="002B48CB"/>
    <w:rsid w:val="00450767"/>
    <w:rsid w:val="004C0B34"/>
    <w:rsid w:val="00527231"/>
    <w:rsid w:val="006C64EC"/>
    <w:rsid w:val="00BB4752"/>
    <w:rsid w:val="00CA5962"/>
    <w:rsid w:val="00CC0E7C"/>
    <w:rsid w:val="00D800C3"/>
    <w:rsid w:val="00E00FBD"/>
    <w:rsid w:val="00E21C78"/>
    <w:rsid w:val="00E57800"/>
    <w:rsid w:val="00F11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86099D-8349-4F97-9065-F8D25A849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212745" w:themeColor="text2"/>
        <w:sz w:val="14"/>
        <w:szCs w:val="1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uiPriority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E67C8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E67C8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E67C8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E67C8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E67C8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E67C8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tesHeading">
    <w:name w:val="Notes Heading"/>
    <w:basedOn w:val="Normal"/>
    <w:uiPriority w:val="2"/>
    <w:qFormat/>
    <w:pPr>
      <w:jc w:val="center"/>
    </w:pPr>
    <w:rPr>
      <w:b/>
      <w:sz w:val="12"/>
      <w:szCs w:val="12"/>
    </w:rPr>
  </w:style>
  <w:style w:type="paragraph" w:customStyle="1" w:styleId="Week">
    <w:name w:val="Week"/>
    <w:basedOn w:val="Normal"/>
    <w:uiPriority w:val="1"/>
    <w:qFormat/>
    <w:pPr>
      <w:jc w:val="center"/>
    </w:pPr>
    <w:rPr>
      <w:b/>
      <w:caps/>
      <w:color w:val="404040" w:themeColor="text1" w:themeTint="BF"/>
    </w:rPr>
  </w:style>
  <w:style w:type="paragraph" w:customStyle="1" w:styleId="Line">
    <w:name w:val="Line"/>
    <w:basedOn w:val="Normal"/>
    <w:uiPriority w:val="19"/>
    <w:unhideWhenUsed/>
    <w:qFormat/>
    <w:pPr>
      <w:pBdr>
        <w:bottom w:val="single" w:sz="8" w:space="1" w:color="94A3DE" w:themeColor="accent1" w:themeTint="99"/>
      </w:pBdr>
      <w:ind w:right="115"/>
      <w:jc w:val="center"/>
    </w:pPr>
    <w:rPr>
      <w:b/>
      <w:sz w:val="18"/>
    </w:rPr>
  </w:style>
  <w:style w:type="paragraph" w:styleId="Date">
    <w:name w:val="Date"/>
    <w:basedOn w:val="Normal"/>
    <w:next w:val="Normal"/>
    <w:link w:val="DateChar"/>
    <w:uiPriority w:val="1"/>
    <w:qFormat/>
    <w:pPr>
      <w:spacing w:before="60"/>
    </w:pPr>
    <w:rPr>
      <w:color w:val="4E67C8" w:themeColor="accent1"/>
      <w:sz w:val="32"/>
      <w:szCs w:val="40"/>
    </w:rPr>
  </w:style>
  <w:style w:type="character" w:customStyle="1" w:styleId="DateChar">
    <w:name w:val="Date Char"/>
    <w:basedOn w:val="DefaultParagraphFont"/>
    <w:link w:val="Date"/>
    <w:uiPriority w:val="1"/>
    <w:rPr>
      <w:color w:val="4E67C8" w:themeColor="accent1"/>
      <w:sz w:val="32"/>
      <w:szCs w:val="40"/>
    </w:rPr>
  </w:style>
  <w:style w:type="character" w:customStyle="1" w:styleId="Saturday">
    <w:name w:val="Saturday"/>
    <w:basedOn w:val="DefaultParagraphFont"/>
    <w:uiPriority w:val="2"/>
    <w:qFormat/>
    <w:rPr>
      <w:caps w:val="0"/>
      <w:smallCaps w:val="0"/>
      <w:strike w:val="0"/>
      <w:dstrike w:val="0"/>
      <w:vanish w:val="0"/>
      <w:position w:val="12"/>
      <w:vertAlign w:val="baseline"/>
    </w:rPr>
  </w:style>
  <w:style w:type="character" w:customStyle="1" w:styleId="Sunday">
    <w:name w:val="Sunday"/>
    <w:basedOn w:val="DefaultParagraphFont"/>
    <w:uiPriority w:val="2"/>
    <w:qFormat/>
    <w:rPr>
      <w:position w:val="-12"/>
      <w:vertAlign w:val="baseline"/>
    </w:rPr>
  </w:style>
  <w:style w:type="paragraph" w:styleId="NoSpacing">
    <w:name w:val="No Spacing"/>
    <w:uiPriority w:val="3"/>
    <w:unhideWhenUsed/>
    <w:rPr>
      <w:sz w:val="2"/>
      <w:szCs w:val="6"/>
    </w:rPr>
  </w:style>
  <w:style w:type="paragraph" w:customStyle="1" w:styleId="Month">
    <w:name w:val="Month"/>
    <w:basedOn w:val="Normal"/>
    <w:uiPriority w:val="1"/>
    <w:qFormat/>
    <w:rPr>
      <w:caps/>
      <w:color w:val="0D0D0D" w:themeColor="text1" w:themeTint="F2"/>
      <w:position w:val="-12"/>
      <w:sz w:val="60"/>
      <w:szCs w:val="68"/>
    </w:rPr>
  </w:style>
  <w:style w:type="character" w:customStyle="1" w:styleId="Year">
    <w:name w:val="Year"/>
    <w:basedOn w:val="DefaultParagraphFont"/>
    <w:uiPriority w:val="1"/>
    <w:qFormat/>
    <w:rPr>
      <w:b w:val="0"/>
      <w:color w:val="4E67C8" w:themeColor="accent1"/>
    </w:rPr>
  </w:style>
  <w:style w:type="paragraph" w:customStyle="1" w:styleId="LineText">
    <w:name w:val="Line Text"/>
    <w:basedOn w:val="Normal"/>
    <w:uiPriority w:val="1"/>
    <w:qFormat/>
    <w:pPr>
      <w:spacing w:after="80"/>
      <w:jc w:val="right"/>
    </w:pPr>
    <w:rPr>
      <w:caps/>
      <w:color w:val="404040" w:themeColor="text1" w:themeTint="BF"/>
    </w:rPr>
  </w:style>
  <w:style w:type="paragraph" w:customStyle="1" w:styleId="LineHorizontal">
    <w:name w:val="Line Horizontal"/>
    <w:basedOn w:val="Line"/>
    <w:uiPriority w:val="19"/>
    <w:unhideWhenUsed/>
    <w:qFormat/>
    <w:pPr>
      <w:spacing w:after="10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</w:style>
  <w:style w:type="paragraph" w:styleId="BlockText">
    <w:name w:val="Block Text"/>
    <w:basedOn w:val="Normal"/>
    <w:uiPriority w:val="99"/>
    <w:semiHidden/>
    <w:unhideWhenUsed/>
    <w:pPr>
      <w:pBdr>
        <w:top w:val="single" w:sz="2" w:space="10" w:color="4E67C8" w:themeColor="accent1" w:shadow="1" w:frame="1"/>
        <w:left w:val="single" w:sz="2" w:space="10" w:color="4E67C8" w:themeColor="accent1" w:shadow="1" w:frame="1"/>
        <w:bottom w:val="single" w:sz="2" w:space="10" w:color="4E67C8" w:themeColor="accent1" w:shadow="1" w:frame="1"/>
        <w:right w:val="single" w:sz="2" w:space="10" w:color="4E67C8" w:themeColor="accent1" w:shadow="1" w:frame="1"/>
      </w:pBdr>
      <w:ind w:left="1152" w:right="1152"/>
    </w:pPr>
    <w:rPr>
      <w:rFonts w:eastAsiaTheme="minorEastAsia"/>
      <w:i/>
      <w:iCs/>
      <w:color w:val="4E67C8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sz w:val="16"/>
    </w:rPr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sz w:val="16"/>
    </w:rPr>
  </w:style>
  <w:style w:type="paragraph" w:styleId="BodyText3">
    <w:name w:val="Body Text 3"/>
    <w:basedOn w:val="Normal"/>
    <w:link w:val="BodyText3Char"/>
    <w:uiPriority w:val="99"/>
    <w:semiHidden/>
    <w:unhideWhenUsed/>
    <w:pPr>
      <w:spacing w:after="120"/>
    </w:pPr>
  </w:style>
  <w:style w:type="character" w:customStyle="1" w:styleId="BodyText3Char">
    <w:name w:val="Body Text 3 Char"/>
    <w:basedOn w:val="DefaultParagraphFont"/>
    <w:link w:val="BodyText3"/>
    <w:uiPriority w:val="99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Pr>
      <w:sz w:val="1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sz w:val="16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Pr>
      <w:sz w:val="16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sz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pPr>
      <w:spacing w:after="120"/>
      <w:ind w:left="360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Pr>
      <w:sz w:val="16"/>
      <w:szCs w:val="16"/>
    </w:rPr>
  </w:style>
  <w:style w:type="character" w:styleId="BookTitle">
    <w:name w:val="Book Title"/>
    <w:basedOn w:val="DefaultParagraphFont"/>
    <w:uiPriority w:val="33"/>
    <w:semiHidden/>
    <w:qFormat/>
    <w:rPr>
      <w:b/>
      <w:b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Pr>
      <w:b/>
      <w:bCs/>
      <w:color w:val="4E67C8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Pr>
      <w:sz w:val="16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Pr>
      <w:sz w:val="16"/>
    </w:rPr>
  </w:style>
  <w:style w:type="character" w:styleId="Emphasis">
    <w:name w:val="Emphasis"/>
    <w:basedOn w:val="DefaultParagraphFont"/>
    <w:uiPriority w:val="20"/>
    <w:semiHidden/>
    <w:qFormat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59A8D1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sz w:val="16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sz w:val="1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E67C8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E67C8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4E67C8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4E67C8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4E67C8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4E67C8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TMLAcronym">
    <w:name w:val="HTML Acronym"/>
    <w:basedOn w:val="DefaultParagraphFont"/>
    <w:uiPriority w:val="99"/>
    <w:semiHidden/>
    <w:unhideWhenUsed/>
  </w:style>
  <w:style w:type="paragraph" w:styleId="HTMLAddress">
    <w:name w:val="HTML Address"/>
    <w:basedOn w:val="Normal"/>
    <w:link w:val="HTMLAddressChar"/>
    <w:uiPriority w:val="99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  <w:sz w:val="16"/>
    </w:rPr>
  </w:style>
  <w:style w:type="character" w:styleId="HTMLCite">
    <w:name w:val="HTML Cite"/>
    <w:basedOn w:val="DefaultParagraphFont"/>
    <w:uiPriority w:val="99"/>
    <w:semiHidden/>
    <w:unhideWhenUsed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Pr>
      <w:color w:val="56C7AA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ind w:left="160" w:hanging="16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ind w:left="320" w:hanging="16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ind w:left="480" w:hanging="16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ind w:left="640" w:hanging="16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ind w:left="800" w:hanging="16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ind w:left="960" w:hanging="16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ind w:left="1120" w:hanging="16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ind w:left="1280" w:hanging="16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ind w:left="1440" w:hanging="160"/>
    </w:pPr>
  </w:style>
  <w:style w:type="paragraph" w:styleId="IndexHeading">
    <w:name w:val="index heading"/>
    <w:basedOn w:val="Normal"/>
    <w:next w:val="Index1"/>
    <w:uiPriority w:val="99"/>
    <w:semiHidden/>
    <w:unhideWhenUsed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Pr>
      <w:b/>
      <w:bCs/>
      <w:i/>
      <w:iCs/>
      <w:color w:val="4E67C8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pPr>
      <w:pBdr>
        <w:bottom w:val="single" w:sz="4" w:space="4" w:color="4E67C8" w:themeColor="accent1"/>
      </w:pBdr>
      <w:spacing w:before="200" w:after="280"/>
      <w:ind w:left="936" w:right="936"/>
    </w:pPr>
    <w:rPr>
      <w:b/>
      <w:bCs/>
      <w:i/>
      <w:iCs/>
      <w:color w:val="4E67C8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bCs/>
      <w:i/>
      <w:iCs/>
      <w:color w:val="4E67C8" w:themeColor="accent1"/>
    </w:rPr>
  </w:style>
  <w:style w:type="character" w:styleId="IntenseReference">
    <w:name w:val="Intense Reference"/>
    <w:basedOn w:val="DefaultParagraphFont"/>
    <w:uiPriority w:val="32"/>
    <w:semiHidden/>
    <w:qFormat/>
    <w:rPr>
      <w:b/>
      <w:bCs/>
      <w:smallCaps/>
      <w:color w:val="4E67C8" w:themeColor="accent1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</w:style>
  <w:style w:type="paragraph" w:styleId="List">
    <w:name w:val="List"/>
    <w:basedOn w:val="Normal"/>
    <w:uiPriority w:val="99"/>
    <w:semiHidden/>
    <w:unhideWhenUsed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qFormat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</w:style>
  <w:style w:type="character" w:customStyle="1" w:styleId="NoteHeadingChar">
    <w:name w:val="Note Heading Char"/>
    <w:basedOn w:val="DefaultParagraphFont"/>
    <w:link w:val="NoteHeading"/>
    <w:uiPriority w:val="99"/>
    <w:semiHidden/>
    <w:rPr>
      <w:sz w:val="16"/>
    </w:rPr>
  </w:style>
  <w:style w:type="character" w:styleId="PageNumber">
    <w:name w:val="page number"/>
    <w:basedOn w:val="DefaultParagraphFon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qFormat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000000" w:themeColor="text1"/>
      <w:sz w:val="16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sz w:val="16"/>
    </w:rPr>
  </w:style>
  <w:style w:type="paragraph" w:styleId="Signature">
    <w:name w:val="Signature"/>
    <w:basedOn w:val="Normal"/>
    <w:link w:val="SignatureChar"/>
    <w:uiPriority w:val="99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Pr>
      <w:sz w:val="16"/>
    </w:rPr>
  </w:style>
  <w:style w:type="character" w:styleId="Strong">
    <w:name w:val="Strong"/>
    <w:basedOn w:val="DefaultParagraphFont"/>
    <w:uiPriority w:val="22"/>
    <w:semiHidden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E67C8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asciiTheme="majorHAnsi" w:eastAsiaTheme="majorEastAsia" w:hAnsiTheme="majorHAnsi" w:cstheme="majorBidi"/>
      <w:i/>
      <w:iCs/>
      <w:color w:val="4E67C8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semiHidden/>
    <w:qFormat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qFormat/>
    <w:rPr>
      <w:smallCaps/>
      <w:color w:val="4E67C8" w:themeColor="accent1"/>
      <w:u w:val="single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160" w:hanging="160"/>
    </w:pPr>
  </w:style>
  <w:style w:type="paragraph" w:styleId="TableofFigures">
    <w:name w:val="table of figures"/>
    <w:basedOn w:val="Normal"/>
    <w:next w:val="Normal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semiHidden/>
    <w:qFormat/>
    <w:pPr>
      <w:pBdr>
        <w:bottom w:val="single" w:sz="8" w:space="4" w:color="4E67C8" w:themeColor="accent1"/>
      </w:pBdr>
      <w:spacing w:after="300"/>
      <w:contextualSpacing/>
    </w:pPr>
    <w:rPr>
      <w:rFonts w:asciiTheme="majorHAnsi" w:eastAsiaTheme="majorEastAsia" w:hAnsiTheme="majorHAnsi" w:cstheme="majorBidi"/>
      <w:color w:val="181D33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olor w:val="181D33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pPr>
      <w:spacing w:after="100"/>
      <w:ind w:left="160"/>
    </w:pPr>
  </w:style>
  <w:style w:type="paragraph" w:styleId="TOC3">
    <w:name w:val="toc 3"/>
    <w:basedOn w:val="Normal"/>
    <w:next w:val="Normal"/>
    <w:autoRedefine/>
    <w:uiPriority w:val="39"/>
    <w:semiHidden/>
    <w:unhideWhenUsed/>
    <w:pPr>
      <w:spacing w:after="100"/>
      <w:ind w:left="320"/>
    </w:p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48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64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80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96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12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28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customStyle="1" w:styleId="SlashEnd">
    <w:name w:val="SlashEnd"/>
    <w:basedOn w:val="DefaultParagraphFont"/>
    <w:uiPriority w:val="19"/>
    <w:semiHidden/>
    <w:rPr>
      <w:color w:val="FFFFFF" w:themeColor="background1"/>
    </w:rPr>
  </w:style>
  <w:style w:type="paragraph" w:customStyle="1" w:styleId="Days">
    <w:name w:val="Days"/>
    <w:basedOn w:val="Normal"/>
    <w:qFormat/>
    <w:pPr>
      <w:jc w:val="center"/>
    </w:pPr>
    <w:rPr>
      <w:color w:val="404040" w:themeColor="text1" w:themeTint="BF"/>
      <w:sz w:val="20"/>
      <w:szCs w:val="20"/>
    </w:rPr>
  </w:style>
  <w:style w:type="paragraph" w:customStyle="1" w:styleId="CalendarText">
    <w:name w:val="Calendar Text"/>
    <w:basedOn w:val="Normal"/>
    <w:qFormat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Paul\AppData\Roaming\Microsoft\Templates\Lesson%20plan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A4C9DE619364CEAA6BFFA5AE1F2C4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5CA28B-D26E-4034-BBFC-07EBE4832D99}"/>
      </w:docPartPr>
      <w:docPartBody>
        <w:p w:rsidR="001D2ACD" w:rsidRDefault="00FA7928">
          <w:pPr>
            <w:pStyle w:val="2A4C9DE619364CEAA6BFFA5AE1F2C417"/>
          </w:pPr>
          <w:r>
            <w:t>1</w:t>
          </w:r>
        </w:p>
      </w:docPartBody>
    </w:docPart>
    <w:docPart>
      <w:docPartPr>
        <w:name w:val="950A03522FC6447C97667EC2CEA1A5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A5AFFA-4D48-4E5B-9EE0-094F61C7F543}"/>
      </w:docPartPr>
      <w:docPartBody>
        <w:p w:rsidR="001D2ACD" w:rsidRDefault="00FA7928">
          <w:pPr>
            <w:pStyle w:val="950A03522FC6447C97667EC2CEA1A5FD"/>
          </w:pPr>
          <w:r>
            <w:t>2</w:t>
          </w:r>
        </w:p>
      </w:docPartBody>
    </w:docPart>
    <w:docPart>
      <w:docPartPr>
        <w:name w:val="D9E27F9E53014F8892806C417C2965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089304-01D1-4FC0-BFFF-95030F4A7CEB}"/>
      </w:docPartPr>
      <w:docPartBody>
        <w:p w:rsidR="001D2ACD" w:rsidRDefault="00FA7928">
          <w:pPr>
            <w:pStyle w:val="D9E27F9E53014F8892806C417C296598"/>
          </w:pPr>
          <w:r>
            <w:t>3</w:t>
          </w:r>
        </w:p>
      </w:docPartBody>
    </w:docPart>
    <w:docPart>
      <w:docPartPr>
        <w:name w:val="52EFF43D01A54D3DA84E6AAC456EA4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99A468-1A3A-445F-8B5E-CEC51AF12CFC}"/>
      </w:docPartPr>
      <w:docPartBody>
        <w:p w:rsidR="001D2ACD" w:rsidRDefault="00FA7928">
          <w:pPr>
            <w:pStyle w:val="52EFF43D01A54D3DA84E6AAC456EA494"/>
          </w:pPr>
          <w:r>
            <w:t>4</w:t>
          </w:r>
        </w:p>
      </w:docPartBody>
    </w:docPart>
    <w:docPart>
      <w:docPartPr>
        <w:name w:val="D62353CD686B40F68A7A940D20425D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A1525A-7B05-4824-A704-FAC23882AB40}"/>
      </w:docPartPr>
      <w:docPartBody>
        <w:p w:rsidR="001D2ACD" w:rsidRDefault="00FA7928">
          <w:pPr>
            <w:pStyle w:val="D62353CD686B40F68A7A940D20425D39"/>
          </w:pPr>
          <w:r>
            <w:t>5</w:t>
          </w:r>
        </w:p>
      </w:docPartBody>
    </w:docPart>
    <w:docPart>
      <w:docPartPr>
        <w:name w:val="FB2465B4E9D849528FDFA912F176E7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AB9A56-D44F-443B-AB87-A1F5CFD4A2D9}"/>
      </w:docPartPr>
      <w:docPartBody>
        <w:p w:rsidR="001D2ACD" w:rsidRDefault="00FA7928">
          <w:pPr>
            <w:pStyle w:val="FB2465B4E9D849528FDFA912F176E75F"/>
          </w:pPr>
          <w:r>
            <w:t>6</w:t>
          </w:r>
        </w:p>
      </w:docPartBody>
    </w:docPart>
    <w:docPart>
      <w:docPartPr>
        <w:name w:val="BCA62605530349609B6467890277D1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7E2DDE-EC5E-4BD8-B0B6-739DDE08771D}"/>
      </w:docPartPr>
      <w:docPartBody>
        <w:p w:rsidR="001D2ACD" w:rsidRDefault="00FA7928" w:rsidP="00FA7928">
          <w:pPr>
            <w:pStyle w:val="BCA62605530349609B6467890277D1C5"/>
          </w:pPr>
          <w:r>
            <w:t>1</w:t>
          </w:r>
        </w:p>
      </w:docPartBody>
    </w:docPart>
    <w:docPart>
      <w:docPartPr>
        <w:name w:val="C1514EF5EB734E41A298EAA18CAFCF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28654C-8184-4728-ADBF-13E1474EDFD6}"/>
      </w:docPartPr>
      <w:docPartBody>
        <w:p w:rsidR="001D2ACD" w:rsidRDefault="00FA7928" w:rsidP="00FA7928">
          <w:pPr>
            <w:pStyle w:val="C1514EF5EB734E41A298EAA18CAFCF7D"/>
          </w:pPr>
          <w:r>
            <w:t>2</w:t>
          </w:r>
        </w:p>
      </w:docPartBody>
    </w:docPart>
    <w:docPart>
      <w:docPartPr>
        <w:name w:val="BE7F9F74F4994FD6B37A4BCEA3F7B5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41E89C-521A-4C6D-B6F4-2572986FB269}"/>
      </w:docPartPr>
      <w:docPartBody>
        <w:p w:rsidR="001D2ACD" w:rsidRDefault="00FA7928" w:rsidP="00FA7928">
          <w:pPr>
            <w:pStyle w:val="BE7F9F74F4994FD6B37A4BCEA3F7B55F"/>
          </w:pPr>
          <w:r>
            <w:t>3</w:t>
          </w:r>
        </w:p>
      </w:docPartBody>
    </w:docPart>
    <w:docPart>
      <w:docPartPr>
        <w:name w:val="4C99A8573A994CC1987665D7F411D7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5B476B-5749-4982-B0A8-952DBBF91CB9}"/>
      </w:docPartPr>
      <w:docPartBody>
        <w:p w:rsidR="001D2ACD" w:rsidRDefault="00FA7928" w:rsidP="00FA7928">
          <w:pPr>
            <w:pStyle w:val="4C99A8573A994CC1987665D7F411D717"/>
          </w:pPr>
          <w:r>
            <w:t>4</w:t>
          </w:r>
        </w:p>
      </w:docPartBody>
    </w:docPart>
    <w:docPart>
      <w:docPartPr>
        <w:name w:val="E5AA9459FA344F65BB8B124059DFEE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822FDA-826A-45FF-8875-89F523FF5FBC}"/>
      </w:docPartPr>
      <w:docPartBody>
        <w:p w:rsidR="001D2ACD" w:rsidRDefault="00FA7928" w:rsidP="00FA7928">
          <w:pPr>
            <w:pStyle w:val="E5AA9459FA344F65BB8B124059DFEE91"/>
          </w:pPr>
          <w:r>
            <w:t>5</w:t>
          </w:r>
        </w:p>
      </w:docPartBody>
    </w:docPart>
    <w:docPart>
      <w:docPartPr>
        <w:name w:val="2C75D416CB604B4C95E862E828493B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0E50C6-03CA-4683-A1B3-D7160A428029}"/>
      </w:docPartPr>
      <w:docPartBody>
        <w:p w:rsidR="001D2ACD" w:rsidRDefault="00FA7928" w:rsidP="00FA7928">
          <w:pPr>
            <w:pStyle w:val="2C75D416CB604B4C95E862E828493BE4"/>
          </w:pPr>
          <w:r>
            <w:t>6</w:t>
          </w:r>
        </w:p>
      </w:docPartBody>
    </w:docPart>
    <w:docPart>
      <w:docPartPr>
        <w:name w:val="79A3271B05514E8F892E3D52FD25B5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F29B90-CB6E-43ED-8632-85A61729F0A4}"/>
      </w:docPartPr>
      <w:docPartBody>
        <w:p w:rsidR="001D2ACD" w:rsidRDefault="00FA7928" w:rsidP="00FA7928">
          <w:pPr>
            <w:pStyle w:val="79A3271B05514E8F892E3D52FD25B5D9"/>
          </w:pPr>
          <w:r>
            <w:t>1</w:t>
          </w:r>
        </w:p>
      </w:docPartBody>
    </w:docPart>
    <w:docPart>
      <w:docPartPr>
        <w:name w:val="B2DEC438498F4A60BB2F8ECE4BEE0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8C19D4-665C-4817-8069-58E8241657B7}"/>
      </w:docPartPr>
      <w:docPartBody>
        <w:p w:rsidR="001D2ACD" w:rsidRDefault="00FA7928" w:rsidP="00FA7928">
          <w:pPr>
            <w:pStyle w:val="B2DEC438498F4A60BB2F8ECE4BEE0CB8"/>
          </w:pPr>
          <w:r>
            <w:t>2</w:t>
          </w:r>
        </w:p>
      </w:docPartBody>
    </w:docPart>
    <w:docPart>
      <w:docPartPr>
        <w:name w:val="01533DFC783C4B6D9B07564C28FF28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56678F-DC5B-46AA-B53A-04FAFDE273F6}"/>
      </w:docPartPr>
      <w:docPartBody>
        <w:p w:rsidR="001D2ACD" w:rsidRDefault="00FA7928" w:rsidP="00FA7928">
          <w:pPr>
            <w:pStyle w:val="01533DFC783C4B6D9B07564C28FF28C7"/>
          </w:pPr>
          <w:r>
            <w:t>Click here to enter text.</w:t>
          </w:r>
        </w:p>
      </w:docPartBody>
    </w:docPart>
    <w:docPart>
      <w:docPartPr>
        <w:name w:val="C0152843A8944598926DA15D06E1D3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D01D9A-958F-4F5B-AF18-0D256ECBF0D3}"/>
      </w:docPartPr>
      <w:docPartBody>
        <w:p w:rsidR="001D2ACD" w:rsidRDefault="00FA7928" w:rsidP="00FA7928">
          <w:pPr>
            <w:pStyle w:val="C0152843A8944598926DA15D06E1D3CB"/>
          </w:pPr>
          <w:r>
            <w:t>Click here to enter text.</w:t>
          </w:r>
        </w:p>
      </w:docPartBody>
    </w:docPart>
    <w:docPart>
      <w:docPartPr>
        <w:name w:val="E83D31D15A3F49D2962E36946443A0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E235C3-6762-49D7-BBB1-B4C6D0982FBD}"/>
      </w:docPartPr>
      <w:docPartBody>
        <w:p w:rsidR="001D2ACD" w:rsidRDefault="00FA7928" w:rsidP="00FA7928">
          <w:pPr>
            <w:pStyle w:val="E83D31D15A3F49D2962E36946443A063"/>
          </w:pPr>
          <w:r>
            <w:t>3</w:t>
          </w:r>
        </w:p>
      </w:docPartBody>
    </w:docPart>
    <w:docPart>
      <w:docPartPr>
        <w:name w:val="F735FF542B244FC6BFE26370817328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17523-50DD-4C39-AD69-69879CCF4FDF}"/>
      </w:docPartPr>
      <w:docPartBody>
        <w:p w:rsidR="001D2ACD" w:rsidRDefault="00FA7928" w:rsidP="00FA7928">
          <w:pPr>
            <w:pStyle w:val="F735FF542B244FC6BFE26370817328F9"/>
          </w:pPr>
          <w:r>
            <w:t>4</w:t>
          </w:r>
        </w:p>
      </w:docPartBody>
    </w:docPart>
    <w:docPart>
      <w:docPartPr>
        <w:name w:val="2022E88BA5EB484A89BB9C0D64AD21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1C6249-D688-4674-B03C-13DA0BD62D54}"/>
      </w:docPartPr>
      <w:docPartBody>
        <w:p w:rsidR="001D2ACD" w:rsidRDefault="00FA7928" w:rsidP="00FA7928">
          <w:pPr>
            <w:pStyle w:val="2022E88BA5EB484A89BB9C0D64AD218C"/>
          </w:pPr>
          <w:r>
            <w:t>5</w:t>
          </w:r>
        </w:p>
      </w:docPartBody>
    </w:docPart>
    <w:docPart>
      <w:docPartPr>
        <w:name w:val="15E84C0DE2454858BC0A6019D70478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8DCC3E-80A2-4FD8-96AA-F039F2EE29D9}"/>
      </w:docPartPr>
      <w:docPartBody>
        <w:p w:rsidR="001D2ACD" w:rsidRDefault="00FA7928" w:rsidP="00FA7928">
          <w:pPr>
            <w:pStyle w:val="15E84C0DE2454858BC0A6019D7047836"/>
          </w:pPr>
          <w:r>
            <w:t>6</w:t>
          </w:r>
        </w:p>
      </w:docPartBody>
    </w:docPart>
    <w:docPart>
      <w:docPartPr>
        <w:name w:val="7F5599A683264ED2808F460865889E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8F45D2-E5A8-47FD-AFCB-E04E44882D37}"/>
      </w:docPartPr>
      <w:docPartBody>
        <w:p w:rsidR="001D2ACD" w:rsidRDefault="00FA7928" w:rsidP="00FA7928">
          <w:pPr>
            <w:pStyle w:val="7F5599A683264ED2808F460865889E58"/>
          </w:pPr>
          <w:r>
            <w:t>1</w:t>
          </w:r>
        </w:p>
      </w:docPartBody>
    </w:docPart>
    <w:docPart>
      <w:docPartPr>
        <w:name w:val="95B4DDA96C8C41889FA7C4D725E140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363D67-D75E-48B8-9079-5F1E6A10DBC9}"/>
      </w:docPartPr>
      <w:docPartBody>
        <w:p w:rsidR="001D2ACD" w:rsidRDefault="00FA7928" w:rsidP="00FA7928">
          <w:pPr>
            <w:pStyle w:val="95B4DDA96C8C41889FA7C4D725E140A7"/>
          </w:pPr>
          <w:r>
            <w:t>2</w:t>
          </w:r>
        </w:p>
      </w:docPartBody>
    </w:docPart>
    <w:docPart>
      <w:docPartPr>
        <w:name w:val="64D5A3993D634D42A2E24F7A50A6A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5743D4-2768-49DC-AEAA-22E2C02B76F3}"/>
      </w:docPartPr>
      <w:docPartBody>
        <w:p w:rsidR="001D2ACD" w:rsidRDefault="00FA7928" w:rsidP="00FA7928">
          <w:pPr>
            <w:pStyle w:val="64D5A3993D634D42A2E24F7A50A6AA14"/>
          </w:pPr>
          <w:r>
            <w:t>Click here to enter text.</w:t>
          </w:r>
        </w:p>
      </w:docPartBody>
    </w:docPart>
    <w:docPart>
      <w:docPartPr>
        <w:name w:val="1D30C1770F61463EBB0606870BA2CF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F356AC-E651-442A-8186-BAB325777157}"/>
      </w:docPartPr>
      <w:docPartBody>
        <w:p w:rsidR="001D2ACD" w:rsidRDefault="00FA7928" w:rsidP="00FA7928">
          <w:pPr>
            <w:pStyle w:val="1D30C1770F61463EBB0606870BA2CF4E"/>
          </w:pPr>
          <w:r>
            <w:t>Click here to enter text.</w:t>
          </w:r>
        </w:p>
      </w:docPartBody>
    </w:docPart>
    <w:docPart>
      <w:docPartPr>
        <w:name w:val="A291DDFBE5144E878DE7B116DCD39D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C39AB3-5BCE-47A0-9D49-46C76B2DF483}"/>
      </w:docPartPr>
      <w:docPartBody>
        <w:p w:rsidR="001D2ACD" w:rsidRDefault="00FA7928" w:rsidP="00FA7928">
          <w:pPr>
            <w:pStyle w:val="A291DDFBE5144E878DE7B116DCD39D7B"/>
          </w:pPr>
          <w:r>
            <w:t>3</w:t>
          </w:r>
        </w:p>
      </w:docPartBody>
    </w:docPart>
    <w:docPart>
      <w:docPartPr>
        <w:name w:val="C983136CB6414AD2BEF9ADAD42A9FA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404FD-E468-463A-89E3-8CE30FC287BB}"/>
      </w:docPartPr>
      <w:docPartBody>
        <w:p w:rsidR="001D2ACD" w:rsidRDefault="00FA7928" w:rsidP="00FA7928">
          <w:pPr>
            <w:pStyle w:val="C983136CB6414AD2BEF9ADAD42A9FAF0"/>
          </w:pPr>
          <w:r>
            <w:t>4</w:t>
          </w:r>
        </w:p>
      </w:docPartBody>
    </w:docPart>
    <w:docPart>
      <w:docPartPr>
        <w:name w:val="0E47EE6CAD04446296A96C6E19DBE3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7C7B15-E101-4046-87CC-270830F1CB7C}"/>
      </w:docPartPr>
      <w:docPartBody>
        <w:p w:rsidR="001D2ACD" w:rsidRDefault="00FA7928" w:rsidP="00FA7928">
          <w:pPr>
            <w:pStyle w:val="0E47EE6CAD04446296A96C6E19DBE345"/>
          </w:pPr>
          <w:r>
            <w:t>5</w:t>
          </w:r>
        </w:p>
      </w:docPartBody>
    </w:docPart>
    <w:docPart>
      <w:docPartPr>
        <w:name w:val="A4C1E337803C4BBDA6E2DC1BA6DA5D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BDFE42-25D9-43F5-A011-C89F22E3E300}"/>
      </w:docPartPr>
      <w:docPartBody>
        <w:p w:rsidR="001D2ACD" w:rsidRDefault="00FA7928" w:rsidP="00FA7928">
          <w:pPr>
            <w:pStyle w:val="A4C1E337803C4BBDA6E2DC1BA6DA5DB4"/>
          </w:pPr>
          <w:r>
            <w:t>6</w:t>
          </w:r>
        </w:p>
      </w:docPartBody>
    </w:docPart>
    <w:docPart>
      <w:docPartPr>
        <w:name w:val="3FA4042E042B4E9B92ED032C99773E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AD715B-E122-4C09-9277-BAFE450004D6}"/>
      </w:docPartPr>
      <w:docPartBody>
        <w:p w:rsidR="001D2ACD" w:rsidRDefault="00FA7928" w:rsidP="00FA7928">
          <w:pPr>
            <w:pStyle w:val="3FA4042E042B4E9B92ED032C99773ED9"/>
          </w:pPr>
          <w:r>
            <w:t>1</w:t>
          </w:r>
        </w:p>
      </w:docPartBody>
    </w:docPart>
    <w:docPart>
      <w:docPartPr>
        <w:name w:val="5AEDFD61E7904B8B9DDA5701A781F4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2F6D32-1C92-4BBB-9614-955FD9F3F62B}"/>
      </w:docPartPr>
      <w:docPartBody>
        <w:p w:rsidR="001D2ACD" w:rsidRDefault="00FA7928" w:rsidP="00FA7928">
          <w:pPr>
            <w:pStyle w:val="5AEDFD61E7904B8B9DDA5701A781F45C"/>
          </w:pPr>
          <w:r>
            <w:t>2</w:t>
          </w:r>
        </w:p>
      </w:docPartBody>
    </w:docPart>
    <w:docPart>
      <w:docPartPr>
        <w:name w:val="04F47DD5B49945869B2DD2509144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61C421-F0B8-4E7D-B0BC-31D68B12EC2A}"/>
      </w:docPartPr>
      <w:docPartBody>
        <w:p w:rsidR="001D2ACD" w:rsidRDefault="00FA7928" w:rsidP="00FA7928">
          <w:pPr>
            <w:pStyle w:val="04F47DD5B49945869B2DD250914484E5"/>
          </w:pPr>
          <w:r>
            <w:t>Click here to enter text.</w:t>
          </w:r>
        </w:p>
      </w:docPartBody>
    </w:docPart>
    <w:docPart>
      <w:docPartPr>
        <w:name w:val="C0B172DE02FD4993B3A10261A320E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7EF5A8-8FF7-49D0-95E5-6F6FC5437555}"/>
      </w:docPartPr>
      <w:docPartBody>
        <w:p w:rsidR="001D2ACD" w:rsidRDefault="00FA7928" w:rsidP="00FA7928">
          <w:pPr>
            <w:pStyle w:val="C0B172DE02FD4993B3A10261A320E0AB"/>
          </w:pPr>
          <w:r>
            <w:t>Click here to enter text.</w:t>
          </w:r>
        </w:p>
      </w:docPartBody>
    </w:docPart>
    <w:docPart>
      <w:docPartPr>
        <w:name w:val="7F95D9A1F2FD44CDB74A177986728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FA728-4EBC-4D62-B109-256AA61FF2B9}"/>
      </w:docPartPr>
      <w:docPartBody>
        <w:p w:rsidR="001D2ACD" w:rsidRDefault="00FA7928" w:rsidP="00FA7928">
          <w:pPr>
            <w:pStyle w:val="7F95D9A1F2FD44CDB74A177986728A5B"/>
          </w:pPr>
          <w:r>
            <w:t>3</w:t>
          </w:r>
        </w:p>
      </w:docPartBody>
    </w:docPart>
    <w:docPart>
      <w:docPartPr>
        <w:name w:val="2FAE8A1C37F0449890EF824146758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90C0FA-121A-4E06-919A-C4327FE7E535}"/>
      </w:docPartPr>
      <w:docPartBody>
        <w:p w:rsidR="001D2ACD" w:rsidRDefault="00FA7928" w:rsidP="00FA7928">
          <w:pPr>
            <w:pStyle w:val="2FAE8A1C37F0449890EF824146758F85"/>
          </w:pPr>
          <w:r>
            <w:t>4</w:t>
          </w:r>
        </w:p>
      </w:docPartBody>
    </w:docPart>
    <w:docPart>
      <w:docPartPr>
        <w:name w:val="77EE58801E06494CABC7F9DF413BA6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FAD101-75DB-4BCD-9686-950C70326658}"/>
      </w:docPartPr>
      <w:docPartBody>
        <w:p w:rsidR="001D2ACD" w:rsidRDefault="00FA7928" w:rsidP="00FA7928">
          <w:pPr>
            <w:pStyle w:val="77EE58801E06494CABC7F9DF413BA68B"/>
          </w:pPr>
          <w:r>
            <w:t>5</w:t>
          </w:r>
        </w:p>
      </w:docPartBody>
    </w:docPart>
    <w:docPart>
      <w:docPartPr>
        <w:name w:val="7F4AB77B74C34682BDFCAD43DE1C9D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9067F5-B18C-48C2-B687-2C55765535F3}"/>
      </w:docPartPr>
      <w:docPartBody>
        <w:p w:rsidR="001D2ACD" w:rsidRDefault="00FA7928" w:rsidP="00FA7928">
          <w:pPr>
            <w:pStyle w:val="7F4AB77B74C34682BDFCAD43DE1C9D72"/>
          </w:pPr>
          <w:r>
            <w:t>6</w:t>
          </w:r>
        </w:p>
      </w:docPartBody>
    </w:docPart>
    <w:docPart>
      <w:docPartPr>
        <w:name w:val="FE2382A45BD5460CB69E68FE2CC788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26CCCC-32D8-4AC2-A594-E4B9EA867B30}"/>
      </w:docPartPr>
      <w:docPartBody>
        <w:p w:rsidR="001D2ACD" w:rsidRDefault="00FA7928" w:rsidP="00FA7928">
          <w:pPr>
            <w:pStyle w:val="FE2382A45BD5460CB69E68FE2CC78845"/>
          </w:pPr>
          <w:r>
            <w:t>1</w:t>
          </w:r>
        </w:p>
      </w:docPartBody>
    </w:docPart>
    <w:docPart>
      <w:docPartPr>
        <w:name w:val="6A247808A1D24661B5170C14DCE6E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A93239-B3DB-43AD-82C9-6FF2E9D6F650}"/>
      </w:docPartPr>
      <w:docPartBody>
        <w:p w:rsidR="001D2ACD" w:rsidRDefault="00FA7928" w:rsidP="00FA7928">
          <w:pPr>
            <w:pStyle w:val="6A247808A1D24661B5170C14DCE6E158"/>
          </w:pPr>
          <w:r>
            <w:t>2</w:t>
          </w:r>
        </w:p>
      </w:docPartBody>
    </w:docPart>
    <w:docPart>
      <w:docPartPr>
        <w:name w:val="EC616DC307314CF78CDCDA958B51F9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138127-CAE5-4D53-B9AF-078D78267E32}"/>
      </w:docPartPr>
      <w:docPartBody>
        <w:p w:rsidR="001D2ACD" w:rsidRDefault="00FA7928" w:rsidP="00FA7928">
          <w:pPr>
            <w:pStyle w:val="EC616DC307314CF78CDCDA958B51F90F"/>
          </w:pPr>
          <w:r>
            <w:t>Click here to enter text.</w:t>
          </w:r>
        </w:p>
      </w:docPartBody>
    </w:docPart>
    <w:docPart>
      <w:docPartPr>
        <w:name w:val="0582CA5B339D4249BCF5228B9C0FFD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478490-364E-4360-ADAA-C33C7A226F07}"/>
      </w:docPartPr>
      <w:docPartBody>
        <w:p w:rsidR="001D2ACD" w:rsidRDefault="00FA7928" w:rsidP="00FA7928">
          <w:pPr>
            <w:pStyle w:val="0582CA5B339D4249BCF5228B9C0FFDE0"/>
          </w:pPr>
          <w:r>
            <w:t>Click here to enter text.</w:t>
          </w:r>
        </w:p>
      </w:docPartBody>
    </w:docPart>
    <w:docPart>
      <w:docPartPr>
        <w:name w:val="FD9E9D9B50794C61A4FD10E1530B1E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D41DD3-A97A-4A9D-AB47-1A56CCFA2B8D}"/>
      </w:docPartPr>
      <w:docPartBody>
        <w:p w:rsidR="001D2ACD" w:rsidRDefault="00FA7928" w:rsidP="00FA7928">
          <w:pPr>
            <w:pStyle w:val="FD9E9D9B50794C61A4FD10E1530B1E9E"/>
          </w:pPr>
          <w:r>
            <w:t>3</w:t>
          </w:r>
        </w:p>
      </w:docPartBody>
    </w:docPart>
    <w:docPart>
      <w:docPartPr>
        <w:name w:val="5928CACB835840B28D3A7F4A7838DB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5BBE22-6EB5-4A80-B2F8-04840FB57FF3}"/>
      </w:docPartPr>
      <w:docPartBody>
        <w:p w:rsidR="001D2ACD" w:rsidRDefault="00FA7928" w:rsidP="00FA7928">
          <w:pPr>
            <w:pStyle w:val="5928CACB835840B28D3A7F4A7838DB6F"/>
          </w:pPr>
          <w:r>
            <w:t>4</w:t>
          </w:r>
        </w:p>
      </w:docPartBody>
    </w:docPart>
    <w:docPart>
      <w:docPartPr>
        <w:name w:val="5086A916F9CA487DAA91277706F9FD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125454-DEFD-45BD-9C45-3511B0E20D0A}"/>
      </w:docPartPr>
      <w:docPartBody>
        <w:p w:rsidR="001D2ACD" w:rsidRDefault="00FA7928" w:rsidP="00FA7928">
          <w:pPr>
            <w:pStyle w:val="5086A916F9CA487DAA91277706F9FD6B"/>
          </w:pPr>
          <w:r>
            <w:t>5</w:t>
          </w:r>
        </w:p>
      </w:docPartBody>
    </w:docPart>
    <w:docPart>
      <w:docPartPr>
        <w:name w:val="1B37110C7C0640378197AEA90AC860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BC4248-1A1B-402D-829C-12E6AC699BA6}"/>
      </w:docPartPr>
      <w:docPartBody>
        <w:p w:rsidR="001D2ACD" w:rsidRDefault="00FA7928" w:rsidP="00FA7928">
          <w:pPr>
            <w:pStyle w:val="1B37110C7C0640378197AEA90AC860AA"/>
          </w:pPr>
          <w:r>
            <w:t>6</w:t>
          </w:r>
        </w:p>
      </w:docPartBody>
    </w:docPart>
    <w:docPart>
      <w:docPartPr>
        <w:name w:val="0AFFDC30A5264748A88C4F2133E9D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11B5F-6601-41A6-BA71-96A9D269A732}"/>
      </w:docPartPr>
      <w:docPartBody>
        <w:p w:rsidR="001D2ACD" w:rsidRDefault="00FA7928" w:rsidP="00FA7928">
          <w:pPr>
            <w:pStyle w:val="0AFFDC30A5264748A88C4F2133E9D97E"/>
          </w:pPr>
          <w:r>
            <w:t>1</w:t>
          </w:r>
        </w:p>
      </w:docPartBody>
    </w:docPart>
    <w:docPart>
      <w:docPartPr>
        <w:name w:val="3D4E126CD1AD4D08BD3AA2CEAA5387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DB4D00-D753-40C4-BECF-EDD5FE153160}"/>
      </w:docPartPr>
      <w:docPartBody>
        <w:p w:rsidR="001D2ACD" w:rsidRDefault="00FA7928" w:rsidP="00FA7928">
          <w:pPr>
            <w:pStyle w:val="3D4E126CD1AD4D08BD3AA2CEAA538723"/>
          </w:pPr>
          <w:r>
            <w:t>2</w:t>
          </w:r>
        </w:p>
      </w:docPartBody>
    </w:docPart>
    <w:docPart>
      <w:docPartPr>
        <w:name w:val="83495C2F74264469A82C433D4966D3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4A22EC-E252-44BF-B367-3B3A73E4A69C}"/>
      </w:docPartPr>
      <w:docPartBody>
        <w:p w:rsidR="001D2ACD" w:rsidRDefault="00FA7928" w:rsidP="00FA7928">
          <w:pPr>
            <w:pStyle w:val="83495C2F74264469A82C433D4966D344"/>
          </w:pPr>
          <w:r>
            <w:t>Click here to enter text.</w:t>
          </w:r>
        </w:p>
      </w:docPartBody>
    </w:docPart>
    <w:docPart>
      <w:docPartPr>
        <w:name w:val="D3E65C425840458485BE6D65B22981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C178E2-5B17-4CFD-8D91-8561720A2B72}"/>
      </w:docPartPr>
      <w:docPartBody>
        <w:p w:rsidR="001D2ACD" w:rsidRDefault="00FA7928" w:rsidP="00FA7928">
          <w:pPr>
            <w:pStyle w:val="D3E65C425840458485BE6D65B2298134"/>
          </w:pPr>
          <w:r>
            <w:t>Click here to enter text.</w:t>
          </w:r>
        </w:p>
      </w:docPartBody>
    </w:docPart>
    <w:docPart>
      <w:docPartPr>
        <w:name w:val="45C20DF7CA674A3B91416359BD4F8D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531067-0A18-4A96-8D7F-5069E5822245}"/>
      </w:docPartPr>
      <w:docPartBody>
        <w:p w:rsidR="001D2ACD" w:rsidRDefault="00FA7928" w:rsidP="00FA7928">
          <w:pPr>
            <w:pStyle w:val="45C20DF7CA674A3B91416359BD4F8DA8"/>
          </w:pPr>
          <w:r>
            <w:t>3</w:t>
          </w:r>
        </w:p>
      </w:docPartBody>
    </w:docPart>
    <w:docPart>
      <w:docPartPr>
        <w:name w:val="BB6C4F99FD03451D865A19097070F2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1B7F11-230B-4226-BE2D-79A5474B0E26}"/>
      </w:docPartPr>
      <w:docPartBody>
        <w:p w:rsidR="001D2ACD" w:rsidRDefault="00FA7928" w:rsidP="00FA7928">
          <w:pPr>
            <w:pStyle w:val="BB6C4F99FD03451D865A19097070F22A"/>
          </w:pPr>
          <w:r>
            <w:t>4</w:t>
          </w:r>
        </w:p>
      </w:docPartBody>
    </w:docPart>
    <w:docPart>
      <w:docPartPr>
        <w:name w:val="5EDE11F493F74804BC3B5322395103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BF62DA-9D3A-42C2-B44B-47A223D578B6}"/>
      </w:docPartPr>
      <w:docPartBody>
        <w:p w:rsidR="001D2ACD" w:rsidRDefault="00FA7928" w:rsidP="00FA7928">
          <w:pPr>
            <w:pStyle w:val="5EDE11F493F74804BC3B5322395103E3"/>
          </w:pPr>
          <w:r>
            <w:t>5</w:t>
          </w:r>
        </w:p>
      </w:docPartBody>
    </w:docPart>
    <w:docPart>
      <w:docPartPr>
        <w:name w:val="E566EB773C474AE583E9D278A79C70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061F4B-876A-4B9B-A09F-E7FA89205CB6}"/>
      </w:docPartPr>
      <w:docPartBody>
        <w:p w:rsidR="001D2ACD" w:rsidRDefault="00FA7928" w:rsidP="00FA7928">
          <w:pPr>
            <w:pStyle w:val="E566EB773C474AE583E9D278A79C70BF"/>
          </w:pPr>
          <w:r>
            <w:t>6</w:t>
          </w:r>
        </w:p>
      </w:docPartBody>
    </w:docPart>
    <w:docPart>
      <w:docPartPr>
        <w:name w:val="473F1D8E9555427798357212B2F771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239F04-BDC9-47B6-AB98-7CB0B1FC8E1A}"/>
      </w:docPartPr>
      <w:docPartBody>
        <w:p w:rsidR="001D2ACD" w:rsidRDefault="00FA7928" w:rsidP="00FA7928">
          <w:pPr>
            <w:pStyle w:val="473F1D8E9555427798357212B2F7719A"/>
          </w:pPr>
          <w:r>
            <w:t>1</w:t>
          </w:r>
        </w:p>
      </w:docPartBody>
    </w:docPart>
    <w:docPart>
      <w:docPartPr>
        <w:name w:val="275750E3BBF64B73A1BEB35166AC1D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1499A2-8060-4C43-B20D-A173EABA73DC}"/>
      </w:docPartPr>
      <w:docPartBody>
        <w:p w:rsidR="001D2ACD" w:rsidRDefault="00FA7928" w:rsidP="00FA7928">
          <w:pPr>
            <w:pStyle w:val="275750E3BBF64B73A1BEB35166AC1D51"/>
          </w:pPr>
          <w:r>
            <w:t>2</w:t>
          </w:r>
        </w:p>
      </w:docPartBody>
    </w:docPart>
    <w:docPart>
      <w:docPartPr>
        <w:name w:val="FE1D84B7D05D4645975FF856496A7B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B6A8DE-5D63-4CC6-B653-761DFF8B1532}"/>
      </w:docPartPr>
      <w:docPartBody>
        <w:p w:rsidR="001D2ACD" w:rsidRDefault="00FA7928" w:rsidP="00FA7928">
          <w:pPr>
            <w:pStyle w:val="FE1D84B7D05D4645975FF856496A7B37"/>
          </w:pPr>
          <w:r>
            <w:t>Click here to enter text.</w:t>
          </w:r>
        </w:p>
      </w:docPartBody>
    </w:docPart>
    <w:docPart>
      <w:docPartPr>
        <w:name w:val="C4A06011FA874B40AC74D84D2C060F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CEEB37-0934-4F53-ACD8-C239D48B1F62}"/>
      </w:docPartPr>
      <w:docPartBody>
        <w:p w:rsidR="001D2ACD" w:rsidRDefault="00FA7928" w:rsidP="00FA7928">
          <w:pPr>
            <w:pStyle w:val="C4A06011FA874B40AC74D84D2C060FD3"/>
          </w:pPr>
          <w:r>
            <w:t>Click here to enter text.</w:t>
          </w:r>
        </w:p>
      </w:docPartBody>
    </w:docPart>
    <w:docPart>
      <w:docPartPr>
        <w:name w:val="F240002D2FFB412ABA2D29CB7D950A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46A634-0C71-4C39-9CBA-6096F29102A6}"/>
      </w:docPartPr>
      <w:docPartBody>
        <w:p w:rsidR="001D2ACD" w:rsidRDefault="00FA7928" w:rsidP="00FA7928">
          <w:pPr>
            <w:pStyle w:val="F240002D2FFB412ABA2D29CB7D950AFE"/>
          </w:pPr>
          <w:r>
            <w:t>3</w:t>
          </w:r>
        </w:p>
      </w:docPartBody>
    </w:docPart>
    <w:docPart>
      <w:docPartPr>
        <w:name w:val="004A09EB858840B8899EB3C744D660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E8FDD4-82A3-4E25-8758-A8BC1F317403}"/>
      </w:docPartPr>
      <w:docPartBody>
        <w:p w:rsidR="001D2ACD" w:rsidRDefault="00FA7928" w:rsidP="00FA7928">
          <w:pPr>
            <w:pStyle w:val="004A09EB858840B8899EB3C744D660A8"/>
          </w:pPr>
          <w:r>
            <w:t>4</w:t>
          </w:r>
        </w:p>
      </w:docPartBody>
    </w:docPart>
    <w:docPart>
      <w:docPartPr>
        <w:name w:val="DB3286E4CB174B85A1A75D98F86FDE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FED21A-73EE-4C3A-977A-F60AAC06C5BA}"/>
      </w:docPartPr>
      <w:docPartBody>
        <w:p w:rsidR="001D2ACD" w:rsidRDefault="00FA7928" w:rsidP="00FA7928">
          <w:pPr>
            <w:pStyle w:val="DB3286E4CB174B85A1A75D98F86FDE16"/>
          </w:pPr>
          <w:r>
            <w:t>5</w:t>
          </w:r>
        </w:p>
      </w:docPartBody>
    </w:docPart>
    <w:docPart>
      <w:docPartPr>
        <w:name w:val="446940E5E3844A27973C8102A77C77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DB729A-AB01-4D5B-BB3F-0F2D1DDE70CF}"/>
      </w:docPartPr>
      <w:docPartBody>
        <w:p w:rsidR="001D2ACD" w:rsidRDefault="00FA7928" w:rsidP="00FA7928">
          <w:pPr>
            <w:pStyle w:val="446940E5E3844A27973C8102A77C7735"/>
          </w:pPr>
          <w:r>
            <w:t>6</w:t>
          </w:r>
        </w:p>
      </w:docPartBody>
    </w:docPart>
    <w:docPart>
      <w:docPartPr>
        <w:name w:val="E91C980211CA4DB5BB9C9FC69377F4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125464-ABFE-42B1-9FAD-BAA1F87B3D96}"/>
      </w:docPartPr>
      <w:docPartBody>
        <w:p w:rsidR="001D2ACD" w:rsidRDefault="00FA7928" w:rsidP="00FA7928">
          <w:pPr>
            <w:pStyle w:val="E91C980211CA4DB5BB9C9FC69377F457"/>
          </w:pPr>
          <w:r>
            <w:t>1</w:t>
          </w:r>
        </w:p>
      </w:docPartBody>
    </w:docPart>
    <w:docPart>
      <w:docPartPr>
        <w:name w:val="59598A7DBA374EB9851DD3DBC3E231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5499EE-96D7-4B4C-A4AA-9C329081E12C}"/>
      </w:docPartPr>
      <w:docPartBody>
        <w:p w:rsidR="001D2ACD" w:rsidRDefault="00FA7928" w:rsidP="00FA7928">
          <w:pPr>
            <w:pStyle w:val="59598A7DBA374EB9851DD3DBC3E231E3"/>
          </w:pPr>
          <w:r>
            <w:t>2</w:t>
          </w:r>
        </w:p>
      </w:docPartBody>
    </w:docPart>
    <w:docPart>
      <w:docPartPr>
        <w:name w:val="155746104C8C45AF899180D51CCF91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59C5EE-2279-4DAD-AC92-4AFB39C5993A}"/>
      </w:docPartPr>
      <w:docPartBody>
        <w:p w:rsidR="001D2ACD" w:rsidRDefault="00FA7928" w:rsidP="00FA7928">
          <w:pPr>
            <w:pStyle w:val="155746104C8C45AF899180D51CCF91C1"/>
          </w:pPr>
          <w:r>
            <w:t>Click here to enter text.</w:t>
          </w:r>
        </w:p>
      </w:docPartBody>
    </w:docPart>
    <w:docPart>
      <w:docPartPr>
        <w:name w:val="7225484C736245D5844388E71FB45E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2B0041-CAE9-439C-8D61-D40CC3610704}"/>
      </w:docPartPr>
      <w:docPartBody>
        <w:p w:rsidR="001D2ACD" w:rsidRDefault="00FA7928" w:rsidP="00FA7928">
          <w:pPr>
            <w:pStyle w:val="7225484C736245D5844388E71FB45E9E"/>
          </w:pPr>
          <w:r>
            <w:t>Click here to enter text.</w:t>
          </w:r>
        </w:p>
      </w:docPartBody>
    </w:docPart>
    <w:docPart>
      <w:docPartPr>
        <w:name w:val="D32913876DDD4A26B5783CFF7F57F6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82F3E0-6A29-46BC-8E48-85A3A30B2E25}"/>
      </w:docPartPr>
      <w:docPartBody>
        <w:p w:rsidR="001D2ACD" w:rsidRDefault="00FA7928" w:rsidP="00FA7928">
          <w:pPr>
            <w:pStyle w:val="D32913876DDD4A26B5783CFF7F57F6DE"/>
          </w:pPr>
          <w:r>
            <w:t>3</w:t>
          </w:r>
        </w:p>
      </w:docPartBody>
    </w:docPart>
    <w:docPart>
      <w:docPartPr>
        <w:name w:val="0E06DD2BEC544D509D9CCA9D84DB39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FF465A-9B21-4739-A5B0-E17E70FEFDAC}"/>
      </w:docPartPr>
      <w:docPartBody>
        <w:p w:rsidR="001D2ACD" w:rsidRDefault="00FA7928" w:rsidP="00FA7928">
          <w:pPr>
            <w:pStyle w:val="0E06DD2BEC544D509D9CCA9D84DB3956"/>
          </w:pPr>
          <w:r>
            <w:t>4</w:t>
          </w:r>
        </w:p>
      </w:docPartBody>
    </w:docPart>
    <w:docPart>
      <w:docPartPr>
        <w:name w:val="D926D30C0D1C4C7683EA774980310F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4C9460-7ABD-42C7-8567-A40125EAF99E}"/>
      </w:docPartPr>
      <w:docPartBody>
        <w:p w:rsidR="001D2ACD" w:rsidRDefault="00FA7928" w:rsidP="00FA7928">
          <w:pPr>
            <w:pStyle w:val="D926D30C0D1C4C7683EA774980310F57"/>
          </w:pPr>
          <w:r>
            <w:t>5</w:t>
          </w:r>
        </w:p>
      </w:docPartBody>
    </w:docPart>
    <w:docPart>
      <w:docPartPr>
        <w:name w:val="57A857EA6A554419B89EDD366D8DD4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F0D585-7A00-4EAF-9C79-D966A21C06E1}"/>
      </w:docPartPr>
      <w:docPartBody>
        <w:p w:rsidR="001D2ACD" w:rsidRDefault="00FA7928" w:rsidP="00FA7928">
          <w:pPr>
            <w:pStyle w:val="57A857EA6A554419B89EDD366D8DD4D0"/>
          </w:pPr>
          <w:r>
            <w:t>6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928"/>
    <w:rsid w:val="001D2ACD"/>
    <w:rsid w:val="00FA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A4C9DE619364CEAA6BFFA5AE1F2C417">
    <w:name w:val="2A4C9DE619364CEAA6BFFA5AE1F2C417"/>
  </w:style>
  <w:style w:type="paragraph" w:customStyle="1" w:styleId="950A03522FC6447C97667EC2CEA1A5FD">
    <w:name w:val="950A03522FC6447C97667EC2CEA1A5FD"/>
  </w:style>
  <w:style w:type="paragraph" w:customStyle="1" w:styleId="769D9CEF1CAA44D4B91DB5450188D175">
    <w:name w:val="769D9CEF1CAA44D4B91DB5450188D175"/>
  </w:style>
  <w:style w:type="paragraph" w:customStyle="1" w:styleId="63ABFAA991054121894D491EEEC5788E">
    <w:name w:val="63ABFAA991054121894D491EEEC5788E"/>
  </w:style>
  <w:style w:type="paragraph" w:customStyle="1" w:styleId="D9E27F9E53014F8892806C417C296598">
    <w:name w:val="D9E27F9E53014F8892806C417C296598"/>
  </w:style>
  <w:style w:type="paragraph" w:customStyle="1" w:styleId="52EFF43D01A54D3DA84E6AAC456EA494">
    <w:name w:val="52EFF43D01A54D3DA84E6AAC456EA494"/>
  </w:style>
  <w:style w:type="paragraph" w:customStyle="1" w:styleId="D62353CD686B40F68A7A940D20425D39">
    <w:name w:val="D62353CD686B40F68A7A940D20425D39"/>
  </w:style>
  <w:style w:type="paragraph" w:customStyle="1" w:styleId="FB2465B4E9D849528FDFA912F176E75F">
    <w:name w:val="FB2465B4E9D849528FDFA912F176E75F"/>
  </w:style>
  <w:style w:type="paragraph" w:customStyle="1" w:styleId="C838EE692B9C4F65B9D157D331597160">
    <w:name w:val="C838EE692B9C4F65B9D157D331597160"/>
    <w:rsid w:val="00FA7928"/>
  </w:style>
  <w:style w:type="paragraph" w:customStyle="1" w:styleId="F4E0034D562F42B799245A21688F7DAF">
    <w:name w:val="F4E0034D562F42B799245A21688F7DAF"/>
    <w:rsid w:val="00FA7928"/>
  </w:style>
  <w:style w:type="paragraph" w:customStyle="1" w:styleId="08E043A16E1648678FDAC27D4B0BD467">
    <w:name w:val="08E043A16E1648678FDAC27D4B0BD467"/>
    <w:rsid w:val="00FA7928"/>
  </w:style>
  <w:style w:type="paragraph" w:customStyle="1" w:styleId="B86DD6A5E01F4627A6B09A6E0D6B8CB5">
    <w:name w:val="B86DD6A5E01F4627A6B09A6E0D6B8CB5"/>
    <w:rsid w:val="00FA7928"/>
  </w:style>
  <w:style w:type="paragraph" w:customStyle="1" w:styleId="210FB67E48C847EDBB47AF0EC070765A">
    <w:name w:val="210FB67E48C847EDBB47AF0EC070765A"/>
    <w:rsid w:val="00FA7928"/>
  </w:style>
  <w:style w:type="paragraph" w:customStyle="1" w:styleId="BA566BE011614DDC8A56FCD8DFB349D7">
    <w:name w:val="BA566BE011614DDC8A56FCD8DFB349D7"/>
    <w:rsid w:val="00FA7928"/>
  </w:style>
  <w:style w:type="paragraph" w:customStyle="1" w:styleId="BCA62605530349609B6467890277D1C5">
    <w:name w:val="BCA62605530349609B6467890277D1C5"/>
    <w:rsid w:val="00FA7928"/>
  </w:style>
  <w:style w:type="paragraph" w:customStyle="1" w:styleId="C1514EF5EB734E41A298EAA18CAFCF7D">
    <w:name w:val="C1514EF5EB734E41A298EAA18CAFCF7D"/>
    <w:rsid w:val="00FA7928"/>
  </w:style>
  <w:style w:type="paragraph" w:customStyle="1" w:styleId="554B5462BA8949379D1DE683FE0736B2">
    <w:name w:val="554B5462BA8949379D1DE683FE0736B2"/>
    <w:rsid w:val="00FA7928"/>
  </w:style>
  <w:style w:type="paragraph" w:customStyle="1" w:styleId="48C86137C36F490CA708CFE5A5F19748">
    <w:name w:val="48C86137C36F490CA708CFE5A5F19748"/>
    <w:rsid w:val="00FA7928"/>
  </w:style>
  <w:style w:type="paragraph" w:customStyle="1" w:styleId="BE7F9F74F4994FD6B37A4BCEA3F7B55F">
    <w:name w:val="BE7F9F74F4994FD6B37A4BCEA3F7B55F"/>
    <w:rsid w:val="00FA7928"/>
  </w:style>
  <w:style w:type="paragraph" w:customStyle="1" w:styleId="4C99A8573A994CC1987665D7F411D717">
    <w:name w:val="4C99A8573A994CC1987665D7F411D717"/>
    <w:rsid w:val="00FA7928"/>
  </w:style>
  <w:style w:type="paragraph" w:customStyle="1" w:styleId="E5AA9459FA344F65BB8B124059DFEE91">
    <w:name w:val="E5AA9459FA344F65BB8B124059DFEE91"/>
    <w:rsid w:val="00FA7928"/>
  </w:style>
  <w:style w:type="paragraph" w:customStyle="1" w:styleId="2C75D416CB604B4C95E862E828493BE4">
    <w:name w:val="2C75D416CB604B4C95E862E828493BE4"/>
    <w:rsid w:val="00FA7928"/>
  </w:style>
  <w:style w:type="paragraph" w:customStyle="1" w:styleId="79A3271B05514E8F892E3D52FD25B5D9">
    <w:name w:val="79A3271B05514E8F892E3D52FD25B5D9"/>
    <w:rsid w:val="00FA7928"/>
  </w:style>
  <w:style w:type="paragraph" w:customStyle="1" w:styleId="B2DEC438498F4A60BB2F8ECE4BEE0CB8">
    <w:name w:val="B2DEC438498F4A60BB2F8ECE4BEE0CB8"/>
    <w:rsid w:val="00FA7928"/>
  </w:style>
  <w:style w:type="paragraph" w:customStyle="1" w:styleId="01533DFC783C4B6D9B07564C28FF28C7">
    <w:name w:val="01533DFC783C4B6D9B07564C28FF28C7"/>
    <w:rsid w:val="00FA7928"/>
  </w:style>
  <w:style w:type="paragraph" w:customStyle="1" w:styleId="C0152843A8944598926DA15D06E1D3CB">
    <w:name w:val="C0152843A8944598926DA15D06E1D3CB"/>
    <w:rsid w:val="00FA7928"/>
  </w:style>
  <w:style w:type="paragraph" w:customStyle="1" w:styleId="E83D31D15A3F49D2962E36946443A063">
    <w:name w:val="E83D31D15A3F49D2962E36946443A063"/>
    <w:rsid w:val="00FA7928"/>
  </w:style>
  <w:style w:type="paragraph" w:customStyle="1" w:styleId="F735FF542B244FC6BFE26370817328F9">
    <w:name w:val="F735FF542B244FC6BFE26370817328F9"/>
    <w:rsid w:val="00FA7928"/>
  </w:style>
  <w:style w:type="paragraph" w:customStyle="1" w:styleId="2022E88BA5EB484A89BB9C0D64AD218C">
    <w:name w:val="2022E88BA5EB484A89BB9C0D64AD218C"/>
    <w:rsid w:val="00FA7928"/>
  </w:style>
  <w:style w:type="paragraph" w:customStyle="1" w:styleId="15E84C0DE2454858BC0A6019D7047836">
    <w:name w:val="15E84C0DE2454858BC0A6019D7047836"/>
    <w:rsid w:val="00FA7928"/>
  </w:style>
  <w:style w:type="paragraph" w:customStyle="1" w:styleId="7F5599A683264ED2808F460865889E58">
    <w:name w:val="7F5599A683264ED2808F460865889E58"/>
    <w:rsid w:val="00FA7928"/>
  </w:style>
  <w:style w:type="paragraph" w:customStyle="1" w:styleId="95B4DDA96C8C41889FA7C4D725E140A7">
    <w:name w:val="95B4DDA96C8C41889FA7C4D725E140A7"/>
    <w:rsid w:val="00FA7928"/>
  </w:style>
  <w:style w:type="paragraph" w:customStyle="1" w:styleId="64D5A3993D634D42A2E24F7A50A6AA14">
    <w:name w:val="64D5A3993D634D42A2E24F7A50A6AA14"/>
    <w:rsid w:val="00FA7928"/>
  </w:style>
  <w:style w:type="paragraph" w:customStyle="1" w:styleId="1D30C1770F61463EBB0606870BA2CF4E">
    <w:name w:val="1D30C1770F61463EBB0606870BA2CF4E"/>
    <w:rsid w:val="00FA7928"/>
  </w:style>
  <w:style w:type="paragraph" w:customStyle="1" w:styleId="A291DDFBE5144E878DE7B116DCD39D7B">
    <w:name w:val="A291DDFBE5144E878DE7B116DCD39D7B"/>
    <w:rsid w:val="00FA7928"/>
  </w:style>
  <w:style w:type="paragraph" w:customStyle="1" w:styleId="C983136CB6414AD2BEF9ADAD42A9FAF0">
    <w:name w:val="C983136CB6414AD2BEF9ADAD42A9FAF0"/>
    <w:rsid w:val="00FA7928"/>
  </w:style>
  <w:style w:type="paragraph" w:customStyle="1" w:styleId="0E47EE6CAD04446296A96C6E19DBE345">
    <w:name w:val="0E47EE6CAD04446296A96C6E19DBE345"/>
    <w:rsid w:val="00FA7928"/>
  </w:style>
  <w:style w:type="paragraph" w:customStyle="1" w:styleId="A4C1E337803C4BBDA6E2DC1BA6DA5DB4">
    <w:name w:val="A4C1E337803C4BBDA6E2DC1BA6DA5DB4"/>
    <w:rsid w:val="00FA7928"/>
  </w:style>
  <w:style w:type="paragraph" w:customStyle="1" w:styleId="3FA4042E042B4E9B92ED032C99773ED9">
    <w:name w:val="3FA4042E042B4E9B92ED032C99773ED9"/>
    <w:rsid w:val="00FA7928"/>
  </w:style>
  <w:style w:type="paragraph" w:customStyle="1" w:styleId="5AEDFD61E7904B8B9DDA5701A781F45C">
    <w:name w:val="5AEDFD61E7904B8B9DDA5701A781F45C"/>
    <w:rsid w:val="00FA7928"/>
  </w:style>
  <w:style w:type="paragraph" w:customStyle="1" w:styleId="04F47DD5B49945869B2DD250914484E5">
    <w:name w:val="04F47DD5B49945869B2DD250914484E5"/>
    <w:rsid w:val="00FA7928"/>
  </w:style>
  <w:style w:type="paragraph" w:customStyle="1" w:styleId="C0B172DE02FD4993B3A10261A320E0AB">
    <w:name w:val="C0B172DE02FD4993B3A10261A320E0AB"/>
    <w:rsid w:val="00FA7928"/>
  </w:style>
  <w:style w:type="paragraph" w:customStyle="1" w:styleId="7F95D9A1F2FD44CDB74A177986728A5B">
    <w:name w:val="7F95D9A1F2FD44CDB74A177986728A5B"/>
    <w:rsid w:val="00FA7928"/>
  </w:style>
  <w:style w:type="paragraph" w:customStyle="1" w:styleId="2FAE8A1C37F0449890EF824146758F85">
    <w:name w:val="2FAE8A1C37F0449890EF824146758F85"/>
    <w:rsid w:val="00FA7928"/>
  </w:style>
  <w:style w:type="paragraph" w:customStyle="1" w:styleId="77EE58801E06494CABC7F9DF413BA68B">
    <w:name w:val="77EE58801E06494CABC7F9DF413BA68B"/>
    <w:rsid w:val="00FA7928"/>
  </w:style>
  <w:style w:type="paragraph" w:customStyle="1" w:styleId="7F4AB77B74C34682BDFCAD43DE1C9D72">
    <w:name w:val="7F4AB77B74C34682BDFCAD43DE1C9D72"/>
    <w:rsid w:val="00FA7928"/>
  </w:style>
  <w:style w:type="paragraph" w:customStyle="1" w:styleId="FE2382A45BD5460CB69E68FE2CC78845">
    <w:name w:val="FE2382A45BD5460CB69E68FE2CC78845"/>
    <w:rsid w:val="00FA7928"/>
  </w:style>
  <w:style w:type="paragraph" w:customStyle="1" w:styleId="6A247808A1D24661B5170C14DCE6E158">
    <w:name w:val="6A247808A1D24661B5170C14DCE6E158"/>
    <w:rsid w:val="00FA7928"/>
  </w:style>
  <w:style w:type="paragraph" w:customStyle="1" w:styleId="EC616DC307314CF78CDCDA958B51F90F">
    <w:name w:val="EC616DC307314CF78CDCDA958B51F90F"/>
    <w:rsid w:val="00FA7928"/>
  </w:style>
  <w:style w:type="paragraph" w:customStyle="1" w:styleId="0582CA5B339D4249BCF5228B9C0FFDE0">
    <w:name w:val="0582CA5B339D4249BCF5228B9C0FFDE0"/>
    <w:rsid w:val="00FA7928"/>
  </w:style>
  <w:style w:type="paragraph" w:customStyle="1" w:styleId="FD9E9D9B50794C61A4FD10E1530B1E9E">
    <w:name w:val="FD9E9D9B50794C61A4FD10E1530B1E9E"/>
    <w:rsid w:val="00FA7928"/>
  </w:style>
  <w:style w:type="paragraph" w:customStyle="1" w:styleId="5928CACB835840B28D3A7F4A7838DB6F">
    <w:name w:val="5928CACB835840B28D3A7F4A7838DB6F"/>
    <w:rsid w:val="00FA7928"/>
  </w:style>
  <w:style w:type="paragraph" w:customStyle="1" w:styleId="5086A916F9CA487DAA91277706F9FD6B">
    <w:name w:val="5086A916F9CA487DAA91277706F9FD6B"/>
    <w:rsid w:val="00FA7928"/>
  </w:style>
  <w:style w:type="paragraph" w:customStyle="1" w:styleId="1B37110C7C0640378197AEA90AC860AA">
    <w:name w:val="1B37110C7C0640378197AEA90AC860AA"/>
    <w:rsid w:val="00FA7928"/>
  </w:style>
  <w:style w:type="paragraph" w:customStyle="1" w:styleId="0AFFDC30A5264748A88C4F2133E9D97E">
    <w:name w:val="0AFFDC30A5264748A88C4F2133E9D97E"/>
    <w:rsid w:val="00FA7928"/>
  </w:style>
  <w:style w:type="paragraph" w:customStyle="1" w:styleId="3D4E126CD1AD4D08BD3AA2CEAA538723">
    <w:name w:val="3D4E126CD1AD4D08BD3AA2CEAA538723"/>
    <w:rsid w:val="00FA7928"/>
  </w:style>
  <w:style w:type="paragraph" w:customStyle="1" w:styleId="83495C2F74264469A82C433D4966D344">
    <w:name w:val="83495C2F74264469A82C433D4966D344"/>
    <w:rsid w:val="00FA7928"/>
  </w:style>
  <w:style w:type="paragraph" w:customStyle="1" w:styleId="D3E65C425840458485BE6D65B2298134">
    <w:name w:val="D3E65C425840458485BE6D65B2298134"/>
    <w:rsid w:val="00FA7928"/>
  </w:style>
  <w:style w:type="paragraph" w:customStyle="1" w:styleId="45C20DF7CA674A3B91416359BD4F8DA8">
    <w:name w:val="45C20DF7CA674A3B91416359BD4F8DA8"/>
    <w:rsid w:val="00FA7928"/>
  </w:style>
  <w:style w:type="paragraph" w:customStyle="1" w:styleId="BB6C4F99FD03451D865A19097070F22A">
    <w:name w:val="BB6C4F99FD03451D865A19097070F22A"/>
    <w:rsid w:val="00FA7928"/>
  </w:style>
  <w:style w:type="paragraph" w:customStyle="1" w:styleId="5EDE11F493F74804BC3B5322395103E3">
    <w:name w:val="5EDE11F493F74804BC3B5322395103E3"/>
    <w:rsid w:val="00FA7928"/>
  </w:style>
  <w:style w:type="paragraph" w:customStyle="1" w:styleId="E566EB773C474AE583E9D278A79C70BF">
    <w:name w:val="E566EB773C474AE583E9D278A79C70BF"/>
    <w:rsid w:val="00FA7928"/>
  </w:style>
  <w:style w:type="paragraph" w:customStyle="1" w:styleId="473F1D8E9555427798357212B2F7719A">
    <w:name w:val="473F1D8E9555427798357212B2F7719A"/>
    <w:rsid w:val="00FA7928"/>
  </w:style>
  <w:style w:type="paragraph" w:customStyle="1" w:styleId="275750E3BBF64B73A1BEB35166AC1D51">
    <w:name w:val="275750E3BBF64B73A1BEB35166AC1D51"/>
    <w:rsid w:val="00FA7928"/>
  </w:style>
  <w:style w:type="paragraph" w:customStyle="1" w:styleId="FE1D84B7D05D4645975FF856496A7B37">
    <w:name w:val="FE1D84B7D05D4645975FF856496A7B37"/>
    <w:rsid w:val="00FA7928"/>
  </w:style>
  <w:style w:type="paragraph" w:customStyle="1" w:styleId="C4A06011FA874B40AC74D84D2C060FD3">
    <w:name w:val="C4A06011FA874B40AC74D84D2C060FD3"/>
    <w:rsid w:val="00FA7928"/>
  </w:style>
  <w:style w:type="paragraph" w:customStyle="1" w:styleId="F240002D2FFB412ABA2D29CB7D950AFE">
    <w:name w:val="F240002D2FFB412ABA2D29CB7D950AFE"/>
    <w:rsid w:val="00FA7928"/>
  </w:style>
  <w:style w:type="paragraph" w:customStyle="1" w:styleId="004A09EB858840B8899EB3C744D660A8">
    <w:name w:val="004A09EB858840B8899EB3C744D660A8"/>
    <w:rsid w:val="00FA7928"/>
  </w:style>
  <w:style w:type="paragraph" w:customStyle="1" w:styleId="DB3286E4CB174B85A1A75D98F86FDE16">
    <w:name w:val="DB3286E4CB174B85A1A75D98F86FDE16"/>
    <w:rsid w:val="00FA7928"/>
  </w:style>
  <w:style w:type="paragraph" w:customStyle="1" w:styleId="446940E5E3844A27973C8102A77C7735">
    <w:name w:val="446940E5E3844A27973C8102A77C7735"/>
    <w:rsid w:val="00FA7928"/>
  </w:style>
  <w:style w:type="paragraph" w:customStyle="1" w:styleId="E91C980211CA4DB5BB9C9FC69377F457">
    <w:name w:val="E91C980211CA4DB5BB9C9FC69377F457"/>
    <w:rsid w:val="00FA7928"/>
  </w:style>
  <w:style w:type="paragraph" w:customStyle="1" w:styleId="59598A7DBA374EB9851DD3DBC3E231E3">
    <w:name w:val="59598A7DBA374EB9851DD3DBC3E231E3"/>
    <w:rsid w:val="00FA7928"/>
  </w:style>
  <w:style w:type="paragraph" w:customStyle="1" w:styleId="155746104C8C45AF899180D51CCF91C1">
    <w:name w:val="155746104C8C45AF899180D51CCF91C1"/>
    <w:rsid w:val="00FA7928"/>
  </w:style>
  <w:style w:type="paragraph" w:customStyle="1" w:styleId="7225484C736245D5844388E71FB45E9E">
    <w:name w:val="7225484C736245D5844388E71FB45E9E"/>
    <w:rsid w:val="00FA7928"/>
  </w:style>
  <w:style w:type="paragraph" w:customStyle="1" w:styleId="D32913876DDD4A26B5783CFF7F57F6DE">
    <w:name w:val="D32913876DDD4A26B5783CFF7F57F6DE"/>
    <w:rsid w:val="00FA7928"/>
  </w:style>
  <w:style w:type="paragraph" w:customStyle="1" w:styleId="0E06DD2BEC544D509D9CCA9D84DB3956">
    <w:name w:val="0E06DD2BEC544D509D9CCA9D84DB3956"/>
    <w:rsid w:val="00FA7928"/>
  </w:style>
  <w:style w:type="paragraph" w:customStyle="1" w:styleId="D926D30C0D1C4C7683EA774980310F57">
    <w:name w:val="D926D30C0D1C4C7683EA774980310F57"/>
    <w:rsid w:val="00FA7928"/>
  </w:style>
  <w:style w:type="paragraph" w:customStyle="1" w:styleId="57A857EA6A554419B89EDD366D8DD4D0">
    <w:name w:val="57A857EA6A554419B89EDD366D8DD4D0"/>
    <w:rsid w:val="00FA792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lipstream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Lesson Plan Calendar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A79DF75B-2111-45F9-85A4-0846FC044BF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Lesson plan calendar</Template>
  <TotalTime>9</TotalTime>
  <Pages>9</Pages>
  <Words>3834</Words>
  <Characters>21860</Characters>
  <Application>Microsoft Office Word</Application>
  <DocSecurity>0</DocSecurity>
  <Lines>182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Cassie Paul</dc:creator>
  <cp:keywords/>
  <cp:lastModifiedBy>Cassie Paul</cp:lastModifiedBy>
  <cp:revision>14</cp:revision>
  <cp:lastPrinted>2011-04-01T20:00:00Z</cp:lastPrinted>
  <dcterms:created xsi:type="dcterms:W3CDTF">2015-09-03T17:36:00Z</dcterms:created>
  <dcterms:modified xsi:type="dcterms:W3CDTF">2015-10-05T17:39:00Z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TC027909669991</vt:lpwstr>
  </property>
</Properties>
</file>