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503"/>
        <w:gridCol w:w="1224"/>
      </w:tblGrid>
      <w:tr w:rsidR="00D800C3" w:rsidTr="00487EDB">
        <w:tc>
          <w:tcPr>
            <w:tcW w:w="512" w:type="dxa"/>
            <w:tcMar>
              <w:right w:w="115" w:type="dxa"/>
            </w:tcMar>
          </w:tcPr>
          <w:p w:rsidR="00D800C3" w:rsidRDefault="00D800C3"/>
        </w:tc>
        <w:tc>
          <w:tcPr>
            <w:tcW w:w="4807" w:type="dxa"/>
            <w:tcMar>
              <w:left w:w="0" w:type="dxa"/>
              <w:right w:w="115" w:type="dxa"/>
            </w:tcMar>
          </w:tcPr>
          <w:p w:rsidR="00D800C3" w:rsidRDefault="002B48C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21C78">
              <w:t>September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E21C78"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D800C3" w:rsidRDefault="002B48CB">
            <w:pPr>
              <w:pStyle w:val="LineText"/>
            </w:pPr>
            <w:r>
              <w:t>subject</w:t>
            </w:r>
          </w:p>
        </w:tc>
        <w:tc>
          <w:tcPr>
            <w:tcW w:w="2360" w:type="dxa"/>
            <w:vAlign w:val="bottom"/>
          </w:tcPr>
          <w:p w:rsidR="00D800C3" w:rsidRDefault="00487EDB">
            <w:pPr>
              <w:pStyle w:val="LineHorizontal"/>
            </w:pPr>
            <w:r>
              <w:t>GEOMETRY</w:t>
            </w:r>
          </w:p>
        </w:tc>
        <w:tc>
          <w:tcPr>
            <w:tcW w:w="503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D800C3" w:rsidRPr="00487EDB" w:rsidRDefault="00D800C3">
            <w:pPr>
              <w:pStyle w:val="LineText"/>
              <w:rPr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00C3" w:rsidRPr="00487EDB" w:rsidRDefault="00487EDB">
            <w:pPr>
              <w:pStyle w:val="LineHorizontal"/>
            </w:pPr>
            <w:r>
              <w:t>MS. PAUL</w:t>
            </w:r>
          </w:p>
        </w:tc>
      </w:tr>
    </w:tbl>
    <w:p w:rsidR="00D800C3" w:rsidRDefault="00D800C3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D800C3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D800C3" w:rsidRDefault="00D800C3"/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SAT/SUN</w:t>
            </w:r>
          </w:p>
        </w:tc>
      </w:tr>
    </w:tbl>
    <w:p w:rsidR="00D800C3" w:rsidRDefault="00D800C3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E21C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E21C7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E21C7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E21C7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E21C7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E21C7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E21C7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E21C7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E21C7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E21C78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E21C7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6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-824741872"/>
            <w:placeholder>
              <w:docPart w:val="2A4C9DE619364CEAA6BFFA5AE1F2C4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CC7BD9" w:rsidP="00CC7BD9">
            <w:pPr>
              <w:pStyle w:val="CalendarText"/>
              <w:rPr>
                <w:sz w:val="22"/>
              </w:rPr>
            </w:pPr>
            <w:r w:rsidRPr="007411B3">
              <w:rPr>
                <w:sz w:val="22"/>
              </w:rPr>
              <w:t>HW:  Vocabulary Quiz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2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CC7BD9" w:rsidRPr="007411B3" w:rsidRDefault="00CC7BD9" w:rsidP="00CC7BD9">
            <w:pPr>
              <w:pStyle w:val="CalendarText"/>
              <w:rPr>
                <w:sz w:val="22"/>
              </w:rPr>
            </w:pPr>
            <w:r w:rsidRPr="007411B3">
              <w:rPr>
                <w:sz w:val="22"/>
              </w:rPr>
              <w:t>HW: 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2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BB4752" w:rsidP="00CC7BD9">
            <w:pPr>
              <w:pStyle w:val="CalendarText"/>
              <w:rPr>
                <w:sz w:val="22"/>
              </w:rPr>
            </w:pPr>
            <w:r w:rsidRPr="007411B3">
              <w:rPr>
                <w:sz w:val="22"/>
              </w:rPr>
              <w:t xml:space="preserve">HW: </w:t>
            </w:r>
            <w:r w:rsidR="00CC7BD9" w:rsidRPr="007411B3">
              <w:rPr>
                <w:sz w:val="22"/>
              </w:rPr>
              <w:t>Look Book &amp;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2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CC7BD9" w:rsidP="00CC7BD9">
            <w:pPr>
              <w:pStyle w:val="CalendarText"/>
              <w:rPr>
                <w:sz w:val="22"/>
              </w:rPr>
            </w:pPr>
            <w:r w:rsidRPr="007411B3">
              <w:rPr>
                <w:sz w:val="22"/>
              </w:rPr>
              <w:t>Chapter 2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E21C7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1C7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1C7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21C7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E21C7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E21C78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E21C78">
              <w:rPr>
                <w:noProof/>
              </w:rPr>
              <w:t>13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378516857"/>
            <w:placeholder>
              <w:docPart w:val="950A03522FC6447C97667EC2CEA1A5F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211B8F" w:rsidRDefault="00211B8F">
            <w:pPr>
              <w:pStyle w:val="CalendarText"/>
              <w:rPr>
                <w:color w:val="FF0000"/>
              </w:rPr>
            </w:pPr>
            <w:r w:rsidRPr="00211B8F">
              <w:rPr>
                <w:color w:val="FF0000"/>
                <w:sz w:val="22"/>
              </w:rPr>
              <w:t>Labor Day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211B8F">
            <w:pPr>
              <w:pStyle w:val="CalendarText"/>
              <w:rPr>
                <w:sz w:val="22"/>
                <w:szCs w:val="22"/>
              </w:rPr>
            </w:pPr>
            <w:r w:rsidRPr="007411B3">
              <w:rPr>
                <w:sz w:val="22"/>
                <w:szCs w:val="22"/>
              </w:rPr>
              <w:t>p. 194: 8-36 evens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211B8F" w:rsidP="00BB4752">
            <w:pPr>
              <w:pStyle w:val="CalendarText"/>
              <w:rPr>
                <w:sz w:val="22"/>
                <w:szCs w:val="22"/>
              </w:rPr>
            </w:pPr>
            <w:r w:rsidRPr="007411B3">
              <w:rPr>
                <w:sz w:val="22"/>
                <w:szCs w:val="22"/>
              </w:rPr>
              <w:t>3.7 Practice WS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DA61EF">
            <w:pPr>
              <w:pStyle w:val="CalendarText"/>
              <w:rPr>
                <w:sz w:val="22"/>
                <w:szCs w:val="22"/>
              </w:rPr>
            </w:pPr>
            <w:r w:rsidRPr="007411B3">
              <w:rPr>
                <w:sz w:val="22"/>
                <w:szCs w:val="22"/>
              </w:rPr>
              <w:t>p. 201: 8-20 evens, 24, 26, 28, 29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C748E0">
            <w:pPr>
              <w:pStyle w:val="CalendarText"/>
              <w:rPr>
                <w:sz w:val="22"/>
                <w:szCs w:val="22"/>
              </w:rPr>
            </w:pPr>
            <w:r w:rsidRPr="007411B3">
              <w:rPr>
                <w:sz w:val="22"/>
                <w:szCs w:val="22"/>
              </w:rPr>
              <w:t>Study for your quiz on Monday!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 w:rsidP="00BB4752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E21C7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D800C3" w:rsidRDefault="002B48CB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E21C7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E21C7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E21C7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E21C7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E21C78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E21C78">
              <w:rPr>
                <w:noProof/>
              </w:rPr>
              <w:t>20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967165456"/>
            <w:placeholder>
              <w:docPart w:val="D9E27F9E53014F8892806C417C2965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4531C4" w:rsidRPr="007411B3" w:rsidRDefault="004531C4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>Quiz 3.7, 3.8</w:t>
            </w:r>
          </w:p>
          <w:p w:rsidR="00D800C3" w:rsidRPr="007411B3" w:rsidRDefault="004531C4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>None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4531C4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>Practice 1.7 WS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483326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>Road Trip Project</w:t>
            </w:r>
          </w:p>
          <w:p w:rsidR="00483326" w:rsidRPr="007411B3" w:rsidRDefault="00483326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>(Due 9/21)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3035D3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>6.7 Worksheet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717BAF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>Road Trip Project Due Monday 9/21</w:t>
            </w:r>
          </w:p>
          <w:p w:rsidR="00F61286" w:rsidRPr="007411B3" w:rsidRDefault="00F61286">
            <w:pPr>
              <w:pStyle w:val="CalendarText"/>
              <w:rPr>
                <w:sz w:val="20"/>
              </w:rPr>
            </w:pPr>
          </w:p>
          <w:p w:rsidR="00F61286" w:rsidRPr="007411B3" w:rsidRDefault="00F61286">
            <w:pPr>
              <w:pStyle w:val="CalendarText"/>
              <w:rPr>
                <w:sz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F61286">
            <w:r>
              <w:t>Quiz (3.7, 3.8, 1.7, 6.7)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E21C7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E21C7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E21C7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E21C7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E21C7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E21C78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E21C78">
              <w:rPr>
                <w:noProof/>
              </w:rPr>
              <w:t>27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-807169488"/>
            <w:placeholder>
              <w:docPart w:val="52EFF43D01A54D3DA84E6AAC456EA49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7411B3">
            <w:pPr>
              <w:pStyle w:val="CalendarText"/>
              <w:rPr>
                <w:sz w:val="20"/>
              </w:rPr>
            </w:pPr>
            <w:r w:rsidRPr="007411B3">
              <w:rPr>
                <w:sz w:val="20"/>
              </w:rPr>
              <w:t xml:space="preserve">Plotting </w:t>
            </w:r>
            <w:r>
              <w:rPr>
                <w:sz w:val="20"/>
              </w:rPr>
              <w:t>3-D Points Worksheet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7411B3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7411B3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Ch. 3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7411B3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Ch. 3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7411B3" w:rsidRDefault="007411B3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Ch. 3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Pr="007411B3" w:rsidRDefault="00D800C3">
            <w:pPr>
              <w:pStyle w:val="CalendarText"/>
              <w:rPr>
                <w:sz w:val="20"/>
              </w:rPr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7411B3" w:rsidRDefault="005E3A9F">
            <w:pPr>
              <w:rPr>
                <w:sz w:val="20"/>
              </w:rPr>
            </w:pPr>
            <w:r w:rsidRPr="007411B3">
              <w:rPr>
                <w:sz w:val="20"/>
              </w:rPr>
              <w:t>Review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7411B3" w:rsidRDefault="00D800C3">
            <w:pPr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7411B3" w:rsidRDefault="005E3A9F">
            <w:pPr>
              <w:rPr>
                <w:sz w:val="20"/>
              </w:rPr>
            </w:pPr>
            <w:r w:rsidRPr="007411B3">
              <w:rPr>
                <w:sz w:val="20"/>
              </w:rPr>
              <w:t>Review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7411B3" w:rsidRDefault="00D800C3">
            <w:pPr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7411B3" w:rsidRDefault="005E3A9F">
            <w:pPr>
              <w:rPr>
                <w:sz w:val="20"/>
              </w:rPr>
            </w:pPr>
            <w:r w:rsidRPr="007411B3">
              <w:rPr>
                <w:sz w:val="20"/>
              </w:rPr>
              <w:t>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7411B3" w:rsidRDefault="00D800C3">
            <w:pPr>
              <w:rPr>
                <w:sz w:val="2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Pr="007411B3" w:rsidRDefault="00D800C3">
            <w:pPr>
              <w:rPr>
                <w:sz w:val="20"/>
              </w:rPr>
            </w:pPr>
          </w:p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E21C7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E21C7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C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E21C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E21C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E21C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C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E21C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E21C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E21C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C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E21C78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C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E21C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E21C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E21C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C7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E21C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C7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E21C7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E21C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E21C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-544519862"/>
            <w:placeholder>
              <w:docPart w:val="D62353CD686B40F68A7A940D20425D3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E21C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E21C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E21C7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E21C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475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893"/>
        </w:trPr>
        <w:sdt>
          <w:sdtPr>
            <w:id w:val="1665046849"/>
            <w:placeholder>
              <w:docPart w:val="FB2465B4E9D849528FDFA912F176E7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</w:tr>
    </w:tbl>
    <w:p w:rsidR="00D800C3" w:rsidRDefault="00D800C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713612576"/>
            <w:placeholder>
              <w:docPart w:val="BCA62605530349609B6467890277D1C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746265964"/>
            <w:placeholder>
              <w:docPart w:val="C1514EF5EB734E41A298EAA18CAFCF7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4E7064" w:rsidP="00972649">
            <w:pPr>
              <w:pStyle w:val="CalendarText"/>
            </w:pPr>
            <w:r>
              <w:t>p. 175: 2-20 evens, 30, 32, 33, 35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4E706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4E7064" w:rsidP="00972649">
            <w:pPr>
              <w:pStyle w:val="CalendarText"/>
            </w:pPr>
            <w:r>
              <w:t>Ch. 3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4E7064" w:rsidP="00972649">
            <w:pPr>
              <w:pStyle w:val="CalendarText"/>
            </w:pPr>
            <w:r>
              <w:t>Ch. 3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B41659" w:rsidP="00972649">
            <w:r>
              <w:t>Due Tues. 10/6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4E7064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4E7064" w:rsidP="00972649">
            <w:r>
              <w:t>Review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4E7064" w:rsidP="00972649">
            <w:r>
              <w:t>Review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4E7064" w:rsidP="00972649">
            <w:r>
              <w:t>Ch. 3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=K6+3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12</w:t>
            </w:r>
            <w:r w:rsidRPr="007217B4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=C11+</w:instrText>
            </w:r>
          </w:p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instrText xml:space="preserve">1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13</w:t>
            </w:r>
            <w:r w:rsidRPr="007217B4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=E11+1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14</w:t>
            </w:r>
            <w:r w:rsidRPr="007217B4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=G11+1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15</w:t>
            </w:r>
            <w:r w:rsidRPr="007217B4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=I11+1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16</w:t>
            </w:r>
            <w:r w:rsidRPr="007217B4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=K11+1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17</w:t>
            </w:r>
            <w:r w:rsidRPr="007217B4">
              <w:rPr>
                <w:color w:val="FF8021" w:themeColor="accent5"/>
              </w:rPr>
              <w:fldChar w:fldCharType="end"/>
            </w:r>
            <w:r w:rsidRPr="007217B4">
              <w:rPr>
                <w:color w:val="FF8021" w:themeColor="accent5"/>
              </w:rPr>
              <w:t>/</w:t>
            </w: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=K11+2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18</w:t>
            </w:r>
            <w:r w:rsidRPr="007217B4">
              <w:rPr>
                <w:color w:val="FF8021" w:themeColor="accent5"/>
              </w:rP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009363814"/>
            <w:placeholder>
              <w:docPart w:val="BE7F9F74F4994FD6B37A4BCEA3F7B5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Pr="007217B4" w:rsidRDefault="007217B4" w:rsidP="00972649">
            <w:pPr>
              <w:rPr>
                <w:b/>
                <w:color w:val="FF8021" w:themeColor="accent5"/>
                <w:sz w:val="22"/>
              </w:rPr>
            </w:pPr>
            <w:r>
              <w:rPr>
                <w:b/>
                <w:color w:val="FF8021" w:themeColor="accent5"/>
                <w:sz w:val="22"/>
              </w:rPr>
              <w:t xml:space="preserve">FALL BREAK 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7217B4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Pr="007217B4" w:rsidRDefault="002B48CB" w:rsidP="00972649">
            <w:pPr>
              <w:ind w:left="113" w:right="113"/>
              <w:jc w:val="center"/>
              <w:rPr>
                <w:color w:val="FF8021" w:themeColor="accent5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</w:rPr>
            </w:pPr>
            <w:r w:rsidRPr="007217B4">
              <w:rPr>
                <w:color w:val="FF8021" w:themeColor="accent5"/>
              </w:rPr>
              <w:fldChar w:fldCharType="begin"/>
            </w:r>
            <w:r w:rsidRPr="007217B4">
              <w:rPr>
                <w:color w:val="FF8021" w:themeColor="accent5"/>
              </w:rPr>
              <w:instrText xml:space="preserve"> =K11+3 </w:instrText>
            </w:r>
            <w:r w:rsidRPr="007217B4">
              <w:rPr>
                <w:color w:val="FF8021" w:themeColor="accent5"/>
              </w:rPr>
              <w:fldChar w:fldCharType="separate"/>
            </w:r>
            <w:r w:rsidRPr="007217B4">
              <w:rPr>
                <w:noProof/>
                <w:color w:val="FF8021" w:themeColor="accent5"/>
              </w:rPr>
              <w:t>19</w:t>
            </w:r>
            <w:r w:rsidRPr="007217B4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  <w:szCs w:val="32"/>
              </w:rPr>
            </w:pPr>
            <w:r w:rsidRPr="007217B4">
              <w:rPr>
                <w:color w:val="FF8021" w:themeColor="accent5"/>
                <w:szCs w:val="32"/>
              </w:rPr>
              <w:fldChar w:fldCharType="begin"/>
            </w:r>
            <w:r w:rsidRPr="007217B4">
              <w:rPr>
                <w:color w:val="FF8021" w:themeColor="accent5"/>
                <w:szCs w:val="32"/>
              </w:rPr>
              <w:instrText xml:space="preserve"> =C16+1 </w:instrText>
            </w:r>
            <w:r w:rsidRPr="007217B4">
              <w:rPr>
                <w:color w:val="FF8021" w:themeColor="accent5"/>
                <w:szCs w:val="32"/>
              </w:rPr>
              <w:fldChar w:fldCharType="separate"/>
            </w:r>
            <w:r w:rsidRPr="007217B4">
              <w:rPr>
                <w:noProof/>
                <w:color w:val="FF8021" w:themeColor="accent5"/>
                <w:szCs w:val="32"/>
              </w:rPr>
              <w:t>20</w:t>
            </w:r>
            <w:r w:rsidRPr="007217B4">
              <w:rPr>
                <w:color w:val="FF8021" w:themeColor="accent5"/>
                <w:szCs w:val="3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  <w:szCs w:val="32"/>
              </w:rPr>
            </w:pPr>
            <w:r w:rsidRPr="007217B4">
              <w:rPr>
                <w:color w:val="FF8021" w:themeColor="accent5"/>
                <w:szCs w:val="32"/>
              </w:rPr>
              <w:fldChar w:fldCharType="begin"/>
            </w:r>
            <w:r w:rsidRPr="007217B4">
              <w:rPr>
                <w:color w:val="FF8021" w:themeColor="accent5"/>
                <w:szCs w:val="32"/>
              </w:rPr>
              <w:instrText xml:space="preserve"> =E16+1 </w:instrText>
            </w:r>
            <w:r w:rsidRPr="007217B4">
              <w:rPr>
                <w:color w:val="FF8021" w:themeColor="accent5"/>
                <w:szCs w:val="32"/>
              </w:rPr>
              <w:fldChar w:fldCharType="separate"/>
            </w:r>
            <w:r w:rsidRPr="007217B4">
              <w:rPr>
                <w:noProof/>
                <w:color w:val="FF8021" w:themeColor="accent5"/>
                <w:szCs w:val="32"/>
              </w:rPr>
              <w:t>21</w:t>
            </w:r>
            <w:r w:rsidRPr="007217B4">
              <w:rPr>
                <w:color w:val="FF8021" w:themeColor="accent5"/>
                <w:szCs w:val="3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  <w:szCs w:val="32"/>
              </w:rPr>
            </w:pPr>
            <w:r w:rsidRPr="007217B4">
              <w:rPr>
                <w:color w:val="FF8021" w:themeColor="accent5"/>
                <w:szCs w:val="32"/>
              </w:rPr>
              <w:fldChar w:fldCharType="begin"/>
            </w:r>
            <w:r w:rsidRPr="007217B4">
              <w:rPr>
                <w:color w:val="FF8021" w:themeColor="accent5"/>
                <w:szCs w:val="32"/>
              </w:rPr>
              <w:instrText xml:space="preserve"> =G16+1 </w:instrText>
            </w:r>
            <w:r w:rsidRPr="007217B4">
              <w:rPr>
                <w:color w:val="FF8021" w:themeColor="accent5"/>
                <w:szCs w:val="32"/>
              </w:rPr>
              <w:fldChar w:fldCharType="separate"/>
            </w:r>
            <w:r w:rsidRPr="007217B4">
              <w:rPr>
                <w:noProof/>
                <w:color w:val="FF8021" w:themeColor="accent5"/>
                <w:szCs w:val="32"/>
              </w:rPr>
              <w:t>22</w:t>
            </w:r>
            <w:r w:rsidRPr="007217B4">
              <w:rPr>
                <w:color w:val="FF8021" w:themeColor="accent5"/>
                <w:szCs w:val="3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  <w:szCs w:val="32"/>
              </w:rPr>
            </w:pPr>
            <w:r w:rsidRPr="007217B4">
              <w:rPr>
                <w:color w:val="FF8021" w:themeColor="accent5"/>
                <w:szCs w:val="32"/>
              </w:rPr>
              <w:fldChar w:fldCharType="begin"/>
            </w:r>
            <w:r w:rsidRPr="007217B4">
              <w:rPr>
                <w:color w:val="FF8021" w:themeColor="accent5"/>
                <w:szCs w:val="32"/>
              </w:rPr>
              <w:instrText xml:space="preserve"> =I16+1 </w:instrText>
            </w:r>
            <w:r w:rsidRPr="007217B4">
              <w:rPr>
                <w:color w:val="FF8021" w:themeColor="accent5"/>
                <w:szCs w:val="32"/>
              </w:rPr>
              <w:fldChar w:fldCharType="separate"/>
            </w:r>
            <w:r w:rsidRPr="007217B4">
              <w:rPr>
                <w:noProof/>
                <w:color w:val="FF8021" w:themeColor="accent5"/>
                <w:szCs w:val="32"/>
              </w:rPr>
              <w:t>23</w:t>
            </w:r>
            <w:r w:rsidRPr="007217B4">
              <w:rPr>
                <w:color w:val="FF8021" w:themeColor="accent5"/>
                <w:szCs w:val="3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rPr>
                <w:color w:val="FF8021" w:themeColor="accent5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pStyle w:val="Date"/>
              <w:rPr>
                <w:color w:val="FF8021" w:themeColor="accent5"/>
                <w:szCs w:val="32"/>
              </w:rPr>
            </w:pPr>
            <w:r w:rsidRPr="007217B4">
              <w:rPr>
                <w:color w:val="FF8021" w:themeColor="accent5"/>
                <w:szCs w:val="32"/>
              </w:rPr>
              <w:fldChar w:fldCharType="begin"/>
            </w:r>
            <w:r w:rsidRPr="007217B4">
              <w:rPr>
                <w:color w:val="FF8021" w:themeColor="accent5"/>
                <w:szCs w:val="32"/>
              </w:rPr>
              <w:instrText xml:space="preserve"> =K16+1 </w:instrText>
            </w:r>
            <w:r w:rsidRPr="007217B4">
              <w:rPr>
                <w:color w:val="FF8021" w:themeColor="accent5"/>
                <w:szCs w:val="32"/>
              </w:rPr>
              <w:fldChar w:fldCharType="separate"/>
            </w:r>
            <w:r w:rsidRPr="007217B4">
              <w:rPr>
                <w:noProof/>
                <w:color w:val="FF8021" w:themeColor="accent5"/>
                <w:szCs w:val="32"/>
              </w:rPr>
              <w:t>24</w:t>
            </w:r>
            <w:r w:rsidRPr="007217B4">
              <w:rPr>
                <w:color w:val="FF8021" w:themeColor="accent5"/>
                <w:szCs w:val="32"/>
              </w:rPr>
              <w:fldChar w:fldCharType="end"/>
            </w:r>
            <w:r w:rsidRPr="007217B4">
              <w:rPr>
                <w:color w:val="FF8021" w:themeColor="accent5"/>
                <w:szCs w:val="32"/>
              </w:rPr>
              <w:t>/</w:t>
            </w:r>
            <w:r w:rsidRPr="007217B4">
              <w:rPr>
                <w:color w:val="FF8021" w:themeColor="accent5"/>
                <w:szCs w:val="32"/>
              </w:rPr>
              <w:fldChar w:fldCharType="begin"/>
            </w:r>
            <w:r w:rsidRPr="007217B4">
              <w:rPr>
                <w:color w:val="FF8021" w:themeColor="accent5"/>
                <w:szCs w:val="32"/>
              </w:rPr>
              <w:instrText xml:space="preserve"> =K16+2 </w:instrText>
            </w:r>
            <w:r w:rsidRPr="007217B4">
              <w:rPr>
                <w:color w:val="FF8021" w:themeColor="accent5"/>
                <w:szCs w:val="32"/>
              </w:rPr>
              <w:fldChar w:fldCharType="separate"/>
            </w:r>
            <w:r w:rsidRPr="007217B4">
              <w:rPr>
                <w:noProof/>
                <w:color w:val="FF8021" w:themeColor="accent5"/>
                <w:szCs w:val="32"/>
              </w:rPr>
              <w:t>25</w:t>
            </w:r>
            <w:r w:rsidRPr="007217B4">
              <w:rPr>
                <w:color w:val="FF8021" w:themeColor="accent5"/>
                <w:szCs w:val="32"/>
              </w:rP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336454787"/>
            <w:placeholder>
              <w:docPart w:val="4C99A8573A994CC1987665D7F411D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Pr="007217B4" w:rsidRDefault="002B48CB" w:rsidP="00972649">
            <w:pPr>
              <w:pStyle w:val="CalendarText"/>
              <w:rPr>
                <w:b/>
                <w:color w:val="FF8021" w:themeColor="accent5"/>
                <w:sz w:val="24"/>
                <w:szCs w:val="24"/>
              </w:rPr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Pr="007217B4" w:rsidRDefault="002B48CB" w:rsidP="00972649">
            <w:pPr>
              <w:rPr>
                <w:b/>
                <w:color w:val="FF8021" w:themeColor="accent5"/>
                <w:sz w:val="24"/>
                <w:szCs w:val="24"/>
              </w:rPr>
            </w:pPr>
          </w:p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603808285"/>
            <w:placeholder>
              <w:docPart w:val="E5AA9459FA344F65BB8B124059DFEE9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1987887335"/>
            <w:placeholder>
              <w:docPart w:val="2C75D416CB604B4C95E862E828493BE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 w:rsidP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51334067"/>
            <w:placeholder>
              <w:docPart w:val="79A3271B05514E8F892E3D52FD25B5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467631879"/>
            <w:placeholder>
              <w:docPart w:val="B2DEC438498F4A60BB2F8ECE4BEE0CB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638655612"/>
            <w:placeholder>
              <w:docPart w:val="01533DFC783C4B6D9B07564C28FF28C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-1350256917"/>
            <w:placeholder>
              <w:docPart w:val="C0152843A8944598926DA15D06E1D3C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33256115"/>
            <w:placeholder>
              <w:docPart w:val="E83D31D15A3F49D2962E36946443A06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205373779"/>
            <w:placeholder>
              <w:docPart w:val="F735FF542B244FC6BFE26370817328F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17212839"/>
            <w:placeholder>
              <w:docPart w:val="2022E88BA5EB484A89BB9C0D64AD218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115294504"/>
            <w:placeholder>
              <w:docPart w:val="15E84C0DE2454858BC0A6019D704783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E21C78" w:rsidRDefault="00E21C7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23307910"/>
            <w:placeholder>
              <w:docPart w:val="7F5599A683264ED2808F460865889E5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589925215"/>
            <w:placeholder>
              <w:docPart w:val="95B4DDA96C8C41889FA7C4D725E140A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1489551570"/>
            <w:placeholder>
              <w:docPart w:val="64D5A3993D634D42A2E24F7A50A6AA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614023270"/>
            <w:placeholder>
              <w:docPart w:val="1D30C1770F61463EBB0606870BA2CF4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491946632"/>
            <w:placeholder>
              <w:docPart w:val="A291DDFBE5144E878DE7B116DCD39D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54216768"/>
            <w:placeholder>
              <w:docPart w:val="C983136CB6414AD2BEF9ADAD42A9FAF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601844583"/>
            <w:placeholder>
              <w:docPart w:val="0E47EE6CAD04446296A96C6E19DBE34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270390850"/>
            <w:placeholder>
              <w:docPart w:val="A4C1E337803C4BBDA6E2DC1BA6DA5DB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13100979"/>
            <w:placeholder>
              <w:docPart w:val="3FA4042E042B4E9B92ED032C99773E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760513413"/>
            <w:placeholder>
              <w:docPart w:val="5AEDFD61E7904B8B9DDA5701A781F4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1958987100"/>
            <w:placeholder>
              <w:docPart w:val="04F47DD5B49945869B2DD250914484E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-852886203"/>
            <w:placeholder>
              <w:docPart w:val="C0B172DE02FD4993B3A10261A320E0A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673098383"/>
            <w:placeholder>
              <w:docPart w:val="7F95D9A1F2FD44CDB74A177986728A5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951621804"/>
            <w:placeholder>
              <w:docPart w:val="2FAE8A1C37F0449890EF824146758F8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793408927"/>
            <w:placeholder>
              <w:docPart w:val="77EE58801E06494CABC7F9DF413BA6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69505874"/>
            <w:placeholder>
              <w:docPart w:val="7F4AB77B74C34682BDFCAD43DE1C9D7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991931657"/>
            <w:placeholder>
              <w:docPart w:val="FE2382A45BD5460CB69E68FE2CC7884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229607343"/>
            <w:placeholder>
              <w:docPart w:val="6A247808A1D24661B5170C14DCE6E15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840241895"/>
            <w:placeholder>
              <w:docPart w:val="EC616DC307314CF78CDCDA958B51F90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1255019054"/>
            <w:placeholder>
              <w:docPart w:val="0582CA5B339D4249BCF5228B9C0FFDE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67836596"/>
            <w:placeholder>
              <w:docPart w:val="FD9E9D9B50794C61A4FD10E1530B1E9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700215927"/>
            <w:placeholder>
              <w:docPart w:val="5928CACB835840B28D3A7F4A7838DB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688586204"/>
            <w:placeholder>
              <w:docPart w:val="5086A916F9CA487DAA91277706F9FD6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375967100"/>
            <w:placeholder>
              <w:docPart w:val="1B37110C7C0640378197AEA90AC860A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475221255"/>
            <w:placeholder>
              <w:docPart w:val="0AFFDC30A5264748A88C4F2133E9D97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2134433163"/>
            <w:placeholder>
              <w:docPart w:val="3D4E126CD1AD4D08BD3AA2CEAA53872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1997455104"/>
            <w:placeholder>
              <w:docPart w:val="83495C2F74264469A82C433D4966D34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-767073031"/>
            <w:placeholder>
              <w:docPart w:val="D3E65C425840458485BE6D65B229813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07040244"/>
            <w:placeholder>
              <w:docPart w:val="45C20DF7CA674A3B91416359BD4F8D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498008952"/>
            <w:placeholder>
              <w:docPart w:val="BB6C4F99FD03451D865A19097070F22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565534014"/>
            <w:placeholder>
              <w:docPart w:val="5EDE11F493F74804BC3B5322395103E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1103946795"/>
            <w:placeholder>
              <w:docPart w:val="E566EB773C474AE583E9D278A79C70B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007518284"/>
            <w:placeholder>
              <w:docPart w:val="473F1D8E9555427798357212B2F7719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40656934"/>
            <w:placeholder>
              <w:docPart w:val="275750E3BBF64B73A1BEB35166AC1D5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922480239"/>
            <w:placeholder>
              <w:docPart w:val="FE1D84B7D05D4645975FF856496A7B3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581099034"/>
            <w:placeholder>
              <w:docPart w:val="C4A06011FA874B40AC74D84D2C060F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48585785"/>
            <w:placeholder>
              <w:docPart w:val="F240002D2FFB412ABA2D29CB7D950A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86894573"/>
            <w:placeholder>
              <w:docPart w:val="004A09EB858840B8899EB3C744D660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2101291089"/>
            <w:placeholder>
              <w:docPart w:val="DB3286E4CB174B85A1A75D98F86FDE1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189645520"/>
            <w:placeholder>
              <w:docPart w:val="446940E5E3844A27973C8102A77C77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198276950"/>
            <w:placeholder>
              <w:docPart w:val="E91C980211CA4DB5BB9C9FC69377F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18578940"/>
            <w:placeholder>
              <w:docPart w:val="59598A7DBA374EB9851DD3DBC3E231E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1425998525"/>
            <w:placeholder>
              <w:docPart w:val="155746104C8C45AF899180D51CCF91C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1624343629"/>
            <w:placeholder>
              <w:docPart w:val="7225484C736245D5844388E71FB45E9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58277855"/>
            <w:placeholder>
              <w:docPart w:val="D32913876DDD4A26B5783CFF7F57F6D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628748068"/>
            <w:placeholder>
              <w:docPart w:val="0E06DD2BEC544D509D9CCA9D84DB39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650282337"/>
            <w:placeholder>
              <w:docPart w:val="D926D30C0D1C4C7683EA774980310F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486217282"/>
            <w:placeholder>
              <w:docPart w:val="57A857EA6A554419B89EDD366D8DD4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sectPr w:rsidR="002B48CB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78" w:rsidRDefault="00E21C78" w:rsidP="00E21C78">
      <w:r>
        <w:separator/>
      </w:r>
    </w:p>
  </w:endnote>
  <w:endnote w:type="continuationSeparator" w:id="0">
    <w:p w:rsidR="00E21C78" w:rsidRDefault="00E21C78" w:rsidP="00E2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78" w:rsidRDefault="00E21C78" w:rsidP="00E21C78">
      <w:r>
        <w:separator/>
      </w:r>
    </w:p>
  </w:footnote>
  <w:footnote w:type="continuationSeparator" w:id="0">
    <w:p w:rsidR="00E21C78" w:rsidRDefault="00E21C78" w:rsidP="00E2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5"/>
    <w:docVar w:name="MonthEndLessOne" w:val="10/30/2015"/>
    <w:docVar w:name="MonthEndLessTwo" w:val="10/29/2015"/>
    <w:docVar w:name="MonthStart" w:val="10/1/2015"/>
  </w:docVars>
  <w:rsids>
    <w:rsidRoot w:val="00BB4752"/>
    <w:rsid w:val="00211B8F"/>
    <w:rsid w:val="002B48CB"/>
    <w:rsid w:val="003035D3"/>
    <w:rsid w:val="004531C4"/>
    <w:rsid w:val="00483326"/>
    <w:rsid w:val="00487EDB"/>
    <w:rsid w:val="004E7064"/>
    <w:rsid w:val="005E3A9F"/>
    <w:rsid w:val="00717BAF"/>
    <w:rsid w:val="007217B4"/>
    <w:rsid w:val="007411B3"/>
    <w:rsid w:val="00B41659"/>
    <w:rsid w:val="00BB4752"/>
    <w:rsid w:val="00C748E0"/>
    <w:rsid w:val="00CC7BD9"/>
    <w:rsid w:val="00D800C3"/>
    <w:rsid w:val="00DA61EF"/>
    <w:rsid w:val="00E21C78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6099D-8349-4F97-9065-F8D25A8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12745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7C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94A3DE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4E67C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4E67C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4E67C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E67C8" w:themeColor="accent1" w:shadow="1" w:frame="1"/>
        <w:left w:val="single" w:sz="2" w:space="10" w:color="4E67C8" w:themeColor="accent1" w:shadow="1" w:frame="1"/>
        <w:bottom w:val="single" w:sz="2" w:space="10" w:color="4E67C8" w:themeColor="accent1" w:shadow="1" w:frame="1"/>
        <w:right w:val="single" w:sz="2" w:space="10" w:color="4E67C8" w:themeColor="accent1" w:shadow="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E67C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E67C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E67C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E67C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4E67C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4E67C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C9DE619364CEAA6BFFA5AE1F2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A28B-D26E-4034-BBFC-07EBE4832D99}"/>
      </w:docPartPr>
      <w:docPartBody>
        <w:p w:rsidR="00BD5CA6" w:rsidRDefault="00FA7928">
          <w:pPr>
            <w:pStyle w:val="2A4C9DE619364CEAA6BFFA5AE1F2C417"/>
          </w:pPr>
          <w:r>
            <w:t>1</w:t>
          </w:r>
        </w:p>
      </w:docPartBody>
    </w:docPart>
    <w:docPart>
      <w:docPartPr>
        <w:name w:val="950A03522FC6447C97667EC2CEA1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AFFA-4D48-4E5B-9EE0-094F61C7F543}"/>
      </w:docPartPr>
      <w:docPartBody>
        <w:p w:rsidR="00BD5CA6" w:rsidRDefault="00FA7928">
          <w:pPr>
            <w:pStyle w:val="950A03522FC6447C97667EC2CEA1A5FD"/>
          </w:pPr>
          <w:r>
            <w:t>2</w:t>
          </w:r>
        </w:p>
      </w:docPartBody>
    </w:docPart>
    <w:docPart>
      <w:docPartPr>
        <w:name w:val="D9E27F9E53014F8892806C417C29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9304-01D1-4FC0-BFFF-95030F4A7CEB}"/>
      </w:docPartPr>
      <w:docPartBody>
        <w:p w:rsidR="00BD5CA6" w:rsidRDefault="00FA7928">
          <w:pPr>
            <w:pStyle w:val="D9E27F9E53014F8892806C417C296598"/>
          </w:pPr>
          <w:r>
            <w:t>3</w:t>
          </w:r>
        </w:p>
      </w:docPartBody>
    </w:docPart>
    <w:docPart>
      <w:docPartPr>
        <w:name w:val="52EFF43D01A54D3DA84E6AAC456E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A468-1A3A-445F-8B5E-CEC51AF12CFC}"/>
      </w:docPartPr>
      <w:docPartBody>
        <w:p w:rsidR="00BD5CA6" w:rsidRDefault="00FA7928">
          <w:pPr>
            <w:pStyle w:val="52EFF43D01A54D3DA84E6AAC456EA494"/>
          </w:pPr>
          <w:r>
            <w:t>4</w:t>
          </w:r>
        </w:p>
      </w:docPartBody>
    </w:docPart>
    <w:docPart>
      <w:docPartPr>
        <w:name w:val="D62353CD686B40F68A7A940D2042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525A-7B05-4824-A704-FAC23882AB40}"/>
      </w:docPartPr>
      <w:docPartBody>
        <w:p w:rsidR="00BD5CA6" w:rsidRDefault="00FA7928">
          <w:pPr>
            <w:pStyle w:val="D62353CD686B40F68A7A940D20425D39"/>
          </w:pPr>
          <w:r>
            <w:t>5</w:t>
          </w:r>
        </w:p>
      </w:docPartBody>
    </w:docPart>
    <w:docPart>
      <w:docPartPr>
        <w:name w:val="FB2465B4E9D849528FDFA912F176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A56-D44F-443B-AB87-A1F5CFD4A2D9}"/>
      </w:docPartPr>
      <w:docPartBody>
        <w:p w:rsidR="00BD5CA6" w:rsidRDefault="00FA7928">
          <w:pPr>
            <w:pStyle w:val="FB2465B4E9D849528FDFA912F176E75F"/>
          </w:pPr>
          <w:r>
            <w:t>6</w:t>
          </w:r>
        </w:p>
      </w:docPartBody>
    </w:docPart>
    <w:docPart>
      <w:docPartPr>
        <w:name w:val="BCA62605530349609B6467890277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2DDE-EC5E-4BD8-B0B6-739DDE08771D}"/>
      </w:docPartPr>
      <w:docPartBody>
        <w:p w:rsidR="00BD5CA6" w:rsidRDefault="00FA7928" w:rsidP="00FA7928">
          <w:pPr>
            <w:pStyle w:val="BCA62605530349609B6467890277D1C5"/>
          </w:pPr>
          <w:r>
            <w:t>1</w:t>
          </w:r>
        </w:p>
      </w:docPartBody>
    </w:docPart>
    <w:docPart>
      <w:docPartPr>
        <w:name w:val="C1514EF5EB734E41A298EAA18CAF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654C-8184-4728-ADBF-13E1474EDFD6}"/>
      </w:docPartPr>
      <w:docPartBody>
        <w:p w:rsidR="00BD5CA6" w:rsidRDefault="00FA7928" w:rsidP="00FA7928">
          <w:pPr>
            <w:pStyle w:val="C1514EF5EB734E41A298EAA18CAFCF7D"/>
          </w:pPr>
          <w:r>
            <w:t>2</w:t>
          </w:r>
        </w:p>
      </w:docPartBody>
    </w:docPart>
    <w:docPart>
      <w:docPartPr>
        <w:name w:val="BE7F9F74F4994FD6B37A4BCEA3F7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E89C-521A-4C6D-B6F4-2572986FB269}"/>
      </w:docPartPr>
      <w:docPartBody>
        <w:p w:rsidR="00BD5CA6" w:rsidRDefault="00FA7928" w:rsidP="00FA7928">
          <w:pPr>
            <w:pStyle w:val="BE7F9F74F4994FD6B37A4BCEA3F7B55F"/>
          </w:pPr>
          <w:r>
            <w:t>3</w:t>
          </w:r>
        </w:p>
      </w:docPartBody>
    </w:docPart>
    <w:docPart>
      <w:docPartPr>
        <w:name w:val="4C99A8573A994CC1987665D7F411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476B-5749-4982-B0A8-952DBBF91CB9}"/>
      </w:docPartPr>
      <w:docPartBody>
        <w:p w:rsidR="00BD5CA6" w:rsidRDefault="00FA7928" w:rsidP="00FA7928">
          <w:pPr>
            <w:pStyle w:val="4C99A8573A994CC1987665D7F411D717"/>
          </w:pPr>
          <w:r>
            <w:t>4</w:t>
          </w:r>
        </w:p>
      </w:docPartBody>
    </w:docPart>
    <w:docPart>
      <w:docPartPr>
        <w:name w:val="E5AA9459FA344F65BB8B124059DF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2FDA-826A-45FF-8875-89F523FF5FBC}"/>
      </w:docPartPr>
      <w:docPartBody>
        <w:p w:rsidR="00BD5CA6" w:rsidRDefault="00FA7928" w:rsidP="00FA7928">
          <w:pPr>
            <w:pStyle w:val="E5AA9459FA344F65BB8B124059DFEE91"/>
          </w:pPr>
          <w:r>
            <w:t>5</w:t>
          </w:r>
        </w:p>
      </w:docPartBody>
    </w:docPart>
    <w:docPart>
      <w:docPartPr>
        <w:name w:val="2C75D416CB604B4C95E862E82849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50C6-03CA-4683-A1B3-D7160A428029}"/>
      </w:docPartPr>
      <w:docPartBody>
        <w:p w:rsidR="00BD5CA6" w:rsidRDefault="00FA7928" w:rsidP="00FA7928">
          <w:pPr>
            <w:pStyle w:val="2C75D416CB604B4C95E862E828493BE4"/>
          </w:pPr>
          <w:r>
            <w:t>6</w:t>
          </w:r>
        </w:p>
      </w:docPartBody>
    </w:docPart>
    <w:docPart>
      <w:docPartPr>
        <w:name w:val="79A3271B05514E8F892E3D52FD25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9B90-CB6E-43ED-8632-85A61729F0A4}"/>
      </w:docPartPr>
      <w:docPartBody>
        <w:p w:rsidR="00BD5CA6" w:rsidRDefault="00FA7928" w:rsidP="00FA7928">
          <w:pPr>
            <w:pStyle w:val="79A3271B05514E8F892E3D52FD25B5D9"/>
          </w:pPr>
          <w:r>
            <w:t>1</w:t>
          </w:r>
        </w:p>
      </w:docPartBody>
    </w:docPart>
    <w:docPart>
      <w:docPartPr>
        <w:name w:val="B2DEC438498F4A60BB2F8ECE4BEE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19D4-665C-4817-8069-58E8241657B7}"/>
      </w:docPartPr>
      <w:docPartBody>
        <w:p w:rsidR="00BD5CA6" w:rsidRDefault="00FA7928" w:rsidP="00FA7928">
          <w:pPr>
            <w:pStyle w:val="B2DEC438498F4A60BB2F8ECE4BEE0CB8"/>
          </w:pPr>
          <w:r>
            <w:t>2</w:t>
          </w:r>
        </w:p>
      </w:docPartBody>
    </w:docPart>
    <w:docPart>
      <w:docPartPr>
        <w:name w:val="01533DFC783C4B6D9B07564C28FF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678F-DC5B-46AA-B53A-04FAFDE273F6}"/>
      </w:docPartPr>
      <w:docPartBody>
        <w:p w:rsidR="00BD5CA6" w:rsidRDefault="00FA7928" w:rsidP="00FA7928">
          <w:pPr>
            <w:pStyle w:val="01533DFC783C4B6D9B07564C28FF28C7"/>
          </w:pPr>
          <w:r>
            <w:t>Click here to enter text.</w:t>
          </w:r>
        </w:p>
      </w:docPartBody>
    </w:docPart>
    <w:docPart>
      <w:docPartPr>
        <w:name w:val="C0152843A8944598926DA15D06E1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1D9A-958F-4F5B-AF18-0D256ECBF0D3}"/>
      </w:docPartPr>
      <w:docPartBody>
        <w:p w:rsidR="00BD5CA6" w:rsidRDefault="00FA7928" w:rsidP="00FA7928">
          <w:pPr>
            <w:pStyle w:val="C0152843A8944598926DA15D06E1D3CB"/>
          </w:pPr>
          <w:r>
            <w:t>Click here to enter text.</w:t>
          </w:r>
        </w:p>
      </w:docPartBody>
    </w:docPart>
    <w:docPart>
      <w:docPartPr>
        <w:name w:val="E83D31D15A3F49D2962E36946443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35C3-6762-49D7-BBB1-B4C6D0982FBD}"/>
      </w:docPartPr>
      <w:docPartBody>
        <w:p w:rsidR="00BD5CA6" w:rsidRDefault="00FA7928" w:rsidP="00FA7928">
          <w:pPr>
            <w:pStyle w:val="E83D31D15A3F49D2962E36946443A063"/>
          </w:pPr>
          <w:r>
            <w:t>3</w:t>
          </w:r>
        </w:p>
      </w:docPartBody>
    </w:docPart>
    <w:docPart>
      <w:docPartPr>
        <w:name w:val="F735FF542B244FC6BFE263708173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7523-50DD-4C39-AD69-69879CCF4FDF}"/>
      </w:docPartPr>
      <w:docPartBody>
        <w:p w:rsidR="00BD5CA6" w:rsidRDefault="00FA7928" w:rsidP="00FA7928">
          <w:pPr>
            <w:pStyle w:val="F735FF542B244FC6BFE26370817328F9"/>
          </w:pPr>
          <w:r>
            <w:t>4</w:t>
          </w:r>
        </w:p>
      </w:docPartBody>
    </w:docPart>
    <w:docPart>
      <w:docPartPr>
        <w:name w:val="2022E88BA5EB484A89BB9C0D64AD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6249-D688-4674-B03C-13DA0BD62D54}"/>
      </w:docPartPr>
      <w:docPartBody>
        <w:p w:rsidR="00BD5CA6" w:rsidRDefault="00FA7928" w:rsidP="00FA7928">
          <w:pPr>
            <w:pStyle w:val="2022E88BA5EB484A89BB9C0D64AD218C"/>
          </w:pPr>
          <w:r>
            <w:t>5</w:t>
          </w:r>
        </w:p>
      </w:docPartBody>
    </w:docPart>
    <w:docPart>
      <w:docPartPr>
        <w:name w:val="15E84C0DE2454858BC0A6019D704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CC3E-80A2-4FD8-96AA-F039F2EE29D9}"/>
      </w:docPartPr>
      <w:docPartBody>
        <w:p w:rsidR="00BD5CA6" w:rsidRDefault="00FA7928" w:rsidP="00FA7928">
          <w:pPr>
            <w:pStyle w:val="15E84C0DE2454858BC0A6019D7047836"/>
          </w:pPr>
          <w:r>
            <w:t>6</w:t>
          </w:r>
        </w:p>
      </w:docPartBody>
    </w:docPart>
    <w:docPart>
      <w:docPartPr>
        <w:name w:val="7F5599A683264ED2808F46086588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45D2-E5A8-47FD-AFCB-E04E44882D37}"/>
      </w:docPartPr>
      <w:docPartBody>
        <w:p w:rsidR="00BD5CA6" w:rsidRDefault="00FA7928" w:rsidP="00FA7928">
          <w:pPr>
            <w:pStyle w:val="7F5599A683264ED2808F460865889E58"/>
          </w:pPr>
          <w:r>
            <w:t>1</w:t>
          </w:r>
        </w:p>
      </w:docPartBody>
    </w:docPart>
    <w:docPart>
      <w:docPartPr>
        <w:name w:val="95B4DDA96C8C41889FA7C4D725E1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3D67-D75E-48B8-9079-5F1E6A10DBC9}"/>
      </w:docPartPr>
      <w:docPartBody>
        <w:p w:rsidR="00BD5CA6" w:rsidRDefault="00FA7928" w:rsidP="00FA7928">
          <w:pPr>
            <w:pStyle w:val="95B4DDA96C8C41889FA7C4D725E140A7"/>
          </w:pPr>
          <w:r>
            <w:t>2</w:t>
          </w:r>
        </w:p>
      </w:docPartBody>
    </w:docPart>
    <w:docPart>
      <w:docPartPr>
        <w:name w:val="64D5A3993D634D42A2E24F7A50A6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43D4-2768-49DC-AEAA-22E2C02B76F3}"/>
      </w:docPartPr>
      <w:docPartBody>
        <w:p w:rsidR="00BD5CA6" w:rsidRDefault="00FA7928" w:rsidP="00FA7928">
          <w:pPr>
            <w:pStyle w:val="64D5A3993D634D42A2E24F7A50A6AA14"/>
          </w:pPr>
          <w:r>
            <w:t>Click here to enter text.</w:t>
          </w:r>
        </w:p>
      </w:docPartBody>
    </w:docPart>
    <w:docPart>
      <w:docPartPr>
        <w:name w:val="1D30C1770F61463EBB0606870BA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56AC-E651-442A-8186-BAB325777157}"/>
      </w:docPartPr>
      <w:docPartBody>
        <w:p w:rsidR="00BD5CA6" w:rsidRDefault="00FA7928" w:rsidP="00FA7928">
          <w:pPr>
            <w:pStyle w:val="1D30C1770F61463EBB0606870BA2CF4E"/>
          </w:pPr>
          <w:r>
            <w:t>Click here to enter text.</w:t>
          </w:r>
        </w:p>
      </w:docPartBody>
    </w:docPart>
    <w:docPart>
      <w:docPartPr>
        <w:name w:val="A291DDFBE5144E878DE7B116DCD3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9AB3-5BCE-47A0-9D49-46C76B2DF483}"/>
      </w:docPartPr>
      <w:docPartBody>
        <w:p w:rsidR="00BD5CA6" w:rsidRDefault="00FA7928" w:rsidP="00FA7928">
          <w:pPr>
            <w:pStyle w:val="A291DDFBE5144E878DE7B116DCD39D7B"/>
          </w:pPr>
          <w:r>
            <w:t>3</w:t>
          </w:r>
        </w:p>
      </w:docPartBody>
    </w:docPart>
    <w:docPart>
      <w:docPartPr>
        <w:name w:val="C983136CB6414AD2BEF9ADAD42A9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4FD-E468-463A-89E3-8CE30FC287BB}"/>
      </w:docPartPr>
      <w:docPartBody>
        <w:p w:rsidR="00BD5CA6" w:rsidRDefault="00FA7928" w:rsidP="00FA7928">
          <w:pPr>
            <w:pStyle w:val="C983136CB6414AD2BEF9ADAD42A9FAF0"/>
          </w:pPr>
          <w:r>
            <w:t>4</w:t>
          </w:r>
        </w:p>
      </w:docPartBody>
    </w:docPart>
    <w:docPart>
      <w:docPartPr>
        <w:name w:val="0E47EE6CAD04446296A96C6E19D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7B15-E101-4046-87CC-270830F1CB7C}"/>
      </w:docPartPr>
      <w:docPartBody>
        <w:p w:rsidR="00BD5CA6" w:rsidRDefault="00FA7928" w:rsidP="00FA7928">
          <w:pPr>
            <w:pStyle w:val="0E47EE6CAD04446296A96C6E19DBE345"/>
          </w:pPr>
          <w:r>
            <w:t>5</w:t>
          </w:r>
        </w:p>
      </w:docPartBody>
    </w:docPart>
    <w:docPart>
      <w:docPartPr>
        <w:name w:val="A4C1E337803C4BBDA6E2DC1BA6DA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FE42-25D9-43F5-A011-C89F22E3E300}"/>
      </w:docPartPr>
      <w:docPartBody>
        <w:p w:rsidR="00BD5CA6" w:rsidRDefault="00FA7928" w:rsidP="00FA7928">
          <w:pPr>
            <w:pStyle w:val="A4C1E337803C4BBDA6E2DC1BA6DA5DB4"/>
          </w:pPr>
          <w:r>
            <w:t>6</w:t>
          </w:r>
        </w:p>
      </w:docPartBody>
    </w:docPart>
    <w:docPart>
      <w:docPartPr>
        <w:name w:val="3FA4042E042B4E9B92ED032C9977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715B-E122-4C09-9277-BAFE450004D6}"/>
      </w:docPartPr>
      <w:docPartBody>
        <w:p w:rsidR="00BD5CA6" w:rsidRDefault="00FA7928" w:rsidP="00FA7928">
          <w:pPr>
            <w:pStyle w:val="3FA4042E042B4E9B92ED032C99773ED9"/>
          </w:pPr>
          <w:r>
            <w:t>1</w:t>
          </w:r>
        </w:p>
      </w:docPartBody>
    </w:docPart>
    <w:docPart>
      <w:docPartPr>
        <w:name w:val="5AEDFD61E7904B8B9DDA5701A781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6D32-1C92-4BBB-9614-955FD9F3F62B}"/>
      </w:docPartPr>
      <w:docPartBody>
        <w:p w:rsidR="00BD5CA6" w:rsidRDefault="00FA7928" w:rsidP="00FA7928">
          <w:pPr>
            <w:pStyle w:val="5AEDFD61E7904B8B9DDA5701A781F45C"/>
          </w:pPr>
          <w:r>
            <w:t>2</w:t>
          </w:r>
        </w:p>
      </w:docPartBody>
    </w:docPart>
    <w:docPart>
      <w:docPartPr>
        <w:name w:val="04F47DD5B49945869B2DD2509144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C421-F0B8-4E7D-B0BC-31D68B12EC2A}"/>
      </w:docPartPr>
      <w:docPartBody>
        <w:p w:rsidR="00BD5CA6" w:rsidRDefault="00FA7928" w:rsidP="00FA7928">
          <w:pPr>
            <w:pStyle w:val="04F47DD5B49945869B2DD250914484E5"/>
          </w:pPr>
          <w:r>
            <w:t>Click here to enter text.</w:t>
          </w:r>
        </w:p>
      </w:docPartBody>
    </w:docPart>
    <w:docPart>
      <w:docPartPr>
        <w:name w:val="C0B172DE02FD4993B3A10261A320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F5A8-8FF7-49D0-95E5-6F6FC5437555}"/>
      </w:docPartPr>
      <w:docPartBody>
        <w:p w:rsidR="00BD5CA6" w:rsidRDefault="00FA7928" w:rsidP="00FA7928">
          <w:pPr>
            <w:pStyle w:val="C0B172DE02FD4993B3A10261A320E0AB"/>
          </w:pPr>
          <w:r>
            <w:t>Click here to enter text.</w:t>
          </w:r>
        </w:p>
      </w:docPartBody>
    </w:docPart>
    <w:docPart>
      <w:docPartPr>
        <w:name w:val="7F95D9A1F2FD44CDB74A17798672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A728-4EBC-4D62-B109-256AA61FF2B9}"/>
      </w:docPartPr>
      <w:docPartBody>
        <w:p w:rsidR="00BD5CA6" w:rsidRDefault="00FA7928" w:rsidP="00FA7928">
          <w:pPr>
            <w:pStyle w:val="7F95D9A1F2FD44CDB74A177986728A5B"/>
          </w:pPr>
          <w:r>
            <w:t>3</w:t>
          </w:r>
        </w:p>
      </w:docPartBody>
    </w:docPart>
    <w:docPart>
      <w:docPartPr>
        <w:name w:val="2FAE8A1C37F0449890EF82414675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C0FA-121A-4E06-919A-C4327FE7E535}"/>
      </w:docPartPr>
      <w:docPartBody>
        <w:p w:rsidR="00BD5CA6" w:rsidRDefault="00FA7928" w:rsidP="00FA7928">
          <w:pPr>
            <w:pStyle w:val="2FAE8A1C37F0449890EF824146758F85"/>
          </w:pPr>
          <w:r>
            <w:t>4</w:t>
          </w:r>
        </w:p>
      </w:docPartBody>
    </w:docPart>
    <w:docPart>
      <w:docPartPr>
        <w:name w:val="77EE58801E06494CABC7F9DF413B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D101-75DB-4BCD-9686-950C70326658}"/>
      </w:docPartPr>
      <w:docPartBody>
        <w:p w:rsidR="00BD5CA6" w:rsidRDefault="00FA7928" w:rsidP="00FA7928">
          <w:pPr>
            <w:pStyle w:val="77EE58801E06494CABC7F9DF413BA68B"/>
          </w:pPr>
          <w:r>
            <w:t>5</w:t>
          </w:r>
        </w:p>
      </w:docPartBody>
    </w:docPart>
    <w:docPart>
      <w:docPartPr>
        <w:name w:val="7F4AB77B74C34682BDFCAD43DE1C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67F5-B18C-48C2-B687-2C55765535F3}"/>
      </w:docPartPr>
      <w:docPartBody>
        <w:p w:rsidR="00BD5CA6" w:rsidRDefault="00FA7928" w:rsidP="00FA7928">
          <w:pPr>
            <w:pStyle w:val="7F4AB77B74C34682BDFCAD43DE1C9D72"/>
          </w:pPr>
          <w:r>
            <w:t>6</w:t>
          </w:r>
        </w:p>
      </w:docPartBody>
    </w:docPart>
    <w:docPart>
      <w:docPartPr>
        <w:name w:val="FE2382A45BD5460CB69E68FE2CC7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CCCC-32D8-4AC2-A594-E4B9EA867B30}"/>
      </w:docPartPr>
      <w:docPartBody>
        <w:p w:rsidR="00BD5CA6" w:rsidRDefault="00FA7928" w:rsidP="00FA7928">
          <w:pPr>
            <w:pStyle w:val="FE2382A45BD5460CB69E68FE2CC78845"/>
          </w:pPr>
          <w:r>
            <w:t>1</w:t>
          </w:r>
        </w:p>
      </w:docPartBody>
    </w:docPart>
    <w:docPart>
      <w:docPartPr>
        <w:name w:val="6A247808A1D24661B5170C14DCE6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3239-B3DB-43AD-82C9-6FF2E9D6F650}"/>
      </w:docPartPr>
      <w:docPartBody>
        <w:p w:rsidR="00BD5CA6" w:rsidRDefault="00FA7928" w:rsidP="00FA7928">
          <w:pPr>
            <w:pStyle w:val="6A247808A1D24661B5170C14DCE6E158"/>
          </w:pPr>
          <w:r>
            <w:t>2</w:t>
          </w:r>
        </w:p>
      </w:docPartBody>
    </w:docPart>
    <w:docPart>
      <w:docPartPr>
        <w:name w:val="EC616DC307314CF78CDCDA958B51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8127-CAE5-4D53-B9AF-078D78267E32}"/>
      </w:docPartPr>
      <w:docPartBody>
        <w:p w:rsidR="00BD5CA6" w:rsidRDefault="00FA7928" w:rsidP="00FA7928">
          <w:pPr>
            <w:pStyle w:val="EC616DC307314CF78CDCDA958B51F90F"/>
          </w:pPr>
          <w:r>
            <w:t>Click here to enter text.</w:t>
          </w:r>
        </w:p>
      </w:docPartBody>
    </w:docPart>
    <w:docPart>
      <w:docPartPr>
        <w:name w:val="0582CA5B339D4249BCF5228B9C0F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8490-364E-4360-ADAA-C33C7A226F07}"/>
      </w:docPartPr>
      <w:docPartBody>
        <w:p w:rsidR="00BD5CA6" w:rsidRDefault="00FA7928" w:rsidP="00FA7928">
          <w:pPr>
            <w:pStyle w:val="0582CA5B339D4249BCF5228B9C0FFDE0"/>
          </w:pPr>
          <w:r>
            <w:t>Click here to enter text.</w:t>
          </w:r>
        </w:p>
      </w:docPartBody>
    </w:docPart>
    <w:docPart>
      <w:docPartPr>
        <w:name w:val="FD9E9D9B50794C61A4FD10E1530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1DD3-A97A-4A9D-AB47-1A56CCFA2B8D}"/>
      </w:docPartPr>
      <w:docPartBody>
        <w:p w:rsidR="00BD5CA6" w:rsidRDefault="00FA7928" w:rsidP="00FA7928">
          <w:pPr>
            <w:pStyle w:val="FD9E9D9B50794C61A4FD10E1530B1E9E"/>
          </w:pPr>
          <w:r>
            <w:t>3</w:t>
          </w:r>
        </w:p>
      </w:docPartBody>
    </w:docPart>
    <w:docPart>
      <w:docPartPr>
        <w:name w:val="5928CACB835840B28D3A7F4A7838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E22-6EB5-4A80-B2F8-04840FB57FF3}"/>
      </w:docPartPr>
      <w:docPartBody>
        <w:p w:rsidR="00BD5CA6" w:rsidRDefault="00FA7928" w:rsidP="00FA7928">
          <w:pPr>
            <w:pStyle w:val="5928CACB835840B28D3A7F4A7838DB6F"/>
          </w:pPr>
          <w:r>
            <w:t>4</w:t>
          </w:r>
        </w:p>
      </w:docPartBody>
    </w:docPart>
    <w:docPart>
      <w:docPartPr>
        <w:name w:val="5086A916F9CA487DAA91277706F9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5454-DEFD-45BD-9C45-3511B0E20D0A}"/>
      </w:docPartPr>
      <w:docPartBody>
        <w:p w:rsidR="00BD5CA6" w:rsidRDefault="00FA7928" w:rsidP="00FA7928">
          <w:pPr>
            <w:pStyle w:val="5086A916F9CA487DAA91277706F9FD6B"/>
          </w:pPr>
          <w:r>
            <w:t>5</w:t>
          </w:r>
        </w:p>
      </w:docPartBody>
    </w:docPart>
    <w:docPart>
      <w:docPartPr>
        <w:name w:val="1B37110C7C0640378197AEA90AC8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4248-1A1B-402D-829C-12E6AC699BA6}"/>
      </w:docPartPr>
      <w:docPartBody>
        <w:p w:rsidR="00BD5CA6" w:rsidRDefault="00FA7928" w:rsidP="00FA7928">
          <w:pPr>
            <w:pStyle w:val="1B37110C7C0640378197AEA90AC860AA"/>
          </w:pPr>
          <w:r>
            <w:t>6</w:t>
          </w:r>
        </w:p>
      </w:docPartBody>
    </w:docPart>
    <w:docPart>
      <w:docPartPr>
        <w:name w:val="0AFFDC30A5264748A88C4F2133E9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1B5F-6601-41A6-BA71-96A9D269A732}"/>
      </w:docPartPr>
      <w:docPartBody>
        <w:p w:rsidR="00BD5CA6" w:rsidRDefault="00FA7928" w:rsidP="00FA7928">
          <w:pPr>
            <w:pStyle w:val="0AFFDC30A5264748A88C4F2133E9D97E"/>
          </w:pPr>
          <w:r>
            <w:t>1</w:t>
          </w:r>
        </w:p>
      </w:docPartBody>
    </w:docPart>
    <w:docPart>
      <w:docPartPr>
        <w:name w:val="3D4E126CD1AD4D08BD3AA2CEAA53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D00-D753-40C4-BECF-EDD5FE153160}"/>
      </w:docPartPr>
      <w:docPartBody>
        <w:p w:rsidR="00BD5CA6" w:rsidRDefault="00FA7928" w:rsidP="00FA7928">
          <w:pPr>
            <w:pStyle w:val="3D4E126CD1AD4D08BD3AA2CEAA538723"/>
          </w:pPr>
          <w:r>
            <w:t>2</w:t>
          </w:r>
        </w:p>
      </w:docPartBody>
    </w:docPart>
    <w:docPart>
      <w:docPartPr>
        <w:name w:val="83495C2F74264469A82C433D4966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22EC-E252-44BF-B367-3B3A73E4A69C}"/>
      </w:docPartPr>
      <w:docPartBody>
        <w:p w:rsidR="00BD5CA6" w:rsidRDefault="00FA7928" w:rsidP="00FA7928">
          <w:pPr>
            <w:pStyle w:val="83495C2F74264469A82C433D4966D344"/>
          </w:pPr>
          <w:r>
            <w:t>Click here to enter text.</w:t>
          </w:r>
        </w:p>
      </w:docPartBody>
    </w:docPart>
    <w:docPart>
      <w:docPartPr>
        <w:name w:val="D3E65C425840458485BE6D65B229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78E2-5B17-4CFD-8D91-8561720A2B72}"/>
      </w:docPartPr>
      <w:docPartBody>
        <w:p w:rsidR="00BD5CA6" w:rsidRDefault="00FA7928" w:rsidP="00FA7928">
          <w:pPr>
            <w:pStyle w:val="D3E65C425840458485BE6D65B2298134"/>
          </w:pPr>
          <w:r>
            <w:t>Click here to enter text.</w:t>
          </w:r>
        </w:p>
      </w:docPartBody>
    </w:docPart>
    <w:docPart>
      <w:docPartPr>
        <w:name w:val="45C20DF7CA674A3B91416359BD4F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1067-0A18-4A96-8D7F-5069E5822245}"/>
      </w:docPartPr>
      <w:docPartBody>
        <w:p w:rsidR="00BD5CA6" w:rsidRDefault="00FA7928" w:rsidP="00FA7928">
          <w:pPr>
            <w:pStyle w:val="45C20DF7CA674A3B91416359BD4F8DA8"/>
          </w:pPr>
          <w:r>
            <w:t>3</w:t>
          </w:r>
        </w:p>
      </w:docPartBody>
    </w:docPart>
    <w:docPart>
      <w:docPartPr>
        <w:name w:val="BB6C4F99FD03451D865A19097070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7F11-230B-4226-BE2D-79A5474B0E26}"/>
      </w:docPartPr>
      <w:docPartBody>
        <w:p w:rsidR="00BD5CA6" w:rsidRDefault="00FA7928" w:rsidP="00FA7928">
          <w:pPr>
            <w:pStyle w:val="BB6C4F99FD03451D865A19097070F22A"/>
          </w:pPr>
          <w:r>
            <w:t>4</w:t>
          </w:r>
        </w:p>
      </w:docPartBody>
    </w:docPart>
    <w:docPart>
      <w:docPartPr>
        <w:name w:val="5EDE11F493F74804BC3B53223951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62DA-9D3A-42C2-B44B-47A223D578B6}"/>
      </w:docPartPr>
      <w:docPartBody>
        <w:p w:rsidR="00BD5CA6" w:rsidRDefault="00FA7928" w:rsidP="00FA7928">
          <w:pPr>
            <w:pStyle w:val="5EDE11F493F74804BC3B5322395103E3"/>
          </w:pPr>
          <w:r>
            <w:t>5</w:t>
          </w:r>
        </w:p>
      </w:docPartBody>
    </w:docPart>
    <w:docPart>
      <w:docPartPr>
        <w:name w:val="E566EB773C474AE583E9D278A79C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1F4B-876A-4B9B-A09F-E7FA89205CB6}"/>
      </w:docPartPr>
      <w:docPartBody>
        <w:p w:rsidR="00BD5CA6" w:rsidRDefault="00FA7928" w:rsidP="00FA7928">
          <w:pPr>
            <w:pStyle w:val="E566EB773C474AE583E9D278A79C70BF"/>
          </w:pPr>
          <w:r>
            <w:t>6</w:t>
          </w:r>
        </w:p>
      </w:docPartBody>
    </w:docPart>
    <w:docPart>
      <w:docPartPr>
        <w:name w:val="473F1D8E9555427798357212B2F7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9F04-BDC9-47B6-AB98-7CB0B1FC8E1A}"/>
      </w:docPartPr>
      <w:docPartBody>
        <w:p w:rsidR="00BD5CA6" w:rsidRDefault="00FA7928" w:rsidP="00FA7928">
          <w:pPr>
            <w:pStyle w:val="473F1D8E9555427798357212B2F7719A"/>
          </w:pPr>
          <w:r>
            <w:t>1</w:t>
          </w:r>
        </w:p>
      </w:docPartBody>
    </w:docPart>
    <w:docPart>
      <w:docPartPr>
        <w:name w:val="275750E3BBF64B73A1BEB35166AC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99A2-8060-4C43-B20D-A173EABA73DC}"/>
      </w:docPartPr>
      <w:docPartBody>
        <w:p w:rsidR="00BD5CA6" w:rsidRDefault="00FA7928" w:rsidP="00FA7928">
          <w:pPr>
            <w:pStyle w:val="275750E3BBF64B73A1BEB35166AC1D51"/>
          </w:pPr>
          <w:r>
            <w:t>2</w:t>
          </w:r>
        </w:p>
      </w:docPartBody>
    </w:docPart>
    <w:docPart>
      <w:docPartPr>
        <w:name w:val="FE1D84B7D05D4645975FF856496A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A8DE-5D63-4CC6-B653-761DFF8B1532}"/>
      </w:docPartPr>
      <w:docPartBody>
        <w:p w:rsidR="00BD5CA6" w:rsidRDefault="00FA7928" w:rsidP="00FA7928">
          <w:pPr>
            <w:pStyle w:val="FE1D84B7D05D4645975FF856496A7B37"/>
          </w:pPr>
          <w:r>
            <w:t>Click here to enter text.</w:t>
          </w:r>
        </w:p>
      </w:docPartBody>
    </w:docPart>
    <w:docPart>
      <w:docPartPr>
        <w:name w:val="C4A06011FA874B40AC74D84D2C06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EB37-0934-4F53-ACD8-C239D48B1F62}"/>
      </w:docPartPr>
      <w:docPartBody>
        <w:p w:rsidR="00BD5CA6" w:rsidRDefault="00FA7928" w:rsidP="00FA7928">
          <w:pPr>
            <w:pStyle w:val="C4A06011FA874B40AC74D84D2C060FD3"/>
          </w:pPr>
          <w:r>
            <w:t>Click here to enter text.</w:t>
          </w:r>
        </w:p>
      </w:docPartBody>
    </w:docPart>
    <w:docPart>
      <w:docPartPr>
        <w:name w:val="F240002D2FFB412ABA2D29CB7D95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A634-0C71-4C39-9CBA-6096F29102A6}"/>
      </w:docPartPr>
      <w:docPartBody>
        <w:p w:rsidR="00BD5CA6" w:rsidRDefault="00FA7928" w:rsidP="00FA7928">
          <w:pPr>
            <w:pStyle w:val="F240002D2FFB412ABA2D29CB7D950AFE"/>
          </w:pPr>
          <w:r>
            <w:t>3</w:t>
          </w:r>
        </w:p>
      </w:docPartBody>
    </w:docPart>
    <w:docPart>
      <w:docPartPr>
        <w:name w:val="004A09EB858840B8899EB3C744D6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FDD4-82A3-4E25-8758-A8BC1F317403}"/>
      </w:docPartPr>
      <w:docPartBody>
        <w:p w:rsidR="00BD5CA6" w:rsidRDefault="00FA7928" w:rsidP="00FA7928">
          <w:pPr>
            <w:pStyle w:val="004A09EB858840B8899EB3C744D660A8"/>
          </w:pPr>
          <w:r>
            <w:t>4</w:t>
          </w:r>
        </w:p>
      </w:docPartBody>
    </w:docPart>
    <w:docPart>
      <w:docPartPr>
        <w:name w:val="DB3286E4CB174B85A1A75D98F86F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D21A-73EE-4C3A-977A-F60AAC06C5BA}"/>
      </w:docPartPr>
      <w:docPartBody>
        <w:p w:rsidR="00BD5CA6" w:rsidRDefault="00FA7928" w:rsidP="00FA7928">
          <w:pPr>
            <w:pStyle w:val="DB3286E4CB174B85A1A75D98F86FDE16"/>
          </w:pPr>
          <w:r>
            <w:t>5</w:t>
          </w:r>
        </w:p>
      </w:docPartBody>
    </w:docPart>
    <w:docPart>
      <w:docPartPr>
        <w:name w:val="446940E5E3844A27973C8102A77C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729A-AB01-4D5B-BB3F-0F2D1DDE70CF}"/>
      </w:docPartPr>
      <w:docPartBody>
        <w:p w:rsidR="00BD5CA6" w:rsidRDefault="00FA7928" w:rsidP="00FA7928">
          <w:pPr>
            <w:pStyle w:val="446940E5E3844A27973C8102A77C7735"/>
          </w:pPr>
          <w:r>
            <w:t>6</w:t>
          </w:r>
        </w:p>
      </w:docPartBody>
    </w:docPart>
    <w:docPart>
      <w:docPartPr>
        <w:name w:val="E91C980211CA4DB5BB9C9FC69377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5464-ABFE-42B1-9FAD-BAA1F87B3D96}"/>
      </w:docPartPr>
      <w:docPartBody>
        <w:p w:rsidR="00BD5CA6" w:rsidRDefault="00FA7928" w:rsidP="00FA7928">
          <w:pPr>
            <w:pStyle w:val="E91C980211CA4DB5BB9C9FC69377F457"/>
          </w:pPr>
          <w:r>
            <w:t>1</w:t>
          </w:r>
        </w:p>
      </w:docPartBody>
    </w:docPart>
    <w:docPart>
      <w:docPartPr>
        <w:name w:val="59598A7DBA374EB9851DD3DBC3E2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99EE-96D7-4B4C-A4AA-9C329081E12C}"/>
      </w:docPartPr>
      <w:docPartBody>
        <w:p w:rsidR="00BD5CA6" w:rsidRDefault="00FA7928" w:rsidP="00FA7928">
          <w:pPr>
            <w:pStyle w:val="59598A7DBA374EB9851DD3DBC3E231E3"/>
          </w:pPr>
          <w:r>
            <w:t>2</w:t>
          </w:r>
        </w:p>
      </w:docPartBody>
    </w:docPart>
    <w:docPart>
      <w:docPartPr>
        <w:name w:val="155746104C8C45AF899180D51CCF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C5EE-2279-4DAD-AC92-4AFB39C5993A}"/>
      </w:docPartPr>
      <w:docPartBody>
        <w:p w:rsidR="00BD5CA6" w:rsidRDefault="00FA7928" w:rsidP="00FA7928">
          <w:pPr>
            <w:pStyle w:val="155746104C8C45AF899180D51CCF91C1"/>
          </w:pPr>
          <w:r>
            <w:t>Click here to enter text.</w:t>
          </w:r>
        </w:p>
      </w:docPartBody>
    </w:docPart>
    <w:docPart>
      <w:docPartPr>
        <w:name w:val="7225484C736245D5844388E71FB4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0041-CAE9-439C-8D61-D40CC3610704}"/>
      </w:docPartPr>
      <w:docPartBody>
        <w:p w:rsidR="00BD5CA6" w:rsidRDefault="00FA7928" w:rsidP="00FA7928">
          <w:pPr>
            <w:pStyle w:val="7225484C736245D5844388E71FB45E9E"/>
          </w:pPr>
          <w:r>
            <w:t>Click here to enter text.</w:t>
          </w:r>
        </w:p>
      </w:docPartBody>
    </w:docPart>
    <w:docPart>
      <w:docPartPr>
        <w:name w:val="D32913876DDD4A26B5783CFF7F57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F3E0-6A29-46BC-8E48-85A3A30B2E25}"/>
      </w:docPartPr>
      <w:docPartBody>
        <w:p w:rsidR="00BD5CA6" w:rsidRDefault="00FA7928" w:rsidP="00FA7928">
          <w:pPr>
            <w:pStyle w:val="D32913876DDD4A26B5783CFF7F57F6DE"/>
          </w:pPr>
          <w:r>
            <w:t>3</w:t>
          </w:r>
        </w:p>
      </w:docPartBody>
    </w:docPart>
    <w:docPart>
      <w:docPartPr>
        <w:name w:val="0E06DD2BEC544D509D9CCA9D84DB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465A-9B21-4739-A5B0-E17E70FEFDAC}"/>
      </w:docPartPr>
      <w:docPartBody>
        <w:p w:rsidR="00BD5CA6" w:rsidRDefault="00FA7928" w:rsidP="00FA7928">
          <w:pPr>
            <w:pStyle w:val="0E06DD2BEC544D509D9CCA9D84DB3956"/>
          </w:pPr>
          <w:r>
            <w:t>4</w:t>
          </w:r>
        </w:p>
      </w:docPartBody>
    </w:docPart>
    <w:docPart>
      <w:docPartPr>
        <w:name w:val="D926D30C0D1C4C7683EA77498031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460-7ABD-42C7-8567-A40125EAF99E}"/>
      </w:docPartPr>
      <w:docPartBody>
        <w:p w:rsidR="00BD5CA6" w:rsidRDefault="00FA7928" w:rsidP="00FA7928">
          <w:pPr>
            <w:pStyle w:val="D926D30C0D1C4C7683EA774980310F57"/>
          </w:pPr>
          <w:r>
            <w:t>5</w:t>
          </w:r>
        </w:p>
      </w:docPartBody>
    </w:docPart>
    <w:docPart>
      <w:docPartPr>
        <w:name w:val="57A857EA6A554419B89EDD366D8D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D585-7A00-4EAF-9C79-D966A21C06E1}"/>
      </w:docPartPr>
      <w:docPartBody>
        <w:p w:rsidR="00BD5CA6" w:rsidRDefault="00FA7928" w:rsidP="00FA7928">
          <w:pPr>
            <w:pStyle w:val="57A857EA6A554419B89EDD366D8DD4D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28"/>
    <w:rsid w:val="00BD5CA6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C9DE619364CEAA6BFFA5AE1F2C417">
    <w:name w:val="2A4C9DE619364CEAA6BFFA5AE1F2C417"/>
  </w:style>
  <w:style w:type="paragraph" w:customStyle="1" w:styleId="950A03522FC6447C97667EC2CEA1A5FD">
    <w:name w:val="950A03522FC6447C97667EC2CEA1A5FD"/>
  </w:style>
  <w:style w:type="paragraph" w:customStyle="1" w:styleId="769D9CEF1CAA44D4B91DB5450188D175">
    <w:name w:val="769D9CEF1CAA44D4B91DB5450188D175"/>
  </w:style>
  <w:style w:type="paragraph" w:customStyle="1" w:styleId="63ABFAA991054121894D491EEEC5788E">
    <w:name w:val="63ABFAA991054121894D491EEEC5788E"/>
  </w:style>
  <w:style w:type="paragraph" w:customStyle="1" w:styleId="D9E27F9E53014F8892806C417C296598">
    <w:name w:val="D9E27F9E53014F8892806C417C296598"/>
  </w:style>
  <w:style w:type="paragraph" w:customStyle="1" w:styleId="52EFF43D01A54D3DA84E6AAC456EA494">
    <w:name w:val="52EFF43D01A54D3DA84E6AAC456EA494"/>
  </w:style>
  <w:style w:type="paragraph" w:customStyle="1" w:styleId="D62353CD686B40F68A7A940D20425D39">
    <w:name w:val="D62353CD686B40F68A7A940D20425D39"/>
  </w:style>
  <w:style w:type="paragraph" w:customStyle="1" w:styleId="FB2465B4E9D849528FDFA912F176E75F">
    <w:name w:val="FB2465B4E9D849528FDFA912F176E75F"/>
  </w:style>
  <w:style w:type="paragraph" w:customStyle="1" w:styleId="C838EE692B9C4F65B9D157D331597160">
    <w:name w:val="C838EE692B9C4F65B9D157D331597160"/>
    <w:rsid w:val="00FA7928"/>
  </w:style>
  <w:style w:type="paragraph" w:customStyle="1" w:styleId="F4E0034D562F42B799245A21688F7DAF">
    <w:name w:val="F4E0034D562F42B799245A21688F7DAF"/>
    <w:rsid w:val="00FA7928"/>
  </w:style>
  <w:style w:type="paragraph" w:customStyle="1" w:styleId="08E043A16E1648678FDAC27D4B0BD467">
    <w:name w:val="08E043A16E1648678FDAC27D4B0BD467"/>
    <w:rsid w:val="00FA7928"/>
  </w:style>
  <w:style w:type="paragraph" w:customStyle="1" w:styleId="B86DD6A5E01F4627A6B09A6E0D6B8CB5">
    <w:name w:val="B86DD6A5E01F4627A6B09A6E0D6B8CB5"/>
    <w:rsid w:val="00FA7928"/>
  </w:style>
  <w:style w:type="paragraph" w:customStyle="1" w:styleId="210FB67E48C847EDBB47AF0EC070765A">
    <w:name w:val="210FB67E48C847EDBB47AF0EC070765A"/>
    <w:rsid w:val="00FA7928"/>
  </w:style>
  <w:style w:type="paragraph" w:customStyle="1" w:styleId="BA566BE011614DDC8A56FCD8DFB349D7">
    <w:name w:val="BA566BE011614DDC8A56FCD8DFB349D7"/>
    <w:rsid w:val="00FA7928"/>
  </w:style>
  <w:style w:type="paragraph" w:customStyle="1" w:styleId="BCA62605530349609B6467890277D1C5">
    <w:name w:val="BCA62605530349609B6467890277D1C5"/>
    <w:rsid w:val="00FA7928"/>
  </w:style>
  <w:style w:type="paragraph" w:customStyle="1" w:styleId="C1514EF5EB734E41A298EAA18CAFCF7D">
    <w:name w:val="C1514EF5EB734E41A298EAA18CAFCF7D"/>
    <w:rsid w:val="00FA7928"/>
  </w:style>
  <w:style w:type="paragraph" w:customStyle="1" w:styleId="554B5462BA8949379D1DE683FE0736B2">
    <w:name w:val="554B5462BA8949379D1DE683FE0736B2"/>
    <w:rsid w:val="00FA7928"/>
  </w:style>
  <w:style w:type="paragraph" w:customStyle="1" w:styleId="48C86137C36F490CA708CFE5A5F19748">
    <w:name w:val="48C86137C36F490CA708CFE5A5F19748"/>
    <w:rsid w:val="00FA7928"/>
  </w:style>
  <w:style w:type="paragraph" w:customStyle="1" w:styleId="BE7F9F74F4994FD6B37A4BCEA3F7B55F">
    <w:name w:val="BE7F9F74F4994FD6B37A4BCEA3F7B55F"/>
    <w:rsid w:val="00FA7928"/>
  </w:style>
  <w:style w:type="paragraph" w:customStyle="1" w:styleId="4C99A8573A994CC1987665D7F411D717">
    <w:name w:val="4C99A8573A994CC1987665D7F411D717"/>
    <w:rsid w:val="00FA7928"/>
  </w:style>
  <w:style w:type="paragraph" w:customStyle="1" w:styleId="E5AA9459FA344F65BB8B124059DFEE91">
    <w:name w:val="E5AA9459FA344F65BB8B124059DFEE91"/>
    <w:rsid w:val="00FA7928"/>
  </w:style>
  <w:style w:type="paragraph" w:customStyle="1" w:styleId="2C75D416CB604B4C95E862E828493BE4">
    <w:name w:val="2C75D416CB604B4C95E862E828493BE4"/>
    <w:rsid w:val="00FA7928"/>
  </w:style>
  <w:style w:type="paragraph" w:customStyle="1" w:styleId="79A3271B05514E8F892E3D52FD25B5D9">
    <w:name w:val="79A3271B05514E8F892E3D52FD25B5D9"/>
    <w:rsid w:val="00FA7928"/>
  </w:style>
  <w:style w:type="paragraph" w:customStyle="1" w:styleId="B2DEC438498F4A60BB2F8ECE4BEE0CB8">
    <w:name w:val="B2DEC438498F4A60BB2F8ECE4BEE0CB8"/>
    <w:rsid w:val="00FA7928"/>
  </w:style>
  <w:style w:type="paragraph" w:customStyle="1" w:styleId="01533DFC783C4B6D9B07564C28FF28C7">
    <w:name w:val="01533DFC783C4B6D9B07564C28FF28C7"/>
    <w:rsid w:val="00FA7928"/>
  </w:style>
  <w:style w:type="paragraph" w:customStyle="1" w:styleId="C0152843A8944598926DA15D06E1D3CB">
    <w:name w:val="C0152843A8944598926DA15D06E1D3CB"/>
    <w:rsid w:val="00FA7928"/>
  </w:style>
  <w:style w:type="paragraph" w:customStyle="1" w:styleId="E83D31D15A3F49D2962E36946443A063">
    <w:name w:val="E83D31D15A3F49D2962E36946443A063"/>
    <w:rsid w:val="00FA7928"/>
  </w:style>
  <w:style w:type="paragraph" w:customStyle="1" w:styleId="F735FF542B244FC6BFE26370817328F9">
    <w:name w:val="F735FF542B244FC6BFE26370817328F9"/>
    <w:rsid w:val="00FA7928"/>
  </w:style>
  <w:style w:type="paragraph" w:customStyle="1" w:styleId="2022E88BA5EB484A89BB9C0D64AD218C">
    <w:name w:val="2022E88BA5EB484A89BB9C0D64AD218C"/>
    <w:rsid w:val="00FA7928"/>
  </w:style>
  <w:style w:type="paragraph" w:customStyle="1" w:styleId="15E84C0DE2454858BC0A6019D7047836">
    <w:name w:val="15E84C0DE2454858BC0A6019D7047836"/>
    <w:rsid w:val="00FA7928"/>
  </w:style>
  <w:style w:type="paragraph" w:customStyle="1" w:styleId="7F5599A683264ED2808F460865889E58">
    <w:name w:val="7F5599A683264ED2808F460865889E58"/>
    <w:rsid w:val="00FA7928"/>
  </w:style>
  <w:style w:type="paragraph" w:customStyle="1" w:styleId="95B4DDA96C8C41889FA7C4D725E140A7">
    <w:name w:val="95B4DDA96C8C41889FA7C4D725E140A7"/>
    <w:rsid w:val="00FA7928"/>
  </w:style>
  <w:style w:type="paragraph" w:customStyle="1" w:styleId="64D5A3993D634D42A2E24F7A50A6AA14">
    <w:name w:val="64D5A3993D634D42A2E24F7A50A6AA14"/>
    <w:rsid w:val="00FA7928"/>
  </w:style>
  <w:style w:type="paragraph" w:customStyle="1" w:styleId="1D30C1770F61463EBB0606870BA2CF4E">
    <w:name w:val="1D30C1770F61463EBB0606870BA2CF4E"/>
    <w:rsid w:val="00FA7928"/>
  </w:style>
  <w:style w:type="paragraph" w:customStyle="1" w:styleId="A291DDFBE5144E878DE7B116DCD39D7B">
    <w:name w:val="A291DDFBE5144E878DE7B116DCD39D7B"/>
    <w:rsid w:val="00FA7928"/>
  </w:style>
  <w:style w:type="paragraph" w:customStyle="1" w:styleId="C983136CB6414AD2BEF9ADAD42A9FAF0">
    <w:name w:val="C983136CB6414AD2BEF9ADAD42A9FAF0"/>
    <w:rsid w:val="00FA7928"/>
  </w:style>
  <w:style w:type="paragraph" w:customStyle="1" w:styleId="0E47EE6CAD04446296A96C6E19DBE345">
    <w:name w:val="0E47EE6CAD04446296A96C6E19DBE345"/>
    <w:rsid w:val="00FA7928"/>
  </w:style>
  <w:style w:type="paragraph" w:customStyle="1" w:styleId="A4C1E337803C4BBDA6E2DC1BA6DA5DB4">
    <w:name w:val="A4C1E337803C4BBDA6E2DC1BA6DA5DB4"/>
    <w:rsid w:val="00FA7928"/>
  </w:style>
  <w:style w:type="paragraph" w:customStyle="1" w:styleId="3FA4042E042B4E9B92ED032C99773ED9">
    <w:name w:val="3FA4042E042B4E9B92ED032C99773ED9"/>
    <w:rsid w:val="00FA7928"/>
  </w:style>
  <w:style w:type="paragraph" w:customStyle="1" w:styleId="5AEDFD61E7904B8B9DDA5701A781F45C">
    <w:name w:val="5AEDFD61E7904B8B9DDA5701A781F45C"/>
    <w:rsid w:val="00FA7928"/>
  </w:style>
  <w:style w:type="paragraph" w:customStyle="1" w:styleId="04F47DD5B49945869B2DD250914484E5">
    <w:name w:val="04F47DD5B49945869B2DD250914484E5"/>
    <w:rsid w:val="00FA7928"/>
  </w:style>
  <w:style w:type="paragraph" w:customStyle="1" w:styleId="C0B172DE02FD4993B3A10261A320E0AB">
    <w:name w:val="C0B172DE02FD4993B3A10261A320E0AB"/>
    <w:rsid w:val="00FA7928"/>
  </w:style>
  <w:style w:type="paragraph" w:customStyle="1" w:styleId="7F95D9A1F2FD44CDB74A177986728A5B">
    <w:name w:val="7F95D9A1F2FD44CDB74A177986728A5B"/>
    <w:rsid w:val="00FA7928"/>
  </w:style>
  <w:style w:type="paragraph" w:customStyle="1" w:styleId="2FAE8A1C37F0449890EF824146758F85">
    <w:name w:val="2FAE8A1C37F0449890EF824146758F85"/>
    <w:rsid w:val="00FA7928"/>
  </w:style>
  <w:style w:type="paragraph" w:customStyle="1" w:styleId="77EE58801E06494CABC7F9DF413BA68B">
    <w:name w:val="77EE58801E06494CABC7F9DF413BA68B"/>
    <w:rsid w:val="00FA7928"/>
  </w:style>
  <w:style w:type="paragraph" w:customStyle="1" w:styleId="7F4AB77B74C34682BDFCAD43DE1C9D72">
    <w:name w:val="7F4AB77B74C34682BDFCAD43DE1C9D72"/>
    <w:rsid w:val="00FA7928"/>
  </w:style>
  <w:style w:type="paragraph" w:customStyle="1" w:styleId="FE2382A45BD5460CB69E68FE2CC78845">
    <w:name w:val="FE2382A45BD5460CB69E68FE2CC78845"/>
    <w:rsid w:val="00FA7928"/>
  </w:style>
  <w:style w:type="paragraph" w:customStyle="1" w:styleId="6A247808A1D24661B5170C14DCE6E158">
    <w:name w:val="6A247808A1D24661B5170C14DCE6E158"/>
    <w:rsid w:val="00FA7928"/>
  </w:style>
  <w:style w:type="paragraph" w:customStyle="1" w:styleId="EC616DC307314CF78CDCDA958B51F90F">
    <w:name w:val="EC616DC307314CF78CDCDA958B51F90F"/>
    <w:rsid w:val="00FA7928"/>
  </w:style>
  <w:style w:type="paragraph" w:customStyle="1" w:styleId="0582CA5B339D4249BCF5228B9C0FFDE0">
    <w:name w:val="0582CA5B339D4249BCF5228B9C0FFDE0"/>
    <w:rsid w:val="00FA7928"/>
  </w:style>
  <w:style w:type="paragraph" w:customStyle="1" w:styleId="FD9E9D9B50794C61A4FD10E1530B1E9E">
    <w:name w:val="FD9E9D9B50794C61A4FD10E1530B1E9E"/>
    <w:rsid w:val="00FA7928"/>
  </w:style>
  <w:style w:type="paragraph" w:customStyle="1" w:styleId="5928CACB835840B28D3A7F4A7838DB6F">
    <w:name w:val="5928CACB835840B28D3A7F4A7838DB6F"/>
    <w:rsid w:val="00FA7928"/>
  </w:style>
  <w:style w:type="paragraph" w:customStyle="1" w:styleId="5086A916F9CA487DAA91277706F9FD6B">
    <w:name w:val="5086A916F9CA487DAA91277706F9FD6B"/>
    <w:rsid w:val="00FA7928"/>
  </w:style>
  <w:style w:type="paragraph" w:customStyle="1" w:styleId="1B37110C7C0640378197AEA90AC860AA">
    <w:name w:val="1B37110C7C0640378197AEA90AC860AA"/>
    <w:rsid w:val="00FA7928"/>
  </w:style>
  <w:style w:type="paragraph" w:customStyle="1" w:styleId="0AFFDC30A5264748A88C4F2133E9D97E">
    <w:name w:val="0AFFDC30A5264748A88C4F2133E9D97E"/>
    <w:rsid w:val="00FA7928"/>
  </w:style>
  <w:style w:type="paragraph" w:customStyle="1" w:styleId="3D4E126CD1AD4D08BD3AA2CEAA538723">
    <w:name w:val="3D4E126CD1AD4D08BD3AA2CEAA538723"/>
    <w:rsid w:val="00FA7928"/>
  </w:style>
  <w:style w:type="paragraph" w:customStyle="1" w:styleId="83495C2F74264469A82C433D4966D344">
    <w:name w:val="83495C2F74264469A82C433D4966D344"/>
    <w:rsid w:val="00FA7928"/>
  </w:style>
  <w:style w:type="paragraph" w:customStyle="1" w:styleId="D3E65C425840458485BE6D65B2298134">
    <w:name w:val="D3E65C425840458485BE6D65B2298134"/>
    <w:rsid w:val="00FA7928"/>
  </w:style>
  <w:style w:type="paragraph" w:customStyle="1" w:styleId="45C20DF7CA674A3B91416359BD4F8DA8">
    <w:name w:val="45C20DF7CA674A3B91416359BD4F8DA8"/>
    <w:rsid w:val="00FA7928"/>
  </w:style>
  <w:style w:type="paragraph" w:customStyle="1" w:styleId="BB6C4F99FD03451D865A19097070F22A">
    <w:name w:val="BB6C4F99FD03451D865A19097070F22A"/>
    <w:rsid w:val="00FA7928"/>
  </w:style>
  <w:style w:type="paragraph" w:customStyle="1" w:styleId="5EDE11F493F74804BC3B5322395103E3">
    <w:name w:val="5EDE11F493F74804BC3B5322395103E3"/>
    <w:rsid w:val="00FA7928"/>
  </w:style>
  <w:style w:type="paragraph" w:customStyle="1" w:styleId="E566EB773C474AE583E9D278A79C70BF">
    <w:name w:val="E566EB773C474AE583E9D278A79C70BF"/>
    <w:rsid w:val="00FA7928"/>
  </w:style>
  <w:style w:type="paragraph" w:customStyle="1" w:styleId="473F1D8E9555427798357212B2F7719A">
    <w:name w:val="473F1D8E9555427798357212B2F7719A"/>
    <w:rsid w:val="00FA7928"/>
  </w:style>
  <w:style w:type="paragraph" w:customStyle="1" w:styleId="275750E3BBF64B73A1BEB35166AC1D51">
    <w:name w:val="275750E3BBF64B73A1BEB35166AC1D51"/>
    <w:rsid w:val="00FA7928"/>
  </w:style>
  <w:style w:type="paragraph" w:customStyle="1" w:styleId="FE1D84B7D05D4645975FF856496A7B37">
    <w:name w:val="FE1D84B7D05D4645975FF856496A7B37"/>
    <w:rsid w:val="00FA7928"/>
  </w:style>
  <w:style w:type="paragraph" w:customStyle="1" w:styleId="C4A06011FA874B40AC74D84D2C060FD3">
    <w:name w:val="C4A06011FA874B40AC74D84D2C060FD3"/>
    <w:rsid w:val="00FA7928"/>
  </w:style>
  <w:style w:type="paragraph" w:customStyle="1" w:styleId="F240002D2FFB412ABA2D29CB7D950AFE">
    <w:name w:val="F240002D2FFB412ABA2D29CB7D950AFE"/>
    <w:rsid w:val="00FA7928"/>
  </w:style>
  <w:style w:type="paragraph" w:customStyle="1" w:styleId="004A09EB858840B8899EB3C744D660A8">
    <w:name w:val="004A09EB858840B8899EB3C744D660A8"/>
    <w:rsid w:val="00FA7928"/>
  </w:style>
  <w:style w:type="paragraph" w:customStyle="1" w:styleId="DB3286E4CB174B85A1A75D98F86FDE16">
    <w:name w:val="DB3286E4CB174B85A1A75D98F86FDE16"/>
    <w:rsid w:val="00FA7928"/>
  </w:style>
  <w:style w:type="paragraph" w:customStyle="1" w:styleId="446940E5E3844A27973C8102A77C7735">
    <w:name w:val="446940E5E3844A27973C8102A77C7735"/>
    <w:rsid w:val="00FA7928"/>
  </w:style>
  <w:style w:type="paragraph" w:customStyle="1" w:styleId="E91C980211CA4DB5BB9C9FC69377F457">
    <w:name w:val="E91C980211CA4DB5BB9C9FC69377F457"/>
    <w:rsid w:val="00FA7928"/>
  </w:style>
  <w:style w:type="paragraph" w:customStyle="1" w:styleId="59598A7DBA374EB9851DD3DBC3E231E3">
    <w:name w:val="59598A7DBA374EB9851DD3DBC3E231E3"/>
    <w:rsid w:val="00FA7928"/>
  </w:style>
  <w:style w:type="paragraph" w:customStyle="1" w:styleId="155746104C8C45AF899180D51CCF91C1">
    <w:name w:val="155746104C8C45AF899180D51CCF91C1"/>
    <w:rsid w:val="00FA7928"/>
  </w:style>
  <w:style w:type="paragraph" w:customStyle="1" w:styleId="7225484C736245D5844388E71FB45E9E">
    <w:name w:val="7225484C736245D5844388E71FB45E9E"/>
    <w:rsid w:val="00FA7928"/>
  </w:style>
  <w:style w:type="paragraph" w:customStyle="1" w:styleId="D32913876DDD4A26B5783CFF7F57F6DE">
    <w:name w:val="D32913876DDD4A26B5783CFF7F57F6DE"/>
    <w:rsid w:val="00FA7928"/>
  </w:style>
  <w:style w:type="paragraph" w:customStyle="1" w:styleId="0E06DD2BEC544D509D9CCA9D84DB3956">
    <w:name w:val="0E06DD2BEC544D509D9CCA9D84DB3956"/>
    <w:rsid w:val="00FA7928"/>
  </w:style>
  <w:style w:type="paragraph" w:customStyle="1" w:styleId="D926D30C0D1C4C7683EA774980310F57">
    <w:name w:val="D926D30C0D1C4C7683EA774980310F57"/>
    <w:rsid w:val="00FA7928"/>
  </w:style>
  <w:style w:type="paragraph" w:customStyle="1" w:styleId="57A857EA6A554419B89EDD366D8DD4D0">
    <w:name w:val="57A857EA6A554419B89EDD366D8DD4D0"/>
    <w:rsid w:val="00FA7928"/>
  </w:style>
  <w:style w:type="paragraph" w:customStyle="1" w:styleId="6CD3B7F30BF64AEC98DFCF888F6A1C92">
    <w:name w:val="6CD3B7F30BF64AEC98DFCF888F6A1C92"/>
    <w:rsid w:val="00BD5CA6"/>
  </w:style>
  <w:style w:type="paragraph" w:customStyle="1" w:styleId="A78CBC21831543F9A13234C11ED07DBA">
    <w:name w:val="A78CBC21831543F9A13234C11ED07DBA"/>
    <w:rsid w:val="00BD5CA6"/>
  </w:style>
  <w:style w:type="paragraph" w:customStyle="1" w:styleId="7527E5B930F04FB185E7E6C19176F987">
    <w:name w:val="7527E5B930F04FB185E7E6C19176F987"/>
    <w:rsid w:val="00BD5CA6"/>
  </w:style>
  <w:style w:type="paragraph" w:customStyle="1" w:styleId="F387F58B18BA4668A3DF9D903C257269">
    <w:name w:val="F387F58B18BA4668A3DF9D903C257269"/>
    <w:rsid w:val="00BD5CA6"/>
  </w:style>
  <w:style w:type="paragraph" w:customStyle="1" w:styleId="66F0FDE18AC64A919F8682A57A88AA38">
    <w:name w:val="66F0FDE18AC64A919F8682A57A88AA38"/>
    <w:rsid w:val="00BD5CA6"/>
  </w:style>
  <w:style w:type="paragraph" w:customStyle="1" w:styleId="3F3F3E62AB734ADDAD3D8316298C91FB">
    <w:name w:val="3F3F3E62AB734ADDAD3D8316298C91FB"/>
    <w:rsid w:val="00BD5CA6"/>
  </w:style>
  <w:style w:type="paragraph" w:customStyle="1" w:styleId="023BF96ACB704099BF320A98893D6A18">
    <w:name w:val="023BF96ACB704099BF320A98893D6A18"/>
    <w:rsid w:val="00BD5CA6"/>
  </w:style>
  <w:style w:type="paragraph" w:customStyle="1" w:styleId="B25763AE18AC44D29B1D83321CA8C9CC">
    <w:name w:val="B25763AE18AC44D29B1D83321CA8C9CC"/>
    <w:rsid w:val="00BD5CA6"/>
  </w:style>
  <w:style w:type="paragraph" w:customStyle="1" w:styleId="3B64A651B35A42E79AD123D3E1A5B332">
    <w:name w:val="3B64A651B35A42E79AD123D3E1A5B332"/>
    <w:rsid w:val="00BD5CA6"/>
  </w:style>
  <w:style w:type="paragraph" w:customStyle="1" w:styleId="5EF0C9FB84EA4952B59A2692C8FE423F">
    <w:name w:val="5EF0C9FB84EA4952B59A2692C8FE423F"/>
    <w:rsid w:val="00BD5CA6"/>
  </w:style>
  <w:style w:type="paragraph" w:customStyle="1" w:styleId="785C0BF1F3294D2C9426F08DF51F7C41">
    <w:name w:val="785C0BF1F3294D2C9426F08DF51F7C41"/>
    <w:rsid w:val="00BD5CA6"/>
  </w:style>
  <w:style w:type="paragraph" w:customStyle="1" w:styleId="14103C76BC8B4CF38A45C2FBFCC9A370">
    <w:name w:val="14103C76BC8B4CF38A45C2FBFCC9A370"/>
    <w:rsid w:val="00BD5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13</TotalTime>
  <Pages>10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Paul</dc:creator>
  <cp:keywords/>
  <cp:lastModifiedBy>Cassie Paul</cp:lastModifiedBy>
  <cp:revision>16</cp:revision>
  <cp:lastPrinted>2011-04-01T20:00:00Z</cp:lastPrinted>
  <dcterms:created xsi:type="dcterms:W3CDTF">2015-09-03T17:41:00Z</dcterms:created>
  <dcterms:modified xsi:type="dcterms:W3CDTF">2015-10-05T17:40:00Z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